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A2BE" w14:textId="702B9686" w:rsidR="0089793F" w:rsidRPr="00A02DC3" w:rsidRDefault="00DF5F68" w:rsidP="0063178E">
      <w:pPr>
        <w:pStyle w:val="Heading1"/>
      </w:pPr>
      <w:bookmarkStart w:id="0" w:name="_Hlk35954820"/>
      <w:bookmarkEnd w:id="0"/>
      <w:r>
        <w:t xml:space="preserve">How to create a </w:t>
      </w:r>
      <w:r w:rsidR="00EF15F9">
        <w:t xml:space="preserve">resource that </w:t>
      </w:r>
      <w:r w:rsidR="00226A13">
        <w:t>talks</w:t>
      </w:r>
      <w:r w:rsidR="00EF15F9">
        <w:t xml:space="preserve"> about different jobs</w:t>
      </w:r>
    </w:p>
    <w:p w14:paraId="0A982015" w14:textId="77777777" w:rsidR="00DF5F68" w:rsidRPr="00DF5F68" w:rsidRDefault="004C10AC" w:rsidP="00DF5F68">
      <w:pPr>
        <w:pStyle w:val="Introductiontext"/>
      </w:pPr>
      <w:r w:rsidRPr="00DF5F68">
        <w:t xml:space="preserve">This resource </w:t>
      </w:r>
      <w:r w:rsidR="00DF5F68" w:rsidRPr="00DF5F68">
        <w:t xml:space="preserve">is </w:t>
      </w:r>
      <w:r w:rsidRPr="00DF5F68">
        <w:t>a template</w:t>
      </w:r>
      <w:r w:rsidR="00DF5F68" w:rsidRPr="00DF5F68">
        <w:t xml:space="preserve"> that</w:t>
      </w:r>
      <w:r w:rsidRPr="00DF5F68">
        <w:t xml:space="preserve"> </w:t>
      </w:r>
      <w:r w:rsidR="00DF5F68" w:rsidRPr="00DF5F68">
        <w:rPr>
          <w:b/>
          <w:bCs/>
        </w:rPr>
        <w:t>primary teachers</w:t>
      </w:r>
      <w:r w:rsidR="00DF5F68" w:rsidRPr="00DF5F68">
        <w:t xml:space="preserve"> can use</w:t>
      </w:r>
      <w:r w:rsidR="00EA5474" w:rsidRPr="00DF5F68">
        <w:t xml:space="preserve"> </w:t>
      </w:r>
      <w:r w:rsidRPr="00DF5F68">
        <w:t xml:space="preserve">to build a </w:t>
      </w:r>
      <w:r w:rsidR="00533EEB" w:rsidRPr="00DF5F68">
        <w:t>‘</w:t>
      </w:r>
      <w:r w:rsidR="00383BEC" w:rsidRPr="00DF5F68">
        <w:t>book of jobs</w:t>
      </w:r>
      <w:r w:rsidR="00533EEB" w:rsidRPr="00DF5F68">
        <w:t>’</w:t>
      </w:r>
      <w:r w:rsidR="00383BEC" w:rsidRPr="00DF5F68">
        <w:t>, tailored to your local context and relevant to all your pupils.</w:t>
      </w:r>
    </w:p>
    <w:p w14:paraId="7673CAEB" w14:textId="2E5FFBDF" w:rsidR="00B577DC" w:rsidRPr="00DF5F68" w:rsidRDefault="00B577DC" w:rsidP="00DF5F68">
      <w:pPr>
        <w:pStyle w:val="Bodycopy"/>
      </w:pPr>
      <w:r w:rsidRPr="00DF5F68">
        <w:t>When you</w:t>
      </w:r>
      <w:r w:rsidR="00964FA3" w:rsidRPr="00DF5F68">
        <w:t xml:space="preserve"> (or your pupils) ha</w:t>
      </w:r>
      <w:r w:rsidRPr="00DF5F68">
        <w:t>ve created pages</w:t>
      </w:r>
      <w:r w:rsidR="00ED7938">
        <w:t xml:space="preserve"> using this template</w:t>
      </w:r>
      <w:r w:rsidRPr="00DF5F68">
        <w:t xml:space="preserve">, they can be printed out and </w:t>
      </w:r>
      <w:r w:rsidR="006B7C2C">
        <w:t>incorporated into</w:t>
      </w:r>
      <w:r w:rsidRPr="00DF5F68">
        <w:t xml:space="preserve"> a book to </w:t>
      </w:r>
      <w:r w:rsidR="006B7C2C">
        <w:t>keep</w:t>
      </w:r>
      <w:r w:rsidRPr="00DF5F68">
        <w:t xml:space="preserve"> in the classroom </w:t>
      </w:r>
      <w:r w:rsidR="006B7C2C">
        <w:t xml:space="preserve">and used </w:t>
      </w:r>
      <w:r w:rsidRPr="00DF5F68">
        <w:t xml:space="preserve">when looking at the world of work. </w:t>
      </w:r>
      <w:r w:rsidR="00134AFB">
        <w:t xml:space="preserve">You could create different books for different sectors. For example, you might have books exploring </w:t>
      </w:r>
      <w:r w:rsidRPr="00DF5F68">
        <w:t>‘</w:t>
      </w:r>
      <w:r w:rsidR="00964FA3" w:rsidRPr="00DF5F68">
        <w:t>j</w:t>
      </w:r>
      <w:r w:rsidRPr="00DF5F68">
        <w:t xml:space="preserve">obs in healthcare’, </w:t>
      </w:r>
      <w:r w:rsidR="00E675A2" w:rsidRPr="00DF5F68">
        <w:t xml:space="preserve">or </w:t>
      </w:r>
      <w:r w:rsidRPr="00DF5F68">
        <w:t>‘</w:t>
      </w:r>
      <w:r w:rsidR="00964FA3" w:rsidRPr="00DF5F68">
        <w:t>j</w:t>
      </w:r>
      <w:r w:rsidRPr="00DF5F68">
        <w:t xml:space="preserve">obs </w:t>
      </w:r>
      <w:r w:rsidR="00E675A2" w:rsidRPr="00DF5F68">
        <w:t>in</w:t>
      </w:r>
      <w:r w:rsidRPr="00DF5F68">
        <w:t xml:space="preserve"> technology’. </w:t>
      </w:r>
      <w:r w:rsidR="00E675A2" w:rsidRPr="00DF5F68">
        <w:t xml:space="preserve">The books should </w:t>
      </w:r>
      <w:r w:rsidR="00DE35D2">
        <w:t>include</w:t>
      </w:r>
      <w:r w:rsidR="00E675A2" w:rsidRPr="00DF5F68">
        <w:t xml:space="preserve"> </w:t>
      </w:r>
      <w:r w:rsidRPr="00DF5F68">
        <w:t xml:space="preserve">a </w:t>
      </w:r>
      <w:r w:rsidR="00E675A2" w:rsidRPr="00DF5F68">
        <w:t>range</w:t>
      </w:r>
      <w:r w:rsidRPr="00DF5F68">
        <w:t xml:space="preserve"> of different </w:t>
      </w:r>
      <w:r w:rsidR="00093194">
        <w:t xml:space="preserve">pathways into and </w:t>
      </w:r>
      <w:r w:rsidRPr="00DF5F68">
        <w:t xml:space="preserve">roles </w:t>
      </w:r>
      <w:r w:rsidR="00093194">
        <w:t>within each</w:t>
      </w:r>
      <w:r w:rsidR="000A16A1">
        <w:t xml:space="preserve"> </w:t>
      </w:r>
      <w:r w:rsidR="00093194">
        <w:t>sector</w:t>
      </w:r>
      <w:r w:rsidRPr="00DF5F68">
        <w:t>.</w:t>
      </w:r>
    </w:p>
    <w:p w14:paraId="1A13624F" w14:textId="4103FD2B" w:rsidR="00CD0041" w:rsidRPr="00A02DC3" w:rsidRDefault="00237D5E" w:rsidP="00DF5F68">
      <w:pPr>
        <w:pStyle w:val="Bodycopy"/>
      </w:pPr>
      <w:r>
        <w:t>You will find</w:t>
      </w:r>
      <w:r w:rsidR="00CD0041">
        <w:t xml:space="preserve"> </w:t>
      </w:r>
      <w:r w:rsidR="00DE35D2">
        <w:t xml:space="preserve">a </w:t>
      </w:r>
      <w:r w:rsidR="00CD0041">
        <w:t>template</w:t>
      </w:r>
      <w:r w:rsidR="00DE35D2">
        <w:t xml:space="preserve"> for a front cover and contents pages</w:t>
      </w:r>
      <w:r w:rsidR="00CD0041">
        <w:t xml:space="preserve"> that can be used for any job</w:t>
      </w:r>
      <w:r w:rsidR="00DE35D2">
        <w:t>s</w:t>
      </w:r>
      <w:r>
        <w:t xml:space="preserve"> on </w:t>
      </w:r>
      <w:r w:rsidRPr="00DE35D2">
        <w:rPr>
          <w:b/>
          <w:bCs/>
        </w:rPr>
        <w:t>pages 2 and 3</w:t>
      </w:r>
      <w:r>
        <w:t xml:space="preserve">, and </w:t>
      </w:r>
      <w:r w:rsidR="00CD0041">
        <w:t xml:space="preserve">examples of how </w:t>
      </w:r>
      <w:r w:rsidR="0063178E">
        <w:t xml:space="preserve">pages within </w:t>
      </w:r>
      <w:r w:rsidR="00CD0041">
        <w:t xml:space="preserve">a book </w:t>
      </w:r>
      <w:r w:rsidR="0018525F">
        <w:t>about</w:t>
      </w:r>
      <w:r w:rsidR="00CD0041">
        <w:t xml:space="preserve"> ‘jobs in education’ could look</w:t>
      </w:r>
      <w:r>
        <w:t xml:space="preserve"> from </w:t>
      </w:r>
      <w:r w:rsidRPr="00DE35D2">
        <w:rPr>
          <w:b/>
          <w:bCs/>
        </w:rPr>
        <w:t>page 4 onwards</w:t>
      </w:r>
      <w:r w:rsidR="00CD0041">
        <w:t>.</w:t>
      </w:r>
    </w:p>
    <w:p w14:paraId="3ABA3F7B" w14:textId="77777777" w:rsidR="00B577DC" w:rsidRDefault="00B577DC" w:rsidP="00A02DC3">
      <w:pPr>
        <w:pStyle w:val="Heading2"/>
      </w:pPr>
      <w:r>
        <w:t>Where can I find information on different jobs?</w:t>
      </w:r>
    </w:p>
    <w:p w14:paraId="53D5324E" w14:textId="4D398E0F" w:rsidR="00533EEB" w:rsidRDefault="00CB01BB" w:rsidP="00533EEB">
      <w:pPr>
        <w:pStyle w:val="ListBullet"/>
      </w:pPr>
      <w:r>
        <w:t xml:space="preserve">Your pupils’ </w:t>
      </w:r>
      <w:r w:rsidR="00533EEB">
        <w:t>parents</w:t>
      </w:r>
    </w:p>
    <w:p w14:paraId="34F7AC9C" w14:textId="269098F0" w:rsidR="00533EEB" w:rsidRDefault="00CB01BB" w:rsidP="00533EEB">
      <w:pPr>
        <w:pStyle w:val="ListBullet"/>
      </w:pPr>
      <w:r>
        <w:t xml:space="preserve">Your </w:t>
      </w:r>
      <w:r w:rsidR="00533EEB">
        <w:t>colleagues</w:t>
      </w:r>
    </w:p>
    <w:p w14:paraId="1447F3AD" w14:textId="67D809BD" w:rsidR="002A6409" w:rsidRPr="00A02DC3" w:rsidRDefault="002A6409" w:rsidP="00533EEB">
      <w:pPr>
        <w:pStyle w:val="ListBullet"/>
      </w:pPr>
      <w:r>
        <w:t>Your school’s governing body</w:t>
      </w:r>
    </w:p>
    <w:p w14:paraId="552511CC" w14:textId="573A94EC" w:rsidR="00DD1EA7" w:rsidRDefault="008F4B4A" w:rsidP="00DD1EA7">
      <w:pPr>
        <w:pStyle w:val="ListBullet"/>
      </w:pPr>
      <w:hyperlink r:id="rId7" w:history="1">
        <w:r w:rsidR="00DD1EA7" w:rsidRPr="00964FA3">
          <w:rPr>
            <w:rStyle w:val="Hyperlink"/>
          </w:rPr>
          <w:t>STEM Learning website</w:t>
        </w:r>
      </w:hyperlink>
    </w:p>
    <w:p w14:paraId="385E8729" w14:textId="5C3954D7" w:rsidR="00DD1EA7" w:rsidRDefault="008F4B4A" w:rsidP="00DD1EA7">
      <w:pPr>
        <w:pStyle w:val="ListBullet"/>
      </w:pPr>
      <w:hyperlink r:id="rId8" w:history="1">
        <w:proofErr w:type="spellStart"/>
        <w:r w:rsidR="00DD1EA7" w:rsidRPr="00964FA3">
          <w:rPr>
            <w:rStyle w:val="Hyperlink"/>
          </w:rPr>
          <w:t>Unifrog</w:t>
        </w:r>
        <w:proofErr w:type="spellEnd"/>
        <w:r w:rsidR="00964FA3" w:rsidRPr="00964FA3">
          <w:rPr>
            <w:rStyle w:val="Hyperlink"/>
          </w:rPr>
          <w:t xml:space="preserve"> website</w:t>
        </w:r>
      </w:hyperlink>
      <w:r w:rsidR="00DD1EA7">
        <w:t xml:space="preserve"> career profile library (subscription</w:t>
      </w:r>
      <w:r w:rsidR="00533EEB">
        <w:t xml:space="preserve"> service</w:t>
      </w:r>
      <w:r w:rsidR="00DD1EA7">
        <w:t>)</w:t>
      </w:r>
    </w:p>
    <w:p w14:paraId="254ECCC7" w14:textId="5BDCEEB0" w:rsidR="00DD1EA7" w:rsidRDefault="00DD1EA7" w:rsidP="00DD1EA7">
      <w:pPr>
        <w:pStyle w:val="ListBullet"/>
      </w:pPr>
      <w:r>
        <w:t xml:space="preserve">LOUD video interviews (within the </w:t>
      </w:r>
      <w:r w:rsidR="00533EEB">
        <w:t>P</w:t>
      </w:r>
      <w:r>
        <w:t>rimary</w:t>
      </w:r>
      <w:r w:rsidR="00533EEB">
        <w:t xml:space="preserve"> Careers Resources platform</w:t>
      </w:r>
      <w:r>
        <w:t xml:space="preserve">) </w:t>
      </w:r>
      <w:r w:rsidR="00964FA3">
        <w:t>[link]</w:t>
      </w:r>
    </w:p>
    <w:p w14:paraId="1CE2B402" w14:textId="75E93BFC" w:rsidR="00964FA3" w:rsidRDefault="008F4B4A" w:rsidP="00DD1EA7">
      <w:pPr>
        <w:pStyle w:val="ListBullet"/>
      </w:pPr>
      <w:hyperlink r:id="rId9" w:history="1">
        <w:r w:rsidR="00964FA3" w:rsidRPr="00964FA3">
          <w:rPr>
            <w:rStyle w:val="Hyperlink"/>
          </w:rPr>
          <w:t>National Careers Service</w:t>
        </w:r>
      </w:hyperlink>
      <w:r w:rsidR="00964FA3">
        <w:t xml:space="preserve"> website</w:t>
      </w:r>
    </w:p>
    <w:p w14:paraId="202C0E15" w14:textId="77777777" w:rsidR="00DD1EA7" w:rsidRDefault="00DD1EA7" w:rsidP="00A02DC3">
      <w:pPr>
        <w:pStyle w:val="Heading2"/>
      </w:pPr>
    </w:p>
    <w:p w14:paraId="2AE53BBD" w14:textId="4CD955A7" w:rsidR="008754F9" w:rsidRDefault="00DD1EA7" w:rsidP="00A02DC3">
      <w:pPr>
        <w:pStyle w:val="Heading2"/>
      </w:pPr>
      <w:r>
        <w:t>Suggested activities</w:t>
      </w:r>
    </w:p>
    <w:p w14:paraId="3C07830B" w14:textId="7E4CFF6A" w:rsidR="00561AC3" w:rsidRPr="00561AC3" w:rsidRDefault="00561AC3" w:rsidP="00DE35D2">
      <w:pPr>
        <w:rPr>
          <w:rFonts w:asciiTheme="majorHAnsi" w:hAnsiTheme="majorHAnsi" w:cstheme="majorHAnsi"/>
        </w:rPr>
      </w:pPr>
      <w:r w:rsidRPr="00561AC3">
        <w:rPr>
          <w:rFonts w:asciiTheme="majorHAnsi" w:hAnsiTheme="majorHAnsi" w:cstheme="majorHAnsi"/>
        </w:rPr>
        <w:t>You can use these books for many different activities once they have been made</w:t>
      </w:r>
      <w:r w:rsidRPr="00561AC3">
        <w:rPr>
          <w:rFonts w:asciiTheme="majorHAnsi" w:hAnsiTheme="majorHAnsi" w:cstheme="majorHAnsi"/>
        </w:rPr>
        <w:t>.</w:t>
      </w:r>
    </w:p>
    <w:p w14:paraId="5C9957C8" w14:textId="7E591F02" w:rsidR="00DE35D2" w:rsidRPr="00DE35D2" w:rsidRDefault="00561AC3" w:rsidP="00DE35D2">
      <w:pPr>
        <w:rPr>
          <w:rFonts w:asciiTheme="majorHAnsi" w:hAnsiTheme="majorHAnsi" w:cstheme="majorHAnsi"/>
        </w:rPr>
      </w:pPr>
      <w:r w:rsidRPr="00561AC3">
        <w:rPr>
          <w:rFonts w:asciiTheme="majorHAnsi" w:hAnsiTheme="majorHAnsi" w:cstheme="majorHAnsi"/>
        </w:rPr>
        <w:t xml:space="preserve"> </w:t>
      </w:r>
    </w:p>
    <w:p w14:paraId="28F90D03" w14:textId="47CA031C" w:rsidR="00DD1EA7" w:rsidRDefault="003E2629" w:rsidP="003E2629">
      <w:pPr>
        <w:pStyle w:val="ListBullet"/>
      </w:pPr>
      <w:r>
        <w:t>Your p</w:t>
      </w:r>
      <w:r w:rsidR="00DD1EA7">
        <w:t xml:space="preserve">upils </w:t>
      </w:r>
      <w:r>
        <w:t>could</w:t>
      </w:r>
      <w:r w:rsidR="00964FA3">
        <w:t xml:space="preserve"> think of ways to</w:t>
      </w:r>
      <w:r w:rsidR="00DD1EA7">
        <w:t xml:space="preserve"> sort and group</w:t>
      </w:r>
      <w:r w:rsidR="00964FA3">
        <w:t xml:space="preserve"> different</w:t>
      </w:r>
      <w:r w:rsidR="00DD1EA7">
        <w:t xml:space="preserve"> jobs togethe</w:t>
      </w:r>
      <w:r>
        <w:t>r</w:t>
      </w:r>
      <w:r w:rsidR="00964FA3">
        <w:t>. For example</w:t>
      </w:r>
      <w:r w:rsidR="00DD1EA7">
        <w:t>,</w:t>
      </w:r>
      <w:r w:rsidR="00964FA3">
        <w:t xml:space="preserve"> pupils</w:t>
      </w:r>
      <w:r w:rsidR="00DE35D2">
        <w:t xml:space="preserve"> could</w:t>
      </w:r>
      <w:r w:rsidR="00964FA3">
        <w:t xml:space="preserve"> identify jobs where people </w:t>
      </w:r>
      <w:r w:rsidR="00DD1EA7">
        <w:t xml:space="preserve">work in a </w:t>
      </w:r>
      <w:r w:rsidR="00964FA3">
        <w:t>team, or jobs where people use technology</w:t>
      </w:r>
    </w:p>
    <w:p w14:paraId="6DA3B21C" w14:textId="1F56F921" w:rsidR="00DD1EA7" w:rsidRDefault="00DD1EA7" w:rsidP="00DD1EA7">
      <w:pPr>
        <w:pStyle w:val="ListBullet"/>
      </w:pPr>
      <w:r>
        <w:t xml:space="preserve">Pupils can compare jobs, </w:t>
      </w:r>
      <w:r w:rsidR="00E61D42">
        <w:t xml:space="preserve">by </w:t>
      </w:r>
      <w:r>
        <w:t xml:space="preserve">looking at </w:t>
      </w:r>
      <w:r w:rsidR="006B7BE8">
        <w:t xml:space="preserve">and talking about </w:t>
      </w:r>
      <w:r>
        <w:t>similarities and differences</w:t>
      </w:r>
      <w:r w:rsidR="006B7BE8">
        <w:t xml:space="preserve"> between different roles, sectors and industries</w:t>
      </w:r>
    </w:p>
    <w:p w14:paraId="607296CF" w14:textId="0EBE8633" w:rsidR="00F73CED" w:rsidRPr="00A02DC3" w:rsidRDefault="00F73CED" w:rsidP="00DD1EA7">
      <w:pPr>
        <w:pStyle w:val="ListBullet"/>
      </w:pPr>
      <w:r>
        <w:t xml:space="preserve">Pupils can look at different routes and pathways into jobs, looking at which jobs rely on previous experience and which jobs require specialist qualifications. Encourage pupils to make notes of any new </w:t>
      </w:r>
      <w:r w:rsidR="001D16EB">
        <w:t>vocabulary</w:t>
      </w:r>
      <w:r>
        <w:t xml:space="preserve"> that they come across </w:t>
      </w:r>
      <w:r w:rsidR="00561AC3">
        <w:t xml:space="preserve">and revisit these regularly </w:t>
      </w:r>
      <w:r w:rsidR="00347E6B">
        <w:t>to help them retain these words</w:t>
      </w:r>
    </w:p>
    <w:p w14:paraId="51D9BB73" w14:textId="77777777" w:rsidR="00DD1EA7" w:rsidRPr="00DD1EA7" w:rsidRDefault="00DD1EA7" w:rsidP="00DD1EA7"/>
    <w:p w14:paraId="5BCFE717" w14:textId="77777777" w:rsidR="00A16061" w:rsidRDefault="00A16061">
      <w:pPr>
        <w:rPr>
          <w:rFonts w:ascii="Calibri" w:hAnsi="Calibri"/>
          <w:sz w:val="22"/>
        </w:rPr>
      </w:pPr>
      <w:r>
        <w:br w:type="page"/>
      </w:r>
    </w:p>
    <w:p w14:paraId="51E146EE" w14:textId="48536FE5" w:rsidR="00A16061" w:rsidRPr="00A02DC3" w:rsidRDefault="00DD1EA7" w:rsidP="0063178E">
      <w:pPr>
        <w:pStyle w:val="Heading1"/>
      </w:pPr>
      <w:r>
        <w:lastRenderedPageBreak/>
        <w:t>I want to work in: [insert name of sector/cluster]</w:t>
      </w:r>
    </w:p>
    <w:p w14:paraId="0379AA2D" w14:textId="4CF55989" w:rsidR="00A16061" w:rsidRPr="00A02DC3" w:rsidRDefault="00DD1EA7" w:rsidP="00A16061">
      <w:pPr>
        <w:pStyle w:val="Heading2"/>
      </w:pPr>
      <w:r>
        <w:t>In this book we look at jobs that are in [</w:t>
      </w:r>
      <w:r w:rsidR="00F73CED">
        <w:t xml:space="preserve">description of </w:t>
      </w:r>
      <w:r>
        <w:t>sector/cluster]</w:t>
      </w:r>
    </w:p>
    <w:p w14:paraId="6D822A28" w14:textId="59327A79" w:rsidR="00A16061" w:rsidRPr="00A02DC3" w:rsidRDefault="002D02CF" w:rsidP="00DF5F68">
      <w:pPr>
        <w:pStyle w:val="Bodycopy"/>
      </w:pPr>
      <w:r>
        <w:t xml:space="preserve">When you read this, think about: </w:t>
      </w:r>
    </w:p>
    <w:p w14:paraId="1F31BA5D" w14:textId="77777777" w:rsidR="00F87915" w:rsidRDefault="00F87915" w:rsidP="00F87915">
      <w:pPr>
        <w:pStyle w:val="ListBullet"/>
      </w:pPr>
      <w:r>
        <w:t>Do you know anyone who has a job like one of the jobs in this book?</w:t>
      </w:r>
    </w:p>
    <w:p w14:paraId="51C74179" w14:textId="77777777" w:rsidR="00F87915" w:rsidRDefault="00F87915" w:rsidP="00F87915">
      <w:pPr>
        <w:pStyle w:val="ListBullet"/>
      </w:pPr>
      <w:r>
        <w:t>What do you think looks good about this type of work?</w:t>
      </w:r>
    </w:p>
    <w:p w14:paraId="6427A7EE" w14:textId="77777777" w:rsidR="00F87915" w:rsidRDefault="00F87915" w:rsidP="00F87915">
      <w:pPr>
        <w:pStyle w:val="ListBullet"/>
      </w:pPr>
      <w:r>
        <w:t>What things look difficult?</w:t>
      </w:r>
    </w:p>
    <w:p w14:paraId="3930170F" w14:textId="601A2FC0" w:rsidR="002D02CF" w:rsidRDefault="00F87915" w:rsidP="00F87915">
      <w:pPr>
        <w:pStyle w:val="ListBullet"/>
      </w:pPr>
      <w:r>
        <w:t>What skills do you think people who do these types of job need</w:t>
      </w:r>
      <w:r w:rsidR="002D02CF">
        <w:t>?</w:t>
      </w:r>
    </w:p>
    <w:p w14:paraId="0BA18FDB" w14:textId="33F7F60D" w:rsidR="00DD1EA7" w:rsidRDefault="00DD1EA7">
      <w:pPr>
        <w:rPr>
          <w:rFonts w:ascii="Calibri" w:hAnsi="Calibri"/>
          <w:sz w:val="22"/>
        </w:rPr>
      </w:pPr>
      <w:r>
        <w:br w:type="page"/>
      </w:r>
    </w:p>
    <w:p w14:paraId="196D9D38" w14:textId="6800C722" w:rsidR="00CD0041" w:rsidRDefault="00CD0041" w:rsidP="00DB5617">
      <w:pPr>
        <w:pStyle w:val="Heading1"/>
      </w:pPr>
      <w:r>
        <w:lastRenderedPageBreak/>
        <w:t xml:space="preserve">My job is: </w:t>
      </w:r>
      <w:r w:rsidRPr="00CD0041">
        <w:t xml:space="preserve"> </w:t>
      </w:r>
      <w:r w:rsidR="00DB5617">
        <w:rPr>
          <w:noProof/>
          <w:lang w:eastAsia="en-GB"/>
        </w:rPr>
        <mc:AlternateContent>
          <mc:Choice Requires="wps">
            <w:drawing>
              <wp:anchor distT="45720" distB="45720" distL="114300" distR="114300" simplePos="0" relativeHeight="251673600" behindDoc="0" locked="0" layoutInCell="1" allowOverlap="1" wp14:anchorId="60BFF7BF" wp14:editId="47865AD8">
                <wp:simplePos x="0" y="0"/>
                <wp:positionH relativeFrom="margin">
                  <wp:align>center</wp:align>
                </wp:positionH>
                <wp:positionV relativeFrom="page">
                  <wp:posOffset>2340610</wp:posOffset>
                </wp:positionV>
                <wp:extent cx="3600000" cy="3600000"/>
                <wp:effectExtent l="0" t="0" r="1968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42A7A556" w14:textId="77777777" w:rsidR="00DB5617" w:rsidRDefault="00DB5617" w:rsidP="00DB5617">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BFF7BF" id="_x0000_t202" coordsize="21600,21600" o:spt="202" path="m,l,21600r21600,l21600,xe">
                <v:stroke joinstyle="miter"/>
                <v:path gradientshapeok="t" o:connecttype="rect"/>
              </v:shapetype>
              <v:shape id="Text Box 2" o:spid="_x0000_s1026" type="#_x0000_t202" style="position:absolute;margin-left:0;margin-top:184.3pt;width:283.45pt;height:283.4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">
                <v:textbox>
                  <w:txbxContent>
                    <w:p w14:paraId="42A7A556" w14:textId="77777777" w:rsidR="00DB5617" w:rsidRDefault="00DB5617" w:rsidP="00DB5617">
                      <w:pPr>
                        <w:jc w:val="center"/>
                      </w:pPr>
                      <w:r>
                        <w:t>[Photo here]</w:t>
                      </w:r>
                    </w:p>
                  </w:txbxContent>
                </v:textbox>
                <w10:wrap type="square" anchorx="margin" anchory="page"/>
              </v:shape>
            </w:pict>
          </mc:Fallback>
        </mc:AlternateContent>
      </w:r>
    </w:p>
    <w:p w14:paraId="1D35259E" w14:textId="77777777" w:rsidR="00CD0041" w:rsidRDefault="00CD0041" w:rsidP="00CD0041">
      <w:pPr>
        <w:pStyle w:val="ListBullet2"/>
        <w:numPr>
          <w:ilvl w:val="0"/>
          <w:numId w:val="0"/>
        </w:numPr>
        <w:ind w:left="643" w:hanging="360"/>
      </w:pPr>
    </w:p>
    <w:p w14:paraId="1AF0E1B0" w14:textId="77777777" w:rsidR="00CD0041" w:rsidRDefault="00CD0041" w:rsidP="00CD0041">
      <w:pPr>
        <w:pStyle w:val="ListBullet2"/>
        <w:numPr>
          <w:ilvl w:val="0"/>
          <w:numId w:val="0"/>
        </w:numPr>
        <w:ind w:left="643" w:hanging="360"/>
      </w:pPr>
    </w:p>
    <w:p w14:paraId="260ED4C3" w14:textId="77777777" w:rsidR="00CD0041" w:rsidRDefault="00CD0041" w:rsidP="00CD0041">
      <w:pPr>
        <w:pStyle w:val="ListBullet2"/>
        <w:numPr>
          <w:ilvl w:val="0"/>
          <w:numId w:val="0"/>
        </w:numPr>
        <w:ind w:left="643" w:hanging="360"/>
      </w:pPr>
    </w:p>
    <w:p w14:paraId="2204FCAE" w14:textId="77777777" w:rsidR="00CD0041" w:rsidRDefault="00CD0041" w:rsidP="00CD0041">
      <w:pPr>
        <w:pStyle w:val="ListBullet2"/>
        <w:numPr>
          <w:ilvl w:val="0"/>
          <w:numId w:val="0"/>
        </w:numPr>
        <w:ind w:left="643" w:hanging="360"/>
      </w:pPr>
    </w:p>
    <w:p w14:paraId="345E6FC3" w14:textId="77777777" w:rsidR="00CD0041" w:rsidRDefault="00CD0041" w:rsidP="00CD0041">
      <w:pPr>
        <w:pStyle w:val="ListBullet2"/>
        <w:numPr>
          <w:ilvl w:val="0"/>
          <w:numId w:val="0"/>
        </w:numPr>
        <w:ind w:left="643" w:hanging="360"/>
      </w:pPr>
    </w:p>
    <w:p w14:paraId="25F2496F" w14:textId="77777777" w:rsidR="00CD0041" w:rsidRDefault="00CD0041" w:rsidP="00CD0041">
      <w:pPr>
        <w:pStyle w:val="ListBullet2"/>
        <w:numPr>
          <w:ilvl w:val="0"/>
          <w:numId w:val="0"/>
        </w:numPr>
        <w:ind w:left="643" w:hanging="360"/>
      </w:pPr>
    </w:p>
    <w:p w14:paraId="5AF7E6A3" w14:textId="77777777" w:rsidR="00CD0041" w:rsidRDefault="00CD0041" w:rsidP="00CD0041">
      <w:pPr>
        <w:pStyle w:val="ListBullet2"/>
        <w:numPr>
          <w:ilvl w:val="0"/>
          <w:numId w:val="0"/>
        </w:numPr>
        <w:ind w:left="643" w:hanging="360"/>
      </w:pPr>
    </w:p>
    <w:p w14:paraId="7357E7B5" w14:textId="77777777" w:rsidR="00CD0041" w:rsidRDefault="00CD0041" w:rsidP="00CD0041">
      <w:pPr>
        <w:pStyle w:val="ListBullet2"/>
        <w:numPr>
          <w:ilvl w:val="0"/>
          <w:numId w:val="0"/>
        </w:numPr>
        <w:ind w:left="643" w:hanging="360"/>
      </w:pPr>
    </w:p>
    <w:p w14:paraId="0E610B8F" w14:textId="77777777" w:rsidR="00CD0041" w:rsidRDefault="00CD0041" w:rsidP="00CD0041">
      <w:pPr>
        <w:pStyle w:val="ListBullet2"/>
        <w:numPr>
          <w:ilvl w:val="0"/>
          <w:numId w:val="0"/>
        </w:numPr>
        <w:ind w:left="643" w:hanging="360"/>
      </w:pPr>
    </w:p>
    <w:p w14:paraId="3C0529B7" w14:textId="77777777" w:rsidR="00CD0041" w:rsidRDefault="00CD0041" w:rsidP="00CD0041">
      <w:pPr>
        <w:pStyle w:val="ListBullet2"/>
        <w:numPr>
          <w:ilvl w:val="0"/>
          <w:numId w:val="0"/>
        </w:numPr>
        <w:ind w:left="643" w:hanging="360"/>
      </w:pPr>
    </w:p>
    <w:p w14:paraId="2D1E373C" w14:textId="77777777" w:rsidR="00CD0041" w:rsidRDefault="00CD0041" w:rsidP="00CD0041">
      <w:pPr>
        <w:pStyle w:val="ListBullet2"/>
        <w:numPr>
          <w:ilvl w:val="0"/>
          <w:numId w:val="0"/>
        </w:numPr>
        <w:ind w:left="643" w:hanging="360"/>
      </w:pPr>
    </w:p>
    <w:p w14:paraId="7B39C5E5" w14:textId="77777777" w:rsidR="00CD0041" w:rsidRDefault="00CD0041" w:rsidP="00CD0041">
      <w:pPr>
        <w:pStyle w:val="ListBullet2"/>
        <w:numPr>
          <w:ilvl w:val="0"/>
          <w:numId w:val="0"/>
        </w:numPr>
        <w:ind w:left="643" w:hanging="360"/>
      </w:pPr>
    </w:p>
    <w:p w14:paraId="7269DEDF" w14:textId="77777777" w:rsidR="00CD0041" w:rsidRDefault="00CD0041" w:rsidP="00CD0041">
      <w:pPr>
        <w:pStyle w:val="ListBullet2"/>
        <w:numPr>
          <w:ilvl w:val="0"/>
          <w:numId w:val="0"/>
        </w:numPr>
        <w:ind w:left="643" w:hanging="360"/>
      </w:pPr>
    </w:p>
    <w:p w14:paraId="6297F471" w14:textId="77777777" w:rsidR="00CD0041" w:rsidRDefault="00CD0041" w:rsidP="00CD0041">
      <w:pPr>
        <w:pStyle w:val="ListBullet2"/>
        <w:numPr>
          <w:ilvl w:val="0"/>
          <w:numId w:val="0"/>
        </w:numPr>
        <w:ind w:left="643" w:hanging="360"/>
      </w:pPr>
    </w:p>
    <w:p w14:paraId="7A896E63" w14:textId="77777777" w:rsidR="00CD0041" w:rsidRDefault="00CD0041" w:rsidP="00CD0041">
      <w:pPr>
        <w:pStyle w:val="ListBullet2"/>
        <w:numPr>
          <w:ilvl w:val="0"/>
          <w:numId w:val="0"/>
        </w:numPr>
        <w:ind w:left="643" w:hanging="360"/>
      </w:pPr>
    </w:p>
    <w:p w14:paraId="44F39800" w14:textId="77777777" w:rsidR="00CD0041" w:rsidRDefault="00CD0041" w:rsidP="0063178E">
      <w:pPr>
        <w:pStyle w:val="ListBullet2"/>
        <w:numPr>
          <w:ilvl w:val="0"/>
          <w:numId w:val="0"/>
        </w:numPr>
      </w:pPr>
    </w:p>
    <w:p w14:paraId="501B0E9E" w14:textId="77777777" w:rsidR="00CD0041" w:rsidRDefault="00CD0041" w:rsidP="00CD0041">
      <w:pPr>
        <w:pStyle w:val="ListBullet2"/>
        <w:numPr>
          <w:ilvl w:val="0"/>
          <w:numId w:val="0"/>
        </w:numPr>
        <w:ind w:left="643" w:hanging="360"/>
      </w:pPr>
    </w:p>
    <w:p w14:paraId="322DF69E" w14:textId="77777777" w:rsidR="00DB5617" w:rsidRDefault="00DB5617" w:rsidP="00CD0041">
      <w:pPr>
        <w:pStyle w:val="Heading2"/>
      </w:pPr>
    </w:p>
    <w:p w14:paraId="41E56929" w14:textId="77777777" w:rsidR="00DB5617" w:rsidRDefault="00DB5617" w:rsidP="00CD0041">
      <w:pPr>
        <w:pStyle w:val="Heading2"/>
      </w:pPr>
    </w:p>
    <w:p w14:paraId="34F4BA25" w14:textId="77777777" w:rsidR="00DB5617" w:rsidRDefault="00DB5617" w:rsidP="00CD0041">
      <w:pPr>
        <w:pStyle w:val="Heading2"/>
      </w:pPr>
    </w:p>
    <w:p w14:paraId="2F20462A" w14:textId="77777777" w:rsidR="00DB5617" w:rsidRDefault="00DB5617" w:rsidP="00CD0041">
      <w:pPr>
        <w:pStyle w:val="Heading2"/>
      </w:pPr>
    </w:p>
    <w:p w14:paraId="31871AE8" w14:textId="77777777" w:rsidR="00DB5617" w:rsidRDefault="00DB5617" w:rsidP="00CD0041">
      <w:pPr>
        <w:pStyle w:val="Heading2"/>
      </w:pPr>
    </w:p>
    <w:p w14:paraId="10237476" w14:textId="77777777" w:rsidR="00DB5617" w:rsidRDefault="00DB5617" w:rsidP="00CD0041">
      <w:pPr>
        <w:pStyle w:val="Heading2"/>
      </w:pPr>
    </w:p>
    <w:p w14:paraId="390C9C57" w14:textId="1546E75C" w:rsidR="00CD0041" w:rsidRDefault="00CD0041" w:rsidP="00CD0041">
      <w:pPr>
        <w:pStyle w:val="Heading2"/>
      </w:pPr>
      <w:r>
        <w:t>My job is to</w:t>
      </w:r>
      <w:r w:rsidR="00DB5617">
        <w:t>:</w:t>
      </w:r>
    </w:p>
    <w:p w14:paraId="5C2665E0" w14:textId="77777777" w:rsidR="00BA07AD" w:rsidRPr="00BA07AD" w:rsidRDefault="00BA07AD" w:rsidP="00BA07AD"/>
    <w:p w14:paraId="33D68063" w14:textId="77777777" w:rsidR="00CD0041" w:rsidRDefault="00CD0041" w:rsidP="00CD0041"/>
    <w:p w14:paraId="47081415" w14:textId="1C86A7A5" w:rsidR="00CD0041" w:rsidRDefault="00CD0041" w:rsidP="00CD0041">
      <w:pPr>
        <w:pStyle w:val="Heading2"/>
      </w:pPr>
      <w:r>
        <w:t>During the day I</w:t>
      </w:r>
      <w:r w:rsidR="00DB5617">
        <w:t>:</w:t>
      </w:r>
    </w:p>
    <w:p w14:paraId="6F0FA538" w14:textId="261B5590" w:rsidR="00DB5617" w:rsidRPr="0063178E" w:rsidRDefault="00DB5617"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 </w:t>
      </w:r>
    </w:p>
    <w:p w14:paraId="1BF7335C" w14:textId="7B6FEBE1" w:rsidR="00CD0041" w:rsidRDefault="00DB5617"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 </w:t>
      </w:r>
    </w:p>
    <w:p w14:paraId="0FB91200" w14:textId="77777777" w:rsidR="00780D33" w:rsidRDefault="00780D33" w:rsidP="00DB5617">
      <w:pPr>
        <w:pStyle w:val="NoSpacing"/>
        <w:numPr>
          <w:ilvl w:val="0"/>
          <w:numId w:val="14"/>
        </w:numPr>
        <w:rPr>
          <w:rFonts w:asciiTheme="minorHAnsi" w:hAnsiTheme="minorHAnsi" w:cstheme="minorHAnsi"/>
          <w:sz w:val="22"/>
          <w:szCs w:val="22"/>
        </w:rPr>
      </w:pPr>
    </w:p>
    <w:p w14:paraId="463A866F" w14:textId="18726097" w:rsidR="00DB5617" w:rsidRDefault="00DB5617" w:rsidP="00780D33">
      <w:pPr>
        <w:pStyle w:val="NoSpacing"/>
        <w:rPr>
          <w:rFonts w:asciiTheme="minorHAnsi" w:hAnsiTheme="minorHAnsi" w:cstheme="minorHAnsi"/>
          <w:sz w:val="22"/>
          <w:szCs w:val="22"/>
        </w:rPr>
      </w:pPr>
    </w:p>
    <w:p w14:paraId="76F04ABB" w14:textId="77777777" w:rsidR="00780D33" w:rsidRPr="00DB5617" w:rsidRDefault="00780D33" w:rsidP="00780D33">
      <w:pPr>
        <w:pStyle w:val="NoSpacing"/>
        <w:rPr>
          <w:rFonts w:asciiTheme="minorHAnsi" w:hAnsiTheme="minorHAnsi" w:cstheme="minorHAnsi"/>
          <w:sz w:val="22"/>
          <w:szCs w:val="22"/>
        </w:rPr>
      </w:pPr>
    </w:p>
    <w:p w14:paraId="757A2011" w14:textId="063A99CF" w:rsidR="00CD0041" w:rsidRDefault="00CD0041" w:rsidP="00CD0041">
      <w:pPr>
        <w:pStyle w:val="Heading2"/>
      </w:pPr>
      <w:r>
        <w:t>Before I did this job I</w:t>
      </w:r>
      <w:r w:rsidR="00DB5617">
        <w:t>:</w:t>
      </w:r>
    </w:p>
    <w:p w14:paraId="692D2F99" w14:textId="77777777" w:rsidR="00CD0041" w:rsidRPr="00CD0041" w:rsidRDefault="00CD0041" w:rsidP="00CD0041"/>
    <w:p w14:paraId="279A70D9" w14:textId="77777777" w:rsidR="00CD0041" w:rsidRDefault="00CD0041">
      <w:pPr>
        <w:rPr>
          <w:rFonts w:ascii="Calibri" w:eastAsiaTheme="majorEastAsia" w:hAnsi="Calibri" w:cstheme="majorBidi"/>
          <w:color w:val="000000" w:themeColor="text1"/>
          <w:sz w:val="36"/>
          <w:szCs w:val="32"/>
        </w:rPr>
      </w:pPr>
      <w:r>
        <w:br w:type="page"/>
      </w:r>
    </w:p>
    <w:p w14:paraId="31CE2AEE" w14:textId="77777777" w:rsidR="004C10AC" w:rsidRDefault="004C10AC" w:rsidP="0063178E">
      <w:pPr>
        <w:pStyle w:val="Heading1"/>
      </w:pPr>
      <w:r>
        <w:lastRenderedPageBreak/>
        <w:t>Example</w:t>
      </w:r>
    </w:p>
    <w:p w14:paraId="73FF7F23" w14:textId="2904A22C" w:rsidR="00DD1EA7" w:rsidRPr="00A02DC3" w:rsidRDefault="00DD1EA7" w:rsidP="0063178E">
      <w:pPr>
        <w:pStyle w:val="Heading1"/>
      </w:pPr>
      <w:r>
        <w:t xml:space="preserve">I want to work in: </w:t>
      </w:r>
      <w:r w:rsidR="00CD0041">
        <w:t>Education</w:t>
      </w:r>
    </w:p>
    <w:p w14:paraId="2BBD678A" w14:textId="5F6F7A5F" w:rsidR="00DD1EA7" w:rsidRPr="00A02DC3" w:rsidRDefault="00DD1EA7" w:rsidP="00DD1EA7">
      <w:pPr>
        <w:pStyle w:val="Heading2"/>
      </w:pPr>
      <w:r>
        <w:t xml:space="preserve">In this book we look at jobs that are </w:t>
      </w:r>
      <w:r w:rsidR="00CD0041">
        <w:t xml:space="preserve">about </w:t>
      </w:r>
      <w:r w:rsidR="00CE3B71">
        <w:t>helping people learn</w:t>
      </w:r>
    </w:p>
    <w:p w14:paraId="1BCDF565" w14:textId="77777777" w:rsidR="00CD0041" w:rsidRPr="00A02DC3" w:rsidRDefault="00CD0041" w:rsidP="00DF5F68">
      <w:pPr>
        <w:pStyle w:val="Bodycopy"/>
      </w:pPr>
      <w:r>
        <w:t xml:space="preserve">When you read this, think about: </w:t>
      </w:r>
    </w:p>
    <w:p w14:paraId="474BE7F3" w14:textId="7E4CD45E" w:rsidR="00CD0041" w:rsidRDefault="00CD0041" w:rsidP="00CD0041">
      <w:pPr>
        <w:pStyle w:val="ListBullet"/>
      </w:pPr>
      <w:r>
        <w:t xml:space="preserve">Do you know anyone who has </w:t>
      </w:r>
      <w:r w:rsidR="00F87915">
        <w:t>a</w:t>
      </w:r>
      <w:r>
        <w:t xml:space="preserve"> job</w:t>
      </w:r>
      <w:r w:rsidR="00F87915">
        <w:t xml:space="preserve"> like one of the jobs in this book</w:t>
      </w:r>
      <w:r>
        <w:t>?</w:t>
      </w:r>
    </w:p>
    <w:p w14:paraId="460E4153" w14:textId="61A4E8DB" w:rsidR="00CD0041" w:rsidRDefault="00CD0041" w:rsidP="00CD0041">
      <w:pPr>
        <w:pStyle w:val="ListBullet"/>
      </w:pPr>
      <w:r>
        <w:t xml:space="preserve">What do you think looks good about this </w:t>
      </w:r>
      <w:r w:rsidR="00F87915">
        <w:t>type of work</w:t>
      </w:r>
      <w:r>
        <w:t>?</w:t>
      </w:r>
    </w:p>
    <w:p w14:paraId="2BECE425" w14:textId="77777777" w:rsidR="00CD0041" w:rsidRDefault="00CD0041" w:rsidP="00CD0041">
      <w:pPr>
        <w:pStyle w:val="ListBullet"/>
      </w:pPr>
      <w:r>
        <w:t>What things look difficult?</w:t>
      </w:r>
    </w:p>
    <w:p w14:paraId="39F934DC" w14:textId="4315AE96" w:rsidR="00CD0041" w:rsidRDefault="00CD0041" w:rsidP="00CD0041">
      <w:pPr>
        <w:pStyle w:val="ListBullet"/>
      </w:pPr>
      <w:r>
        <w:t>What skills do you think people who do th</w:t>
      </w:r>
      <w:r w:rsidR="00F87915">
        <w:t>ese types of</w:t>
      </w:r>
      <w:r>
        <w:t xml:space="preserve"> job need?</w:t>
      </w:r>
    </w:p>
    <w:p w14:paraId="56379DA3" w14:textId="5A7004D7" w:rsidR="00CD0041" w:rsidRDefault="00CD0041">
      <w:pPr>
        <w:rPr>
          <w:rFonts w:ascii="Calibri" w:hAnsi="Calibri"/>
          <w:sz w:val="22"/>
        </w:rPr>
      </w:pPr>
      <w:r>
        <w:br w:type="page"/>
      </w:r>
    </w:p>
    <w:p w14:paraId="01C4B8A5" w14:textId="3D101E13" w:rsidR="00CD0041" w:rsidRDefault="00CD0041" w:rsidP="0063178E">
      <w:pPr>
        <w:pStyle w:val="Heading1"/>
      </w:pPr>
      <w:r>
        <w:lastRenderedPageBreak/>
        <w:t>My job is:</w:t>
      </w:r>
      <w:r w:rsidRPr="00CD0041">
        <w:t xml:space="preserve"> </w:t>
      </w:r>
      <w:r w:rsidR="0063178E">
        <w:t>Class teacher</w:t>
      </w:r>
    </w:p>
    <w:p w14:paraId="6E3B3F84" w14:textId="72009BB8" w:rsidR="00CD0041" w:rsidRDefault="00CD0041" w:rsidP="00DD1EA7">
      <w:pPr>
        <w:pStyle w:val="ListBullet2"/>
        <w:numPr>
          <w:ilvl w:val="0"/>
          <w:numId w:val="0"/>
        </w:numPr>
        <w:ind w:left="643" w:hanging="360"/>
      </w:pPr>
    </w:p>
    <w:p w14:paraId="1C62C9EC" w14:textId="1EEC0839" w:rsidR="00CD0041" w:rsidRDefault="00CD0041" w:rsidP="00DD1EA7">
      <w:pPr>
        <w:pStyle w:val="ListBullet2"/>
        <w:numPr>
          <w:ilvl w:val="0"/>
          <w:numId w:val="0"/>
        </w:numPr>
        <w:ind w:left="643" w:hanging="360"/>
      </w:pPr>
    </w:p>
    <w:p w14:paraId="4EC0935F" w14:textId="167698E7" w:rsidR="00CD0041" w:rsidRDefault="00DB5617" w:rsidP="00DD1EA7">
      <w:pPr>
        <w:pStyle w:val="ListBullet2"/>
        <w:numPr>
          <w:ilvl w:val="0"/>
          <w:numId w:val="0"/>
        </w:numPr>
        <w:ind w:left="643" w:hanging="360"/>
      </w:pPr>
      <w:r>
        <w:rPr>
          <w:noProof/>
          <w:lang w:eastAsia="en-GB"/>
        </w:rPr>
        <mc:AlternateContent>
          <mc:Choice Requires="wps">
            <w:drawing>
              <wp:anchor distT="45720" distB="45720" distL="114300" distR="114300" simplePos="0" relativeHeight="251671552" behindDoc="0" locked="0" layoutInCell="1" allowOverlap="1" wp14:anchorId="09C90AF1" wp14:editId="157809B2">
                <wp:simplePos x="0" y="0"/>
                <wp:positionH relativeFrom="margin">
                  <wp:align>center</wp:align>
                </wp:positionH>
                <wp:positionV relativeFrom="page">
                  <wp:posOffset>2340610</wp:posOffset>
                </wp:positionV>
                <wp:extent cx="3600000" cy="3600000"/>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24E8E175" w14:textId="5941A8D5" w:rsidR="00DB5617" w:rsidRDefault="00DB5617" w:rsidP="00DB5617">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C90AF1" id="_x0000_s1027" type="#_x0000_t202" style="position:absolute;left:0;text-align:left;margin-left:0;margin-top:184.3pt;width:283.45pt;height:283.4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">
                <v:textbox>
                  <w:txbxContent>
                    <w:p w14:paraId="24E8E175" w14:textId="5941A8D5" w:rsidR="00DB5617" w:rsidRDefault="00DB5617" w:rsidP="00DB5617">
                      <w:pPr>
                        <w:jc w:val="center"/>
                      </w:pPr>
                      <w:r>
                        <w:t>[Photo here]</w:t>
                      </w:r>
                    </w:p>
                  </w:txbxContent>
                </v:textbox>
                <w10:wrap type="square" anchorx="margin" anchory="page"/>
              </v:shape>
            </w:pict>
          </mc:Fallback>
        </mc:AlternateContent>
      </w:r>
    </w:p>
    <w:p w14:paraId="2A7F19E2" w14:textId="2DA165C5" w:rsidR="00CD0041" w:rsidRDefault="00CD0041" w:rsidP="00DD1EA7">
      <w:pPr>
        <w:pStyle w:val="ListBullet2"/>
        <w:numPr>
          <w:ilvl w:val="0"/>
          <w:numId w:val="0"/>
        </w:numPr>
        <w:ind w:left="643" w:hanging="360"/>
      </w:pPr>
    </w:p>
    <w:p w14:paraId="41AD6C97" w14:textId="2AC2FA45" w:rsidR="00CD0041" w:rsidRDefault="00CD0041" w:rsidP="00DD1EA7">
      <w:pPr>
        <w:pStyle w:val="ListBullet2"/>
        <w:numPr>
          <w:ilvl w:val="0"/>
          <w:numId w:val="0"/>
        </w:numPr>
        <w:ind w:left="643" w:hanging="360"/>
      </w:pPr>
    </w:p>
    <w:p w14:paraId="6757AFFE" w14:textId="2A078941" w:rsidR="00CD0041" w:rsidRDefault="00CD0041" w:rsidP="00DD1EA7">
      <w:pPr>
        <w:pStyle w:val="ListBullet2"/>
        <w:numPr>
          <w:ilvl w:val="0"/>
          <w:numId w:val="0"/>
        </w:numPr>
        <w:ind w:left="643" w:hanging="360"/>
      </w:pPr>
    </w:p>
    <w:p w14:paraId="7E293E41" w14:textId="1F5023FA" w:rsidR="00CD0041" w:rsidRDefault="00CD0041" w:rsidP="00DD1EA7">
      <w:pPr>
        <w:pStyle w:val="ListBullet2"/>
        <w:numPr>
          <w:ilvl w:val="0"/>
          <w:numId w:val="0"/>
        </w:numPr>
        <w:ind w:left="643" w:hanging="360"/>
      </w:pPr>
    </w:p>
    <w:p w14:paraId="13431618" w14:textId="75A24A95" w:rsidR="00CD0041" w:rsidRDefault="00CD0041" w:rsidP="00DD1EA7">
      <w:pPr>
        <w:pStyle w:val="ListBullet2"/>
        <w:numPr>
          <w:ilvl w:val="0"/>
          <w:numId w:val="0"/>
        </w:numPr>
        <w:ind w:left="643" w:hanging="360"/>
      </w:pPr>
    </w:p>
    <w:p w14:paraId="6BDED596" w14:textId="2AF18CED" w:rsidR="00CD0041" w:rsidRDefault="00CD0041" w:rsidP="00DD1EA7">
      <w:pPr>
        <w:pStyle w:val="ListBullet2"/>
        <w:numPr>
          <w:ilvl w:val="0"/>
          <w:numId w:val="0"/>
        </w:numPr>
        <w:ind w:left="643" w:hanging="360"/>
      </w:pPr>
    </w:p>
    <w:p w14:paraId="5635A8B2" w14:textId="1DCF040D" w:rsidR="00CD0041" w:rsidRDefault="00CD0041" w:rsidP="00DD1EA7">
      <w:pPr>
        <w:pStyle w:val="ListBullet2"/>
        <w:numPr>
          <w:ilvl w:val="0"/>
          <w:numId w:val="0"/>
        </w:numPr>
        <w:ind w:left="643" w:hanging="360"/>
      </w:pPr>
    </w:p>
    <w:p w14:paraId="7D3AC901" w14:textId="0D7B3FFD" w:rsidR="00CD0041" w:rsidRDefault="00CD0041" w:rsidP="00DD1EA7">
      <w:pPr>
        <w:pStyle w:val="ListBullet2"/>
        <w:numPr>
          <w:ilvl w:val="0"/>
          <w:numId w:val="0"/>
        </w:numPr>
        <w:ind w:left="643" w:hanging="360"/>
      </w:pPr>
    </w:p>
    <w:p w14:paraId="11C41ABE" w14:textId="2B4295BC" w:rsidR="00CD0041" w:rsidRDefault="00CD0041" w:rsidP="00DD1EA7">
      <w:pPr>
        <w:pStyle w:val="ListBullet2"/>
        <w:numPr>
          <w:ilvl w:val="0"/>
          <w:numId w:val="0"/>
        </w:numPr>
        <w:ind w:left="643" w:hanging="360"/>
      </w:pPr>
    </w:p>
    <w:p w14:paraId="3477154E" w14:textId="57791A2A" w:rsidR="00CD0041" w:rsidRDefault="00CD0041" w:rsidP="00DD1EA7">
      <w:pPr>
        <w:pStyle w:val="ListBullet2"/>
        <w:numPr>
          <w:ilvl w:val="0"/>
          <w:numId w:val="0"/>
        </w:numPr>
        <w:ind w:left="643" w:hanging="360"/>
      </w:pPr>
    </w:p>
    <w:p w14:paraId="5BEDAC60" w14:textId="47FAC706" w:rsidR="00CD0041" w:rsidRDefault="00CD0041" w:rsidP="00DD1EA7">
      <w:pPr>
        <w:pStyle w:val="ListBullet2"/>
        <w:numPr>
          <w:ilvl w:val="0"/>
          <w:numId w:val="0"/>
        </w:numPr>
        <w:ind w:left="643" w:hanging="360"/>
      </w:pPr>
    </w:p>
    <w:p w14:paraId="7AB21D73" w14:textId="1E20B0AD" w:rsidR="00CD0041" w:rsidRDefault="00CD0041" w:rsidP="00DD1EA7">
      <w:pPr>
        <w:pStyle w:val="ListBullet2"/>
        <w:numPr>
          <w:ilvl w:val="0"/>
          <w:numId w:val="0"/>
        </w:numPr>
        <w:ind w:left="643" w:hanging="360"/>
      </w:pPr>
    </w:p>
    <w:p w14:paraId="6726A5E7" w14:textId="50B76C94" w:rsidR="00CD0041" w:rsidRDefault="00CD0041" w:rsidP="00DD1EA7">
      <w:pPr>
        <w:pStyle w:val="ListBullet2"/>
        <w:numPr>
          <w:ilvl w:val="0"/>
          <w:numId w:val="0"/>
        </w:numPr>
        <w:ind w:left="643" w:hanging="360"/>
      </w:pPr>
    </w:p>
    <w:p w14:paraId="27CD458E" w14:textId="10E11B6C" w:rsidR="00CD0041" w:rsidRDefault="00CD0041" w:rsidP="00DD1EA7">
      <w:pPr>
        <w:pStyle w:val="ListBullet2"/>
        <w:numPr>
          <w:ilvl w:val="0"/>
          <w:numId w:val="0"/>
        </w:numPr>
        <w:ind w:left="643" w:hanging="360"/>
      </w:pPr>
    </w:p>
    <w:p w14:paraId="4BB3D1BB" w14:textId="4C81CAE6" w:rsidR="00CD0041" w:rsidRDefault="00CD0041" w:rsidP="00DD1EA7">
      <w:pPr>
        <w:pStyle w:val="ListBullet2"/>
        <w:numPr>
          <w:ilvl w:val="0"/>
          <w:numId w:val="0"/>
        </w:numPr>
        <w:ind w:left="643" w:hanging="360"/>
      </w:pPr>
    </w:p>
    <w:p w14:paraId="2A51BCD6" w14:textId="1CC62B12" w:rsidR="00CD0041" w:rsidRDefault="00CD0041" w:rsidP="00DD1EA7">
      <w:pPr>
        <w:pStyle w:val="ListBullet2"/>
        <w:numPr>
          <w:ilvl w:val="0"/>
          <w:numId w:val="0"/>
        </w:numPr>
        <w:ind w:left="643" w:hanging="360"/>
      </w:pPr>
    </w:p>
    <w:p w14:paraId="796F1665" w14:textId="07AFD02F" w:rsidR="00CD0041" w:rsidRDefault="00CD0041" w:rsidP="00DD1EA7">
      <w:pPr>
        <w:pStyle w:val="ListBullet2"/>
        <w:numPr>
          <w:ilvl w:val="0"/>
          <w:numId w:val="0"/>
        </w:numPr>
        <w:ind w:left="643" w:hanging="360"/>
      </w:pPr>
    </w:p>
    <w:p w14:paraId="667F67CC" w14:textId="40BDE376" w:rsidR="00CD0041" w:rsidRDefault="00CD0041" w:rsidP="00DD1EA7">
      <w:pPr>
        <w:pStyle w:val="ListBullet2"/>
        <w:numPr>
          <w:ilvl w:val="0"/>
          <w:numId w:val="0"/>
        </w:numPr>
        <w:ind w:left="643" w:hanging="360"/>
      </w:pPr>
    </w:p>
    <w:p w14:paraId="4FCC045A" w14:textId="60CFCC68" w:rsidR="00CD0041" w:rsidRDefault="00CD0041" w:rsidP="00DD1EA7">
      <w:pPr>
        <w:pStyle w:val="ListBullet2"/>
        <w:numPr>
          <w:ilvl w:val="0"/>
          <w:numId w:val="0"/>
        </w:numPr>
        <w:ind w:left="643" w:hanging="360"/>
      </w:pPr>
    </w:p>
    <w:p w14:paraId="1EE19836" w14:textId="4F990EB5" w:rsidR="00CD0041" w:rsidRDefault="00CD0041" w:rsidP="00DD1EA7">
      <w:pPr>
        <w:pStyle w:val="ListBullet2"/>
        <w:numPr>
          <w:ilvl w:val="0"/>
          <w:numId w:val="0"/>
        </w:numPr>
        <w:ind w:left="643" w:hanging="360"/>
      </w:pPr>
    </w:p>
    <w:p w14:paraId="7483F4B8" w14:textId="7A94CC2E" w:rsidR="00CD0041" w:rsidRDefault="00CD0041" w:rsidP="0063178E">
      <w:pPr>
        <w:pStyle w:val="ListBullet2"/>
        <w:numPr>
          <w:ilvl w:val="0"/>
          <w:numId w:val="0"/>
        </w:numPr>
      </w:pPr>
    </w:p>
    <w:p w14:paraId="565170EB" w14:textId="77777777" w:rsidR="00DB5617" w:rsidRDefault="00DB5617" w:rsidP="00CD0041">
      <w:pPr>
        <w:pStyle w:val="Heading2"/>
      </w:pPr>
    </w:p>
    <w:p w14:paraId="1F2DE375" w14:textId="1D0B51E5" w:rsidR="00CD0041" w:rsidRDefault="00CD0041" w:rsidP="00CD0041">
      <w:pPr>
        <w:pStyle w:val="Heading2"/>
      </w:pPr>
      <w:r>
        <w:t>My job is to</w:t>
      </w:r>
      <w:r w:rsidR="0063178E">
        <w:t xml:space="preserve">: </w:t>
      </w:r>
      <w:r w:rsidR="0063178E">
        <w:rPr>
          <w:b w:val="0"/>
          <w:bCs/>
        </w:rPr>
        <w:t>T</w:t>
      </w:r>
      <w:r w:rsidR="0063178E" w:rsidRPr="0063178E">
        <w:rPr>
          <w:b w:val="0"/>
          <w:bCs/>
        </w:rPr>
        <w:t>each the children in my class</w:t>
      </w:r>
    </w:p>
    <w:p w14:paraId="1C87D925" w14:textId="5BB0AF55" w:rsidR="00CD0041" w:rsidRDefault="00CD0041" w:rsidP="00CD0041"/>
    <w:p w14:paraId="215CC789" w14:textId="77777777" w:rsidR="0063178E" w:rsidRDefault="00CD0041" w:rsidP="00CD0041">
      <w:pPr>
        <w:pStyle w:val="Heading2"/>
      </w:pPr>
      <w:r>
        <w:t>During the day I</w:t>
      </w:r>
      <w:r w:rsidR="0063178E">
        <w:t xml:space="preserve">: </w:t>
      </w:r>
    </w:p>
    <w:p w14:paraId="43FF18D0" w14:textId="77777777" w:rsidR="0063178E" w:rsidRPr="0063178E"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Plan lessons</w:t>
      </w:r>
    </w:p>
    <w:p w14:paraId="3CB5801A" w14:textId="469FB126" w:rsidR="0063178E" w:rsidRPr="0063178E"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Teach my class</w:t>
      </w:r>
      <w:r w:rsidR="0057259D">
        <w:rPr>
          <w:rFonts w:asciiTheme="minorHAnsi" w:hAnsiTheme="minorHAnsi" w:cstheme="minorHAnsi"/>
          <w:sz w:val="22"/>
          <w:szCs w:val="22"/>
        </w:rPr>
        <w:t>es</w:t>
      </w:r>
    </w:p>
    <w:p w14:paraId="28C24228" w14:textId="77777777" w:rsidR="0063178E" w:rsidRPr="0063178E"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Talk to parents and carers about how their children are doing</w:t>
      </w:r>
    </w:p>
    <w:p w14:paraId="7AF98221" w14:textId="5BC8819D" w:rsidR="0063178E" w:rsidRPr="0063178E" w:rsidRDefault="00BB4CC5" w:rsidP="0063178E">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Talk to my colleagues, including the headteacher, other class teachers</w:t>
      </w:r>
      <w:r w:rsidR="00B95237">
        <w:rPr>
          <w:rFonts w:asciiTheme="minorHAnsi" w:hAnsiTheme="minorHAnsi" w:cstheme="minorHAnsi"/>
          <w:sz w:val="22"/>
          <w:szCs w:val="22"/>
        </w:rPr>
        <w:t>,</w:t>
      </w:r>
      <w:r>
        <w:rPr>
          <w:rFonts w:asciiTheme="minorHAnsi" w:hAnsiTheme="minorHAnsi" w:cstheme="minorHAnsi"/>
          <w:sz w:val="22"/>
          <w:szCs w:val="22"/>
        </w:rPr>
        <w:t xml:space="preserve"> and teaching assistants</w:t>
      </w:r>
    </w:p>
    <w:p w14:paraId="410E7939" w14:textId="5633EF9B" w:rsidR="00CD0041"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Mark children’s work</w:t>
      </w:r>
    </w:p>
    <w:p w14:paraId="217BF696" w14:textId="091935B6" w:rsidR="004C10AC" w:rsidRPr="0063178E" w:rsidRDefault="004C10AC" w:rsidP="0063178E">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Run after</w:t>
      </w:r>
      <w:r w:rsidR="00614F2A">
        <w:rPr>
          <w:rFonts w:asciiTheme="minorHAnsi" w:hAnsiTheme="minorHAnsi" w:cstheme="minorHAnsi"/>
          <w:sz w:val="22"/>
          <w:szCs w:val="22"/>
        </w:rPr>
        <w:t>-</w:t>
      </w:r>
      <w:r>
        <w:rPr>
          <w:rFonts w:asciiTheme="minorHAnsi" w:hAnsiTheme="minorHAnsi" w:cstheme="minorHAnsi"/>
          <w:sz w:val="22"/>
          <w:szCs w:val="22"/>
        </w:rPr>
        <w:t>school clubs</w:t>
      </w:r>
    </w:p>
    <w:p w14:paraId="2B0455CD" w14:textId="77777777" w:rsidR="006C6611" w:rsidRDefault="006C6611" w:rsidP="0063178E">
      <w:pPr>
        <w:pStyle w:val="Heading2"/>
      </w:pPr>
    </w:p>
    <w:p w14:paraId="23B68B25" w14:textId="1F90E1FD" w:rsidR="0063178E" w:rsidRPr="0063178E" w:rsidRDefault="00CD0041" w:rsidP="0063178E">
      <w:pPr>
        <w:pStyle w:val="Heading2"/>
      </w:pPr>
      <w:r>
        <w:t>Before I did this job I</w:t>
      </w:r>
      <w:r w:rsidR="0063178E">
        <w:t xml:space="preserve">: </w:t>
      </w:r>
      <w:r w:rsidR="0063178E" w:rsidRPr="0063178E">
        <w:rPr>
          <w:rFonts w:asciiTheme="minorHAnsi" w:hAnsiTheme="minorHAnsi" w:cstheme="minorHAnsi"/>
          <w:b w:val="0"/>
          <w:bCs/>
          <w:sz w:val="22"/>
          <w:szCs w:val="22"/>
        </w:rPr>
        <w:t xml:space="preserve">Studied </w:t>
      </w:r>
      <w:r w:rsidR="002567EC">
        <w:rPr>
          <w:rFonts w:asciiTheme="minorHAnsi" w:hAnsiTheme="minorHAnsi" w:cstheme="minorHAnsi"/>
          <w:b w:val="0"/>
          <w:bCs/>
          <w:sz w:val="22"/>
          <w:szCs w:val="22"/>
        </w:rPr>
        <w:t xml:space="preserve">for a degree in Psychology </w:t>
      </w:r>
      <w:r w:rsidR="0063178E" w:rsidRPr="0063178E">
        <w:rPr>
          <w:rFonts w:asciiTheme="minorHAnsi" w:hAnsiTheme="minorHAnsi" w:cstheme="minorHAnsi"/>
          <w:b w:val="0"/>
          <w:bCs/>
          <w:sz w:val="22"/>
          <w:szCs w:val="22"/>
        </w:rPr>
        <w:t>at university</w:t>
      </w:r>
      <w:r w:rsidR="002567EC">
        <w:rPr>
          <w:rFonts w:asciiTheme="minorHAnsi" w:hAnsiTheme="minorHAnsi" w:cstheme="minorHAnsi"/>
          <w:b w:val="0"/>
          <w:bCs/>
          <w:sz w:val="22"/>
          <w:szCs w:val="22"/>
        </w:rPr>
        <w:t>. After this, I studied at university and worked in schools to get a</w:t>
      </w:r>
      <w:r w:rsidR="0063178E" w:rsidRPr="0063178E">
        <w:rPr>
          <w:rFonts w:asciiTheme="minorHAnsi" w:hAnsiTheme="minorHAnsi" w:cstheme="minorHAnsi"/>
          <w:b w:val="0"/>
          <w:bCs/>
          <w:sz w:val="22"/>
          <w:szCs w:val="22"/>
        </w:rPr>
        <w:t xml:space="preserve"> teaching qualification called a Post Graduate Certificate of Education</w:t>
      </w:r>
      <w:r w:rsidR="004C10AC">
        <w:rPr>
          <w:rFonts w:asciiTheme="minorHAnsi" w:hAnsiTheme="minorHAnsi" w:cstheme="minorHAnsi"/>
          <w:b w:val="0"/>
          <w:bCs/>
          <w:sz w:val="22"/>
          <w:szCs w:val="22"/>
        </w:rPr>
        <w:t xml:space="preserve">. </w:t>
      </w:r>
      <w:r w:rsidR="007A4C69">
        <w:rPr>
          <w:rFonts w:asciiTheme="minorHAnsi" w:hAnsiTheme="minorHAnsi" w:cstheme="minorHAnsi"/>
          <w:b w:val="0"/>
          <w:bCs/>
          <w:sz w:val="22"/>
          <w:szCs w:val="22"/>
        </w:rPr>
        <w:t xml:space="preserve">There are other ways to become a teacher, too. </w:t>
      </w:r>
      <w:r w:rsidR="00C3262A">
        <w:rPr>
          <w:rFonts w:asciiTheme="minorHAnsi" w:hAnsiTheme="minorHAnsi" w:cstheme="minorHAnsi"/>
          <w:b w:val="0"/>
          <w:bCs/>
          <w:sz w:val="22"/>
          <w:szCs w:val="22"/>
        </w:rPr>
        <w:t>For example, n</w:t>
      </w:r>
      <w:r w:rsidR="007A4C69">
        <w:rPr>
          <w:rFonts w:asciiTheme="minorHAnsi" w:hAnsiTheme="minorHAnsi" w:cstheme="minorHAnsi"/>
          <w:b w:val="0"/>
          <w:bCs/>
          <w:sz w:val="22"/>
          <w:szCs w:val="22"/>
        </w:rPr>
        <w:t>ot all teachers have studied at university.</w:t>
      </w:r>
    </w:p>
    <w:p w14:paraId="7791A28F" w14:textId="77777777" w:rsidR="00CD0041" w:rsidRPr="00CD0041" w:rsidRDefault="00CD0041" w:rsidP="00CD0041"/>
    <w:p w14:paraId="6FEF8974" w14:textId="01A74333" w:rsidR="0063178E" w:rsidRDefault="0063178E">
      <w:pPr>
        <w:rPr>
          <w:rFonts w:ascii="Calibri" w:hAnsi="Calibri"/>
          <w:sz w:val="22"/>
        </w:rPr>
      </w:pPr>
      <w:r>
        <w:br w:type="page"/>
      </w:r>
    </w:p>
    <w:p w14:paraId="545D3DF0" w14:textId="05530363" w:rsidR="0063178E" w:rsidRDefault="0063178E" w:rsidP="0063178E">
      <w:pPr>
        <w:pStyle w:val="Heading1"/>
      </w:pPr>
      <w:r>
        <w:lastRenderedPageBreak/>
        <w:t xml:space="preserve">My job is: </w:t>
      </w:r>
      <w:r w:rsidR="00F87915">
        <w:t>Teaching Assistant</w:t>
      </w:r>
    </w:p>
    <w:p w14:paraId="181DF77B" w14:textId="77777777" w:rsidR="0063178E" w:rsidRDefault="0063178E" w:rsidP="0063178E">
      <w:pPr>
        <w:pStyle w:val="ListBullet2"/>
        <w:numPr>
          <w:ilvl w:val="0"/>
          <w:numId w:val="0"/>
        </w:numPr>
        <w:ind w:left="643" w:hanging="360"/>
      </w:pPr>
    </w:p>
    <w:p w14:paraId="50ABF49C" w14:textId="0D65C017" w:rsidR="0063178E" w:rsidRDefault="0063178E" w:rsidP="0063178E">
      <w:pPr>
        <w:pStyle w:val="ListBullet2"/>
        <w:numPr>
          <w:ilvl w:val="0"/>
          <w:numId w:val="0"/>
        </w:numPr>
        <w:ind w:left="643" w:hanging="360"/>
      </w:pPr>
    </w:p>
    <w:p w14:paraId="6FD3F716" w14:textId="77777777" w:rsidR="0063178E" w:rsidRDefault="0063178E" w:rsidP="0063178E">
      <w:pPr>
        <w:pStyle w:val="ListBullet2"/>
        <w:numPr>
          <w:ilvl w:val="0"/>
          <w:numId w:val="0"/>
        </w:numPr>
        <w:ind w:left="643" w:hanging="360"/>
      </w:pPr>
    </w:p>
    <w:p w14:paraId="31BAEED8" w14:textId="77777777" w:rsidR="0063178E" w:rsidRDefault="0063178E" w:rsidP="0063178E">
      <w:pPr>
        <w:pStyle w:val="ListBullet2"/>
        <w:numPr>
          <w:ilvl w:val="0"/>
          <w:numId w:val="0"/>
        </w:numPr>
        <w:ind w:left="643" w:hanging="360"/>
      </w:pPr>
    </w:p>
    <w:p w14:paraId="6B69A504" w14:textId="77777777" w:rsidR="0063178E" w:rsidRDefault="0063178E" w:rsidP="0063178E">
      <w:pPr>
        <w:pStyle w:val="ListBullet2"/>
        <w:numPr>
          <w:ilvl w:val="0"/>
          <w:numId w:val="0"/>
        </w:numPr>
        <w:ind w:left="643" w:hanging="360"/>
      </w:pPr>
    </w:p>
    <w:p w14:paraId="4EEC6E68" w14:textId="77777777" w:rsidR="0063178E" w:rsidRDefault="0063178E" w:rsidP="0063178E">
      <w:pPr>
        <w:pStyle w:val="ListBullet2"/>
        <w:numPr>
          <w:ilvl w:val="0"/>
          <w:numId w:val="0"/>
        </w:numPr>
        <w:ind w:left="643" w:hanging="360"/>
      </w:pPr>
    </w:p>
    <w:p w14:paraId="5F54719B" w14:textId="2D0D8C24" w:rsidR="0063178E" w:rsidRDefault="00DB5617" w:rsidP="0063178E">
      <w:pPr>
        <w:pStyle w:val="ListBullet2"/>
        <w:numPr>
          <w:ilvl w:val="0"/>
          <w:numId w:val="0"/>
        </w:numPr>
        <w:ind w:left="643" w:hanging="360"/>
      </w:pPr>
      <w:r>
        <w:rPr>
          <w:noProof/>
          <w:lang w:eastAsia="en-GB"/>
        </w:rPr>
        <mc:AlternateContent>
          <mc:Choice Requires="wps">
            <w:drawing>
              <wp:anchor distT="45720" distB="45720" distL="114300" distR="114300" simplePos="0" relativeHeight="251675648" behindDoc="0" locked="0" layoutInCell="1" allowOverlap="1" wp14:anchorId="7BC5F9CC" wp14:editId="7AC69750">
                <wp:simplePos x="0" y="0"/>
                <wp:positionH relativeFrom="margin">
                  <wp:align>center</wp:align>
                </wp:positionH>
                <wp:positionV relativeFrom="page">
                  <wp:posOffset>2340610</wp:posOffset>
                </wp:positionV>
                <wp:extent cx="3600000" cy="3600000"/>
                <wp:effectExtent l="0" t="0" r="19685"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368FBF96" w14:textId="77777777" w:rsidR="00DB5617" w:rsidRDefault="00DB5617" w:rsidP="00DB5617">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C5F9CC" id="_x0000_s1028" type="#_x0000_t202" style="position:absolute;left:0;text-align:left;margin-left:0;margin-top:184.3pt;width:283.45pt;height:283.4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">
                <v:textbox>
                  <w:txbxContent>
                    <w:p w14:paraId="368FBF96" w14:textId="77777777" w:rsidR="00DB5617" w:rsidRDefault="00DB5617" w:rsidP="00DB5617">
                      <w:pPr>
                        <w:jc w:val="center"/>
                      </w:pPr>
                      <w:r>
                        <w:t>[Photo here]</w:t>
                      </w:r>
                    </w:p>
                  </w:txbxContent>
                </v:textbox>
                <w10:wrap type="square" anchorx="margin" anchory="page"/>
              </v:shape>
            </w:pict>
          </mc:Fallback>
        </mc:AlternateContent>
      </w:r>
    </w:p>
    <w:p w14:paraId="459741BE" w14:textId="77777777" w:rsidR="0063178E" w:rsidRDefault="0063178E" w:rsidP="0063178E">
      <w:pPr>
        <w:pStyle w:val="ListBullet2"/>
        <w:numPr>
          <w:ilvl w:val="0"/>
          <w:numId w:val="0"/>
        </w:numPr>
        <w:ind w:left="643" w:hanging="360"/>
      </w:pPr>
    </w:p>
    <w:p w14:paraId="56C1E838" w14:textId="77777777" w:rsidR="0063178E" w:rsidRDefault="0063178E" w:rsidP="0063178E">
      <w:pPr>
        <w:pStyle w:val="ListBullet2"/>
        <w:numPr>
          <w:ilvl w:val="0"/>
          <w:numId w:val="0"/>
        </w:numPr>
        <w:ind w:left="643" w:hanging="360"/>
      </w:pPr>
    </w:p>
    <w:p w14:paraId="67F69025" w14:textId="3252B318" w:rsidR="0063178E" w:rsidRDefault="0063178E" w:rsidP="0063178E">
      <w:pPr>
        <w:pStyle w:val="ListBullet2"/>
        <w:numPr>
          <w:ilvl w:val="0"/>
          <w:numId w:val="0"/>
        </w:numPr>
        <w:ind w:left="643" w:hanging="360"/>
      </w:pPr>
    </w:p>
    <w:p w14:paraId="7904D98B" w14:textId="77777777" w:rsidR="0063178E" w:rsidRDefault="0063178E" w:rsidP="0063178E">
      <w:pPr>
        <w:pStyle w:val="ListBullet2"/>
        <w:numPr>
          <w:ilvl w:val="0"/>
          <w:numId w:val="0"/>
        </w:numPr>
        <w:ind w:left="643" w:hanging="360"/>
      </w:pPr>
    </w:p>
    <w:p w14:paraId="4A1A9E3C" w14:textId="7338AEBF" w:rsidR="0063178E" w:rsidRDefault="0063178E" w:rsidP="0063178E">
      <w:pPr>
        <w:pStyle w:val="ListBullet2"/>
        <w:numPr>
          <w:ilvl w:val="0"/>
          <w:numId w:val="0"/>
        </w:numPr>
        <w:ind w:left="643" w:hanging="360"/>
      </w:pPr>
    </w:p>
    <w:p w14:paraId="7A353DA2" w14:textId="77777777" w:rsidR="0063178E" w:rsidRDefault="0063178E" w:rsidP="0063178E">
      <w:pPr>
        <w:pStyle w:val="ListBullet2"/>
        <w:numPr>
          <w:ilvl w:val="0"/>
          <w:numId w:val="0"/>
        </w:numPr>
        <w:ind w:left="643" w:hanging="360"/>
      </w:pPr>
    </w:p>
    <w:p w14:paraId="678A67E2" w14:textId="1E436D2B" w:rsidR="0063178E" w:rsidRDefault="0063178E" w:rsidP="0063178E">
      <w:pPr>
        <w:pStyle w:val="ListBullet2"/>
        <w:numPr>
          <w:ilvl w:val="0"/>
          <w:numId w:val="0"/>
        </w:numPr>
        <w:ind w:left="643" w:hanging="360"/>
      </w:pPr>
    </w:p>
    <w:p w14:paraId="43C04901" w14:textId="77777777" w:rsidR="0063178E" w:rsidRDefault="0063178E" w:rsidP="0063178E">
      <w:pPr>
        <w:pStyle w:val="ListBullet2"/>
        <w:numPr>
          <w:ilvl w:val="0"/>
          <w:numId w:val="0"/>
        </w:numPr>
        <w:ind w:left="643" w:hanging="360"/>
      </w:pPr>
    </w:p>
    <w:p w14:paraId="42BD8786" w14:textId="77777777" w:rsidR="0063178E" w:rsidRDefault="0063178E" w:rsidP="0063178E">
      <w:pPr>
        <w:pStyle w:val="ListBullet2"/>
        <w:numPr>
          <w:ilvl w:val="0"/>
          <w:numId w:val="0"/>
        </w:numPr>
        <w:ind w:left="643" w:hanging="360"/>
      </w:pPr>
    </w:p>
    <w:p w14:paraId="7C05098D" w14:textId="77777777" w:rsidR="0063178E" w:rsidRDefault="0063178E" w:rsidP="0063178E">
      <w:pPr>
        <w:pStyle w:val="ListBullet2"/>
        <w:numPr>
          <w:ilvl w:val="0"/>
          <w:numId w:val="0"/>
        </w:numPr>
        <w:ind w:left="643" w:hanging="360"/>
      </w:pPr>
    </w:p>
    <w:p w14:paraId="684C594F" w14:textId="77777777" w:rsidR="0063178E" w:rsidRDefault="0063178E" w:rsidP="0063178E">
      <w:pPr>
        <w:pStyle w:val="ListBullet2"/>
        <w:numPr>
          <w:ilvl w:val="0"/>
          <w:numId w:val="0"/>
        </w:numPr>
        <w:ind w:left="643" w:hanging="360"/>
      </w:pPr>
    </w:p>
    <w:p w14:paraId="540B2BE7" w14:textId="77777777" w:rsidR="0063178E" w:rsidRDefault="0063178E" w:rsidP="0063178E">
      <w:pPr>
        <w:pStyle w:val="ListBullet2"/>
        <w:numPr>
          <w:ilvl w:val="0"/>
          <w:numId w:val="0"/>
        </w:numPr>
        <w:ind w:left="643" w:hanging="360"/>
      </w:pPr>
    </w:p>
    <w:p w14:paraId="4BA00E97" w14:textId="77777777" w:rsidR="0063178E" w:rsidRDefault="0063178E" w:rsidP="0063178E">
      <w:pPr>
        <w:pStyle w:val="ListBullet2"/>
        <w:numPr>
          <w:ilvl w:val="0"/>
          <w:numId w:val="0"/>
        </w:numPr>
        <w:ind w:left="643" w:hanging="360"/>
      </w:pPr>
    </w:p>
    <w:p w14:paraId="565C903E" w14:textId="77777777" w:rsidR="0063178E" w:rsidRDefault="0063178E" w:rsidP="0063178E">
      <w:pPr>
        <w:pStyle w:val="ListBullet2"/>
        <w:numPr>
          <w:ilvl w:val="0"/>
          <w:numId w:val="0"/>
        </w:numPr>
        <w:ind w:left="643" w:hanging="360"/>
      </w:pPr>
    </w:p>
    <w:p w14:paraId="38168F1D" w14:textId="77777777" w:rsidR="0063178E" w:rsidRDefault="0063178E" w:rsidP="0063178E">
      <w:pPr>
        <w:pStyle w:val="ListBullet2"/>
        <w:numPr>
          <w:ilvl w:val="0"/>
          <w:numId w:val="0"/>
        </w:numPr>
        <w:ind w:left="643" w:hanging="360"/>
      </w:pPr>
    </w:p>
    <w:p w14:paraId="547D1749" w14:textId="77777777" w:rsidR="0063178E" w:rsidRDefault="0063178E" w:rsidP="0063178E">
      <w:pPr>
        <w:pStyle w:val="ListBullet2"/>
        <w:numPr>
          <w:ilvl w:val="0"/>
          <w:numId w:val="0"/>
        </w:numPr>
        <w:ind w:left="643" w:hanging="360"/>
      </w:pPr>
    </w:p>
    <w:p w14:paraId="5DF33DDC" w14:textId="77777777" w:rsidR="0063178E" w:rsidRDefault="0063178E" w:rsidP="0063178E">
      <w:pPr>
        <w:pStyle w:val="ListBullet2"/>
        <w:numPr>
          <w:ilvl w:val="0"/>
          <w:numId w:val="0"/>
        </w:numPr>
      </w:pPr>
    </w:p>
    <w:p w14:paraId="53F587E6" w14:textId="77777777" w:rsidR="00DB5617" w:rsidRDefault="00DB5617" w:rsidP="0063178E">
      <w:pPr>
        <w:pStyle w:val="Heading2"/>
      </w:pPr>
    </w:p>
    <w:p w14:paraId="579901CE" w14:textId="6AE4106E" w:rsidR="0063178E" w:rsidRDefault="0063178E" w:rsidP="0063178E">
      <w:pPr>
        <w:pStyle w:val="Heading2"/>
      </w:pPr>
      <w:r>
        <w:t xml:space="preserve">My job is to: </w:t>
      </w:r>
      <w:r w:rsidR="00143F68">
        <w:rPr>
          <w:b w:val="0"/>
          <w:bCs/>
        </w:rPr>
        <w:t>Help</w:t>
      </w:r>
      <w:r w:rsidR="00D570E6">
        <w:rPr>
          <w:b w:val="0"/>
          <w:bCs/>
        </w:rPr>
        <w:t xml:space="preserve"> the teacher to make sure that all children are learn</w:t>
      </w:r>
      <w:r w:rsidR="00CD3B6E">
        <w:rPr>
          <w:b w:val="0"/>
          <w:bCs/>
        </w:rPr>
        <w:t>ing</w:t>
      </w:r>
    </w:p>
    <w:p w14:paraId="23E7105B" w14:textId="77777777" w:rsidR="0063178E" w:rsidRDefault="0063178E" w:rsidP="0063178E"/>
    <w:p w14:paraId="726B48B3" w14:textId="77777777" w:rsidR="0063178E" w:rsidRDefault="0063178E" w:rsidP="0063178E">
      <w:pPr>
        <w:pStyle w:val="Heading2"/>
      </w:pPr>
      <w:r>
        <w:t xml:space="preserve">During the day I: </w:t>
      </w:r>
    </w:p>
    <w:p w14:paraId="7A5B43BE" w14:textId="4661F950" w:rsidR="006C6611" w:rsidRDefault="006C6611" w:rsidP="0063178E">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Help pupils with their work </w:t>
      </w:r>
      <w:r w:rsidR="007048A6">
        <w:rPr>
          <w:rFonts w:asciiTheme="minorHAnsi" w:hAnsiTheme="minorHAnsi" w:cstheme="minorHAnsi"/>
          <w:sz w:val="22"/>
          <w:szCs w:val="22"/>
        </w:rPr>
        <w:t>during</w:t>
      </w:r>
      <w:r>
        <w:rPr>
          <w:rFonts w:asciiTheme="minorHAnsi" w:hAnsiTheme="minorHAnsi" w:cstheme="minorHAnsi"/>
          <w:sz w:val="22"/>
          <w:szCs w:val="22"/>
        </w:rPr>
        <w:t xml:space="preserve"> lessons</w:t>
      </w:r>
    </w:p>
    <w:p w14:paraId="220C91BC" w14:textId="0111BD81" w:rsidR="0063178E" w:rsidRPr="0063178E"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Teach</w:t>
      </w:r>
      <w:r w:rsidR="006C6611">
        <w:rPr>
          <w:rFonts w:asciiTheme="minorHAnsi" w:hAnsiTheme="minorHAnsi" w:cstheme="minorHAnsi"/>
          <w:sz w:val="22"/>
          <w:szCs w:val="22"/>
        </w:rPr>
        <w:t xml:space="preserve"> small groups of children </w:t>
      </w:r>
    </w:p>
    <w:p w14:paraId="573FA07A" w14:textId="77777777" w:rsidR="0063178E" w:rsidRPr="0063178E" w:rsidRDefault="0063178E" w:rsidP="0063178E">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Talk to parents and carers about how their children are doing</w:t>
      </w:r>
    </w:p>
    <w:p w14:paraId="788C2BF6" w14:textId="4D663C0B" w:rsidR="006C6611" w:rsidRDefault="006C6611" w:rsidP="0063178E">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Go outside at lunch to make sure everyone is playing together</w:t>
      </w:r>
      <w:r w:rsidR="007048A6">
        <w:rPr>
          <w:rFonts w:asciiTheme="minorHAnsi" w:hAnsiTheme="minorHAnsi" w:cstheme="minorHAnsi"/>
          <w:sz w:val="22"/>
          <w:szCs w:val="22"/>
        </w:rPr>
        <w:t xml:space="preserve"> nicely</w:t>
      </w:r>
    </w:p>
    <w:p w14:paraId="0E4DD13A" w14:textId="78F8FAEA" w:rsidR="004C10AC" w:rsidRDefault="007048A6" w:rsidP="0063178E">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Help in</w:t>
      </w:r>
      <w:r w:rsidR="004C10AC">
        <w:rPr>
          <w:rFonts w:asciiTheme="minorHAnsi" w:hAnsiTheme="minorHAnsi" w:cstheme="minorHAnsi"/>
          <w:sz w:val="22"/>
          <w:szCs w:val="22"/>
        </w:rPr>
        <w:t xml:space="preserve"> after</w:t>
      </w:r>
      <w:r>
        <w:rPr>
          <w:rFonts w:asciiTheme="minorHAnsi" w:hAnsiTheme="minorHAnsi" w:cstheme="minorHAnsi"/>
          <w:sz w:val="22"/>
          <w:szCs w:val="22"/>
        </w:rPr>
        <w:t>-</w:t>
      </w:r>
      <w:r w:rsidR="004C10AC">
        <w:rPr>
          <w:rFonts w:asciiTheme="minorHAnsi" w:hAnsiTheme="minorHAnsi" w:cstheme="minorHAnsi"/>
          <w:sz w:val="22"/>
          <w:szCs w:val="22"/>
        </w:rPr>
        <w:t>school clubs</w:t>
      </w:r>
    </w:p>
    <w:p w14:paraId="54C3A11D" w14:textId="77777777" w:rsidR="006C6611" w:rsidRDefault="006C6611" w:rsidP="0063178E">
      <w:pPr>
        <w:pStyle w:val="Heading2"/>
      </w:pPr>
    </w:p>
    <w:p w14:paraId="62FE10CB" w14:textId="6C482468" w:rsidR="0063178E" w:rsidRPr="0063178E" w:rsidRDefault="0063178E" w:rsidP="0063178E">
      <w:pPr>
        <w:pStyle w:val="Heading2"/>
      </w:pPr>
      <w:r>
        <w:t xml:space="preserve">Before I did this job I: </w:t>
      </w:r>
      <w:r w:rsidRPr="0063178E">
        <w:rPr>
          <w:rFonts w:asciiTheme="minorHAnsi" w:hAnsiTheme="minorHAnsi" w:cstheme="minorHAnsi"/>
          <w:b w:val="0"/>
          <w:bCs/>
          <w:sz w:val="22"/>
          <w:szCs w:val="22"/>
        </w:rPr>
        <w:t>Studied</w:t>
      </w:r>
      <w:r w:rsidR="006C6611">
        <w:rPr>
          <w:rFonts w:asciiTheme="minorHAnsi" w:hAnsiTheme="minorHAnsi" w:cstheme="minorHAnsi"/>
          <w:b w:val="0"/>
          <w:bCs/>
          <w:sz w:val="22"/>
          <w:szCs w:val="22"/>
        </w:rPr>
        <w:t xml:space="preserve"> childcare at college and worked in an after-school club</w:t>
      </w:r>
      <w:r w:rsidR="009E0A72">
        <w:rPr>
          <w:rFonts w:asciiTheme="minorHAnsi" w:hAnsiTheme="minorHAnsi" w:cstheme="minorHAnsi"/>
          <w:b w:val="0"/>
          <w:bCs/>
          <w:sz w:val="22"/>
          <w:szCs w:val="22"/>
        </w:rPr>
        <w:t>. However, there are other ways to become a Teaching Assistant.</w:t>
      </w:r>
    </w:p>
    <w:p w14:paraId="229BF6F1" w14:textId="77777777" w:rsidR="00CD0041" w:rsidRDefault="00CD0041" w:rsidP="00DD1EA7">
      <w:pPr>
        <w:pStyle w:val="ListBullet2"/>
        <w:numPr>
          <w:ilvl w:val="0"/>
          <w:numId w:val="0"/>
        </w:numPr>
        <w:ind w:left="643" w:hanging="360"/>
      </w:pPr>
    </w:p>
    <w:p w14:paraId="67C7E53B" w14:textId="7AB1FB5F" w:rsidR="00CD0041" w:rsidRDefault="00CD0041" w:rsidP="00DD1EA7">
      <w:pPr>
        <w:pStyle w:val="ListBullet2"/>
        <w:numPr>
          <w:ilvl w:val="0"/>
          <w:numId w:val="0"/>
        </w:numPr>
        <w:ind w:left="643" w:hanging="360"/>
      </w:pPr>
    </w:p>
    <w:p w14:paraId="19055DC8" w14:textId="36C92E6C" w:rsidR="00DB5617" w:rsidRDefault="00DB5617">
      <w:pPr>
        <w:rPr>
          <w:rFonts w:ascii="Calibri" w:hAnsi="Calibri"/>
          <w:sz w:val="22"/>
        </w:rPr>
      </w:pPr>
      <w:r>
        <w:br w:type="page"/>
      </w:r>
    </w:p>
    <w:p w14:paraId="2B383451" w14:textId="5721C8FB" w:rsidR="009C333D" w:rsidRDefault="009C333D" w:rsidP="009C333D">
      <w:pPr>
        <w:pStyle w:val="Heading1"/>
      </w:pPr>
      <w:r>
        <w:lastRenderedPageBreak/>
        <w:t xml:space="preserve">My job is: </w:t>
      </w:r>
      <w:r w:rsidRPr="00CD0041">
        <w:t xml:space="preserve"> </w:t>
      </w:r>
      <w:r>
        <w:t>Headteacher</w:t>
      </w:r>
    </w:p>
    <w:p w14:paraId="263BC83E" w14:textId="77777777" w:rsidR="009C333D" w:rsidRDefault="009C333D" w:rsidP="009C333D">
      <w:pPr>
        <w:pStyle w:val="ListBullet2"/>
        <w:numPr>
          <w:ilvl w:val="0"/>
          <w:numId w:val="0"/>
        </w:numPr>
        <w:ind w:left="643" w:hanging="360"/>
      </w:pPr>
    </w:p>
    <w:p w14:paraId="160577C9" w14:textId="2A1CB8EE" w:rsidR="009C333D" w:rsidRDefault="009C333D" w:rsidP="00941B8D">
      <w:pPr>
        <w:pStyle w:val="ListBullet2"/>
        <w:numPr>
          <w:ilvl w:val="0"/>
          <w:numId w:val="0"/>
        </w:numPr>
      </w:pPr>
      <w:r>
        <w:rPr>
          <w:noProof/>
          <w:lang w:eastAsia="en-GB"/>
        </w:rPr>
        <mc:AlternateContent>
          <mc:Choice Requires="wps">
            <w:drawing>
              <wp:anchor distT="45720" distB="45720" distL="114300" distR="114300" simplePos="0" relativeHeight="251681792" behindDoc="0" locked="0" layoutInCell="1" allowOverlap="1" wp14:anchorId="53D57A74" wp14:editId="3FC7866A">
                <wp:simplePos x="0" y="0"/>
                <wp:positionH relativeFrom="margin">
                  <wp:align>center</wp:align>
                </wp:positionH>
                <wp:positionV relativeFrom="page">
                  <wp:posOffset>2340610</wp:posOffset>
                </wp:positionV>
                <wp:extent cx="3600000" cy="3600000"/>
                <wp:effectExtent l="0" t="0" r="1968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75B3947D" w14:textId="77777777" w:rsidR="009C333D" w:rsidRDefault="009C333D" w:rsidP="009C333D">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D57A74" id="_x0000_s1029" type="#_x0000_t202" style="position:absolute;margin-left:0;margin-top:184.3pt;width:283.45pt;height:283.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">
                <v:textbox>
                  <w:txbxContent>
                    <w:p w14:paraId="75B3947D" w14:textId="77777777" w:rsidR="009C333D" w:rsidRDefault="009C333D" w:rsidP="009C333D">
                      <w:pPr>
                        <w:jc w:val="center"/>
                      </w:pPr>
                      <w:r>
                        <w:t>[Photo here]</w:t>
                      </w:r>
                    </w:p>
                  </w:txbxContent>
                </v:textbox>
                <w10:wrap type="square" anchorx="margin" anchory="page"/>
              </v:shape>
            </w:pict>
          </mc:Fallback>
        </mc:AlternateContent>
      </w:r>
    </w:p>
    <w:p w14:paraId="6AD11E34" w14:textId="77777777" w:rsidR="009C333D" w:rsidRDefault="009C333D" w:rsidP="009C333D">
      <w:pPr>
        <w:pStyle w:val="ListBullet2"/>
        <w:numPr>
          <w:ilvl w:val="0"/>
          <w:numId w:val="0"/>
        </w:numPr>
        <w:ind w:left="643" w:hanging="360"/>
      </w:pPr>
    </w:p>
    <w:p w14:paraId="738095F7" w14:textId="77777777" w:rsidR="009C333D" w:rsidRDefault="009C333D" w:rsidP="009C333D">
      <w:pPr>
        <w:pStyle w:val="ListBullet2"/>
        <w:numPr>
          <w:ilvl w:val="0"/>
          <w:numId w:val="0"/>
        </w:numPr>
        <w:ind w:left="643" w:hanging="360"/>
      </w:pPr>
    </w:p>
    <w:p w14:paraId="27062649" w14:textId="77777777" w:rsidR="009C333D" w:rsidRDefault="009C333D" w:rsidP="009C333D">
      <w:pPr>
        <w:pStyle w:val="ListBullet2"/>
        <w:numPr>
          <w:ilvl w:val="0"/>
          <w:numId w:val="0"/>
        </w:numPr>
        <w:ind w:left="643" w:hanging="360"/>
      </w:pPr>
    </w:p>
    <w:p w14:paraId="31F7743F" w14:textId="77777777" w:rsidR="009C333D" w:rsidRDefault="009C333D" w:rsidP="009C333D">
      <w:pPr>
        <w:pStyle w:val="ListBullet2"/>
        <w:numPr>
          <w:ilvl w:val="0"/>
          <w:numId w:val="0"/>
        </w:numPr>
        <w:ind w:left="643" w:hanging="360"/>
      </w:pPr>
    </w:p>
    <w:p w14:paraId="7D33516D" w14:textId="77777777" w:rsidR="009C333D" w:rsidRDefault="009C333D" w:rsidP="009C333D">
      <w:pPr>
        <w:pStyle w:val="ListBullet2"/>
        <w:numPr>
          <w:ilvl w:val="0"/>
          <w:numId w:val="0"/>
        </w:numPr>
        <w:ind w:left="643" w:hanging="360"/>
      </w:pPr>
    </w:p>
    <w:p w14:paraId="34C7B9CF" w14:textId="77777777" w:rsidR="009C333D" w:rsidRDefault="009C333D" w:rsidP="009C333D">
      <w:pPr>
        <w:pStyle w:val="ListBullet2"/>
        <w:numPr>
          <w:ilvl w:val="0"/>
          <w:numId w:val="0"/>
        </w:numPr>
        <w:ind w:left="643" w:hanging="360"/>
      </w:pPr>
    </w:p>
    <w:p w14:paraId="6D3013BC" w14:textId="77777777" w:rsidR="009C333D" w:rsidRDefault="009C333D" w:rsidP="009C333D">
      <w:pPr>
        <w:pStyle w:val="ListBullet2"/>
        <w:numPr>
          <w:ilvl w:val="0"/>
          <w:numId w:val="0"/>
        </w:numPr>
        <w:ind w:left="643" w:hanging="360"/>
      </w:pPr>
    </w:p>
    <w:p w14:paraId="687215D2" w14:textId="77777777" w:rsidR="009C333D" w:rsidRDefault="009C333D" w:rsidP="009C333D">
      <w:pPr>
        <w:pStyle w:val="ListBullet2"/>
        <w:numPr>
          <w:ilvl w:val="0"/>
          <w:numId w:val="0"/>
        </w:numPr>
        <w:ind w:left="643" w:hanging="360"/>
      </w:pPr>
    </w:p>
    <w:p w14:paraId="7BBC034F" w14:textId="77777777" w:rsidR="009C333D" w:rsidRDefault="009C333D" w:rsidP="009C333D">
      <w:pPr>
        <w:pStyle w:val="ListBullet2"/>
        <w:numPr>
          <w:ilvl w:val="0"/>
          <w:numId w:val="0"/>
        </w:numPr>
        <w:ind w:left="643" w:hanging="360"/>
      </w:pPr>
    </w:p>
    <w:p w14:paraId="76D7EEB9" w14:textId="77777777" w:rsidR="009C333D" w:rsidRDefault="009C333D" w:rsidP="009C333D">
      <w:pPr>
        <w:pStyle w:val="ListBullet2"/>
        <w:numPr>
          <w:ilvl w:val="0"/>
          <w:numId w:val="0"/>
        </w:numPr>
        <w:ind w:left="643" w:hanging="360"/>
      </w:pPr>
    </w:p>
    <w:p w14:paraId="54EE2751" w14:textId="77777777" w:rsidR="009C333D" w:rsidRDefault="009C333D" w:rsidP="009C333D">
      <w:pPr>
        <w:pStyle w:val="ListBullet2"/>
        <w:numPr>
          <w:ilvl w:val="0"/>
          <w:numId w:val="0"/>
        </w:numPr>
        <w:ind w:left="643" w:hanging="360"/>
      </w:pPr>
    </w:p>
    <w:p w14:paraId="4F672EDC" w14:textId="77777777" w:rsidR="009C333D" w:rsidRDefault="009C333D" w:rsidP="009C333D">
      <w:pPr>
        <w:pStyle w:val="ListBullet2"/>
        <w:numPr>
          <w:ilvl w:val="0"/>
          <w:numId w:val="0"/>
        </w:numPr>
        <w:ind w:left="643" w:hanging="360"/>
      </w:pPr>
    </w:p>
    <w:p w14:paraId="447D7EFF" w14:textId="77777777" w:rsidR="009C333D" w:rsidRDefault="009C333D" w:rsidP="009C333D">
      <w:pPr>
        <w:pStyle w:val="ListBullet2"/>
        <w:numPr>
          <w:ilvl w:val="0"/>
          <w:numId w:val="0"/>
        </w:numPr>
        <w:ind w:left="643" w:hanging="360"/>
      </w:pPr>
    </w:p>
    <w:p w14:paraId="1D7DC4A5" w14:textId="77777777" w:rsidR="009C333D" w:rsidRDefault="009C333D" w:rsidP="009C333D">
      <w:pPr>
        <w:pStyle w:val="ListBullet2"/>
        <w:numPr>
          <w:ilvl w:val="0"/>
          <w:numId w:val="0"/>
        </w:numPr>
        <w:ind w:left="643" w:hanging="360"/>
      </w:pPr>
    </w:p>
    <w:p w14:paraId="7CEDB6C5" w14:textId="77777777" w:rsidR="009C333D" w:rsidRDefault="009C333D" w:rsidP="009C333D">
      <w:pPr>
        <w:pStyle w:val="ListBullet2"/>
        <w:numPr>
          <w:ilvl w:val="0"/>
          <w:numId w:val="0"/>
        </w:numPr>
        <w:ind w:left="643" w:hanging="360"/>
      </w:pPr>
    </w:p>
    <w:p w14:paraId="468992AF" w14:textId="77777777" w:rsidR="009C333D" w:rsidRDefault="009C333D" w:rsidP="009C333D">
      <w:pPr>
        <w:pStyle w:val="ListBullet2"/>
        <w:numPr>
          <w:ilvl w:val="0"/>
          <w:numId w:val="0"/>
        </w:numPr>
        <w:ind w:left="643" w:hanging="360"/>
      </w:pPr>
    </w:p>
    <w:p w14:paraId="26CD2BCD" w14:textId="77777777" w:rsidR="009C333D" w:rsidRDefault="009C333D" w:rsidP="009C333D">
      <w:pPr>
        <w:pStyle w:val="ListBullet2"/>
        <w:numPr>
          <w:ilvl w:val="0"/>
          <w:numId w:val="0"/>
        </w:numPr>
        <w:ind w:left="643" w:hanging="360"/>
      </w:pPr>
    </w:p>
    <w:p w14:paraId="2816245A" w14:textId="77777777" w:rsidR="009C333D" w:rsidRDefault="009C333D" w:rsidP="009C333D">
      <w:pPr>
        <w:pStyle w:val="ListBullet2"/>
        <w:numPr>
          <w:ilvl w:val="0"/>
          <w:numId w:val="0"/>
        </w:numPr>
        <w:ind w:left="643" w:hanging="360"/>
      </w:pPr>
    </w:p>
    <w:p w14:paraId="747D521B" w14:textId="77777777" w:rsidR="009C333D" w:rsidRDefault="009C333D" w:rsidP="009C333D">
      <w:pPr>
        <w:pStyle w:val="ListBullet2"/>
        <w:numPr>
          <w:ilvl w:val="0"/>
          <w:numId w:val="0"/>
        </w:numPr>
        <w:ind w:left="643" w:hanging="360"/>
      </w:pPr>
    </w:p>
    <w:p w14:paraId="06C3C59B" w14:textId="77777777" w:rsidR="009C333D" w:rsidRDefault="009C333D" w:rsidP="009C333D">
      <w:pPr>
        <w:pStyle w:val="ListBullet2"/>
        <w:numPr>
          <w:ilvl w:val="0"/>
          <w:numId w:val="0"/>
        </w:numPr>
      </w:pPr>
    </w:p>
    <w:p w14:paraId="1F807F16" w14:textId="77777777" w:rsidR="009C333D" w:rsidRDefault="009C333D" w:rsidP="009C333D">
      <w:pPr>
        <w:pStyle w:val="Heading2"/>
      </w:pPr>
    </w:p>
    <w:p w14:paraId="3A25399F" w14:textId="77777777" w:rsidR="00941B8D" w:rsidRDefault="00941B8D" w:rsidP="009C333D">
      <w:pPr>
        <w:pStyle w:val="Heading2"/>
      </w:pPr>
    </w:p>
    <w:p w14:paraId="1F98362D" w14:textId="2AEF51E3" w:rsidR="009C333D" w:rsidRDefault="009C333D" w:rsidP="009C333D">
      <w:pPr>
        <w:pStyle w:val="Heading2"/>
      </w:pPr>
      <w:r>
        <w:t xml:space="preserve">My job is to: </w:t>
      </w:r>
      <w:r>
        <w:rPr>
          <w:b w:val="0"/>
          <w:bCs/>
        </w:rPr>
        <w:t>Lead my school and make sure all the children that come here are able to learn</w:t>
      </w:r>
    </w:p>
    <w:p w14:paraId="2D632541" w14:textId="77777777" w:rsidR="009C333D" w:rsidRDefault="009C333D" w:rsidP="009C333D"/>
    <w:p w14:paraId="4F98FE56" w14:textId="77777777" w:rsidR="009C333D" w:rsidRDefault="009C333D" w:rsidP="009C333D">
      <w:pPr>
        <w:pStyle w:val="Heading2"/>
      </w:pPr>
      <w:r>
        <w:t xml:space="preserve">During the day I: </w:t>
      </w:r>
    </w:p>
    <w:p w14:paraId="4958BA6F" w14:textId="13C902F4" w:rsidR="009C333D" w:rsidRDefault="009C333D" w:rsidP="009C333D">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Talk to the teachers, children and families in my school to make sure everyone is getting the help they need</w:t>
      </w:r>
    </w:p>
    <w:p w14:paraId="1D22BA7F" w14:textId="0054E64D" w:rsidR="009C333D" w:rsidRDefault="009C333D" w:rsidP="009C333D">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Work with my school’s governors to make sure that we’re making decisions that will make our school even better</w:t>
      </w:r>
    </w:p>
    <w:p w14:paraId="5413D26A" w14:textId="6810EED5" w:rsidR="009C333D" w:rsidRDefault="009C333D" w:rsidP="009C333D">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Look at information about how well children are learning in our school, so that I can spot anyone that might need help</w:t>
      </w:r>
    </w:p>
    <w:p w14:paraId="6CA7464E" w14:textId="27A7444C" w:rsidR="009C333D" w:rsidRPr="0063178E" w:rsidRDefault="009C333D" w:rsidP="009C333D">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Make sure that we have the right equipment to learn and teach safely</w:t>
      </w:r>
    </w:p>
    <w:p w14:paraId="7528B006" w14:textId="770B9E68" w:rsidR="009C333D" w:rsidRPr="00941B8D" w:rsidRDefault="009C333D" w:rsidP="00941B8D">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Talk to other headteachers to find out what things are working in their schools, to get ideas about how to make our school even better</w:t>
      </w:r>
    </w:p>
    <w:p w14:paraId="71642A60" w14:textId="77777777" w:rsidR="00941B8D" w:rsidRDefault="00941B8D" w:rsidP="009C333D">
      <w:pPr>
        <w:pStyle w:val="Heading2"/>
      </w:pPr>
    </w:p>
    <w:p w14:paraId="34F5C6B9" w14:textId="43379258" w:rsidR="009C333D" w:rsidRPr="0063178E" w:rsidRDefault="009C333D" w:rsidP="009C333D">
      <w:pPr>
        <w:pStyle w:val="Heading2"/>
      </w:pPr>
      <w:r>
        <w:t xml:space="preserve">Before I did this job I: </w:t>
      </w:r>
      <w:r>
        <w:rPr>
          <w:rFonts w:asciiTheme="minorHAnsi" w:hAnsiTheme="minorHAnsi" w:cstheme="minorHAnsi"/>
          <w:b w:val="0"/>
          <w:bCs/>
          <w:sz w:val="22"/>
          <w:szCs w:val="22"/>
        </w:rPr>
        <w:t xml:space="preserve">Worked as a teacher, and then a deputy headteacher. To become a teacher I did a degree in English, then a </w:t>
      </w:r>
      <w:r w:rsidR="00941B8D">
        <w:rPr>
          <w:rFonts w:asciiTheme="minorHAnsi" w:hAnsiTheme="minorHAnsi" w:cstheme="minorHAnsi"/>
          <w:b w:val="0"/>
          <w:bCs/>
          <w:sz w:val="22"/>
          <w:szCs w:val="22"/>
        </w:rPr>
        <w:t xml:space="preserve">teaching qualification while working in a school. Before I became a deputy headteacher I went back to university and did a </w:t>
      </w:r>
      <w:proofErr w:type="spellStart"/>
      <w:r w:rsidR="00941B8D">
        <w:rPr>
          <w:rFonts w:asciiTheme="minorHAnsi" w:hAnsiTheme="minorHAnsi" w:cstheme="minorHAnsi"/>
          <w:b w:val="0"/>
          <w:bCs/>
          <w:sz w:val="22"/>
          <w:szCs w:val="22"/>
        </w:rPr>
        <w:t>Masters</w:t>
      </w:r>
      <w:proofErr w:type="spellEnd"/>
      <w:r w:rsidR="00941B8D">
        <w:rPr>
          <w:rFonts w:asciiTheme="minorHAnsi" w:hAnsiTheme="minorHAnsi" w:cstheme="minorHAnsi"/>
          <w:b w:val="0"/>
          <w:bCs/>
          <w:sz w:val="22"/>
          <w:szCs w:val="22"/>
        </w:rPr>
        <w:t xml:space="preserve"> degree in education.</w:t>
      </w:r>
    </w:p>
    <w:p w14:paraId="368AF09C" w14:textId="77777777" w:rsidR="009C333D" w:rsidRDefault="009C333D">
      <w:pPr>
        <w:rPr>
          <w:rFonts w:ascii="Calibri" w:eastAsiaTheme="majorEastAsia" w:hAnsi="Calibri" w:cstheme="majorBidi"/>
          <w:color w:val="000000" w:themeColor="text1"/>
          <w:sz w:val="36"/>
          <w:szCs w:val="32"/>
        </w:rPr>
      </w:pPr>
      <w:r>
        <w:br w:type="page"/>
      </w:r>
    </w:p>
    <w:p w14:paraId="1FF4380D" w14:textId="1ABF4370" w:rsidR="00DB5617" w:rsidRDefault="00DB5617" w:rsidP="00DB5617">
      <w:pPr>
        <w:pStyle w:val="Heading1"/>
      </w:pPr>
      <w:r>
        <w:lastRenderedPageBreak/>
        <w:t xml:space="preserve">My job is: </w:t>
      </w:r>
      <w:r w:rsidRPr="00CD0041">
        <w:t xml:space="preserve"> </w:t>
      </w:r>
      <w:r>
        <w:t>Education Researcher</w:t>
      </w:r>
    </w:p>
    <w:p w14:paraId="771718A5" w14:textId="77777777" w:rsidR="00DB5617" w:rsidRDefault="00DB5617" w:rsidP="00DB5617">
      <w:pPr>
        <w:pStyle w:val="ListBullet2"/>
        <w:numPr>
          <w:ilvl w:val="0"/>
          <w:numId w:val="0"/>
        </w:numPr>
        <w:ind w:left="643" w:hanging="360"/>
      </w:pPr>
    </w:p>
    <w:p w14:paraId="4C196E8C" w14:textId="1386E83B" w:rsidR="00DB5617" w:rsidRDefault="00DB5617" w:rsidP="00DB5617">
      <w:pPr>
        <w:pStyle w:val="ListBullet2"/>
        <w:numPr>
          <w:ilvl w:val="0"/>
          <w:numId w:val="0"/>
        </w:numPr>
        <w:ind w:left="643" w:hanging="360"/>
      </w:pPr>
    </w:p>
    <w:p w14:paraId="06B2CD66" w14:textId="58B5D1F9" w:rsidR="00DB5617" w:rsidRDefault="00DB5617" w:rsidP="00DB5617">
      <w:pPr>
        <w:pStyle w:val="ListBullet2"/>
        <w:numPr>
          <w:ilvl w:val="0"/>
          <w:numId w:val="0"/>
        </w:numPr>
        <w:ind w:left="643" w:hanging="360"/>
      </w:pPr>
      <w:r>
        <w:rPr>
          <w:noProof/>
          <w:lang w:eastAsia="en-GB"/>
        </w:rPr>
        <mc:AlternateContent>
          <mc:Choice Requires="wps">
            <w:drawing>
              <wp:anchor distT="45720" distB="45720" distL="114300" distR="114300" simplePos="0" relativeHeight="251677696" behindDoc="0" locked="0" layoutInCell="1" allowOverlap="1" wp14:anchorId="524513A0" wp14:editId="188E8C7B">
                <wp:simplePos x="0" y="0"/>
                <wp:positionH relativeFrom="margin">
                  <wp:align>center</wp:align>
                </wp:positionH>
                <wp:positionV relativeFrom="page">
                  <wp:posOffset>2340610</wp:posOffset>
                </wp:positionV>
                <wp:extent cx="3600000" cy="3600000"/>
                <wp:effectExtent l="0" t="0" r="19685"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016FBC1D" w14:textId="77777777" w:rsidR="00DB5617" w:rsidRDefault="00DB5617" w:rsidP="00DB5617">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4513A0" id="_x0000_s1030" type="#_x0000_t202" style="position:absolute;left:0;text-align:left;margin-left:0;margin-top:184.3pt;width:283.45pt;height:283.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">
                <v:textbox>
                  <w:txbxContent>
                    <w:p w14:paraId="016FBC1D" w14:textId="77777777" w:rsidR="00DB5617" w:rsidRDefault="00DB5617" w:rsidP="00DB5617">
                      <w:pPr>
                        <w:jc w:val="center"/>
                      </w:pPr>
                      <w:r>
                        <w:t>[Photo here]</w:t>
                      </w:r>
                    </w:p>
                  </w:txbxContent>
                </v:textbox>
                <w10:wrap type="square" anchorx="margin" anchory="page"/>
              </v:shape>
            </w:pict>
          </mc:Fallback>
        </mc:AlternateContent>
      </w:r>
    </w:p>
    <w:p w14:paraId="147E820C" w14:textId="77777777" w:rsidR="00DB5617" w:rsidRDefault="00DB5617" w:rsidP="00DB5617">
      <w:pPr>
        <w:pStyle w:val="ListBullet2"/>
        <w:numPr>
          <w:ilvl w:val="0"/>
          <w:numId w:val="0"/>
        </w:numPr>
        <w:ind w:left="643" w:hanging="360"/>
      </w:pPr>
    </w:p>
    <w:p w14:paraId="544FBE7B" w14:textId="77777777" w:rsidR="00DB5617" w:rsidRDefault="00DB5617" w:rsidP="00DB5617">
      <w:pPr>
        <w:pStyle w:val="ListBullet2"/>
        <w:numPr>
          <w:ilvl w:val="0"/>
          <w:numId w:val="0"/>
        </w:numPr>
        <w:ind w:left="643" w:hanging="360"/>
      </w:pPr>
    </w:p>
    <w:p w14:paraId="124B5066" w14:textId="77777777" w:rsidR="00DB5617" w:rsidRDefault="00DB5617" w:rsidP="00DB5617">
      <w:pPr>
        <w:pStyle w:val="ListBullet2"/>
        <w:numPr>
          <w:ilvl w:val="0"/>
          <w:numId w:val="0"/>
        </w:numPr>
        <w:ind w:left="643" w:hanging="360"/>
      </w:pPr>
    </w:p>
    <w:p w14:paraId="6E58191E" w14:textId="77777777" w:rsidR="00DB5617" w:rsidRDefault="00DB5617" w:rsidP="00DB5617">
      <w:pPr>
        <w:pStyle w:val="ListBullet2"/>
        <w:numPr>
          <w:ilvl w:val="0"/>
          <w:numId w:val="0"/>
        </w:numPr>
        <w:ind w:left="643" w:hanging="360"/>
      </w:pPr>
    </w:p>
    <w:p w14:paraId="44C8795A" w14:textId="77777777" w:rsidR="00DB5617" w:rsidRDefault="00DB5617" w:rsidP="00DB5617">
      <w:pPr>
        <w:pStyle w:val="ListBullet2"/>
        <w:numPr>
          <w:ilvl w:val="0"/>
          <w:numId w:val="0"/>
        </w:numPr>
        <w:ind w:left="643" w:hanging="360"/>
      </w:pPr>
    </w:p>
    <w:p w14:paraId="59E4496F" w14:textId="77777777" w:rsidR="00DB5617" w:rsidRDefault="00DB5617" w:rsidP="00DB5617">
      <w:pPr>
        <w:pStyle w:val="ListBullet2"/>
        <w:numPr>
          <w:ilvl w:val="0"/>
          <w:numId w:val="0"/>
        </w:numPr>
        <w:ind w:left="643" w:hanging="360"/>
      </w:pPr>
    </w:p>
    <w:p w14:paraId="25E21C10" w14:textId="77777777" w:rsidR="00DB5617" w:rsidRDefault="00DB5617" w:rsidP="00DB5617">
      <w:pPr>
        <w:pStyle w:val="ListBullet2"/>
        <w:numPr>
          <w:ilvl w:val="0"/>
          <w:numId w:val="0"/>
        </w:numPr>
        <w:ind w:left="643" w:hanging="360"/>
      </w:pPr>
    </w:p>
    <w:p w14:paraId="6E5B6B80" w14:textId="77777777" w:rsidR="00DB5617" w:rsidRDefault="00DB5617" w:rsidP="00DB5617">
      <w:pPr>
        <w:pStyle w:val="ListBullet2"/>
        <w:numPr>
          <w:ilvl w:val="0"/>
          <w:numId w:val="0"/>
        </w:numPr>
        <w:ind w:left="643" w:hanging="360"/>
      </w:pPr>
    </w:p>
    <w:p w14:paraId="4437F799" w14:textId="77777777" w:rsidR="00DB5617" w:rsidRDefault="00DB5617" w:rsidP="00DB5617">
      <w:pPr>
        <w:pStyle w:val="ListBullet2"/>
        <w:numPr>
          <w:ilvl w:val="0"/>
          <w:numId w:val="0"/>
        </w:numPr>
        <w:ind w:left="643" w:hanging="360"/>
      </w:pPr>
    </w:p>
    <w:p w14:paraId="32228A37" w14:textId="77777777" w:rsidR="00DB5617" w:rsidRDefault="00DB5617" w:rsidP="00DB5617">
      <w:pPr>
        <w:pStyle w:val="ListBullet2"/>
        <w:numPr>
          <w:ilvl w:val="0"/>
          <w:numId w:val="0"/>
        </w:numPr>
        <w:ind w:left="643" w:hanging="360"/>
      </w:pPr>
    </w:p>
    <w:p w14:paraId="721D2D74" w14:textId="77777777" w:rsidR="00DB5617" w:rsidRDefault="00DB5617" w:rsidP="00DB5617">
      <w:pPr>
        <w:pStyle w:val="ListBullet2"/>
        <w:numPr>
          <w:ilvl w:val="0"/>
          <w:numId w:val="0"/>
        </w:numPr>
        <w:ind w:left="643" w:hanging="360"/>
      </w:pPr>
    </w:p>
    <w:p w14:paraId="6465B44C" w14:textId="77777777" w:rsidR="00DB5617" w:rsidRDefault="00DB5617" w:rsidP="00DB5617">
      <w:pPr>
        <w:pStyle w:val="ListBullet2"/>
        <w:numPr>
          <w:ilvl w:val="0"/>
          <w:numId w:val="0"/>
        </w:numPr>
        <w:ind w:left="643" w:hanging="360"/>
      </w:pPr>
    </w:p>
    <w:p w14:paraId="2CC2BCE0" w14:textId="77777777" w:rsidR="00DB5617" w:rsidRDefault="00DB5617" w:rsidP="00DB5617">
      <w:pPr>
        <w:pStyle w:val="ListBullet2"/>
        <w:numPr>
          <w:ilvl w:val="0"/>
          <w:numId w:val="0"/>
        </w:numPr>
        <w:ind w:left="643" w:hanging="360"/>
      </w:pPr>
    </w:p>
    <w:p w14:paraId="45D49B1E" w14:textId="77777777" w:rsidR="00DB5617" w:rsidRDefault="00DB5617" w:rsidP="00DB5617">
      <w:pPr>
        <w:pStyle w:val="ListBullet2"/>
        <w:numPr>
          <w:ilvl w:val="0"/>
          <w:numId w:val="0"/>
        </w:numPr>
        <w:ind w:left="643" w:hanging="360"/>
      </w:pPr>
    </w:p>
    <w:p w14:paraId="084F9B27" w14:textId="77777777" w:rsidR="00DB5617" w:rsidRDefault="00DB5617" w:rsidP="00DB5617">
      <w:pPr>
        <w:pStyle w:val="ListBullet2"/>
        <w:numPr>
          <w:ilvl w:val="0"/>
          <w:numId w:val="0"/>
        </w:numPr>
        <w:ind w:left="643" w:hanging="360"/>
      </w:pPr>
    </w:p>
    <w:p w14:paraId="70FFE50E" w14:textId="77777777" w:rsidR="00DB5617" w:rsidRDefault="00DB5617" w:rsidP="00DB5617">
      <w:pPr>
        <w:pStyle w:val="ListBullet2"/>
        <w:numPr>
          <w:ilvl w:val="0"/>
          <w:numId w:val="0"/>
        </w:numPr>
        <w:ind w:left="643" w:hanging="360"/>
      </w:pPr>
    </w:p>
    <w:p w14:paraId="24034BA4" w14:textId="77777777" w:rsidR="00DB5617" w:rsidRDefault="00DB5617" w:rsidP="00DB5617">
      <w:pPr>
        <w:pStyle w:val="ListBullet2"/>
        <w:numPr>
          <w:ilvl w:val="0"/>
          <w:numId w:val="0"/>
        </w:numPr>
        <w:ind w:left="643" w:hanging="360"/>
      </w:pPr>
    </w:p>
    <w:p w14:paraId="2D79884E" w14:textId="77777777" w:rsidR="00DB5617" w:rsidRDefault="00DB5617" w:rsidP="00DB5617">
      <w:pPr>
        <w:pStyle w:val="ListBullet2"/>
        <w:numPr>
          <w:ilvl w:val="0"/>
          <w:numId w:val="0"/>
        </w:numPr>
        <w:ind w:left="643" w:hanging="360"/>
      </w:pPr>
    </w:p>
    <w:p w14:paraId="2A6ED4E1" w14:textId="77777777" w:rsidR="00DB5617" w:rsidRDefault="00DB5617" w:rsidP="00DB5617">
      <w:pPr>
        <w:pStyle w:val="ListBullet2"/>
        <w:numPr>
          <w:ilvl w:val="0"/>
          <w:numId w:val="0"/>
        </w:numPr>
        <w:ind w:left="643" w:hanging="360"/>
      </w:pPr>
    </w:p>
    <w:p w14:paraId="78E98C95" w14:textId="77777777" w:rsidR="00DB5617" w:rsidRDefault="00DB5617" w:rsidP="00DB5617">
      <w:pPr>
        <w:pStyle w:val="ListBullet2"/>
        <w:numPr>
          <w:ilvl w:val="0"/>
          <w:numId w:val="0"/>
        </w:numPr>
        <w:ind w:left="643" w:hanging="360"/>
      </w:pPr>
    </w:p>
    <w:p w14:paraId="32C32FF5" w14:textId="77777777" w:rsidR="00DB5617" w:rsidRDefault="00DB5617" w:rsidP="00DB5617">
      <w:pPr>
        <w:pStyle w:val="ListBullet2"/>
        <w:numPr>
          <w:ilvl w:val="0"/>
          <w:numId w:val="0"/>
        </w:numPr>
      </w:pPr>
    </w:p>
    <w:p w14:paraId="0E96727B" w14:textId="77777777" w:rsidR="00DB5617" w:rsidRDefault="00DB5617" w:rsidP="00DB5617">
      <w:pPr>
        <w:pStyle w:val="Heading2"/>
      </w:pPr>
    </w:p>
    <w:p w14:paraId="6909F523" w14:textId="53BB60E6" w:rsidR="00BE2B8B" w:rsidRDefault="00DB5617" w:rsidP="00DB5617">
      <w:pPr>
        <w:pStyle w:val="Heading2"/>
      </w:pPr>
      <w:r>
        <w:t xml:space="preserve">My job is to: </w:t>
      </w:r>
      <w:r w:rsidR="00BE2B8B">
        <w:rPr>
          <w:b w:val="0"/>
          <w:bCs/>
        </w:rPr>
        <w:t>Speak to teachers, their colleagues, children and other people about what schools are like, and think of ways to make schools better</w:t>
      </w:r>
    </w:p>
    <w:p w14:paraId="5CD4EEE6" w14:textId="77777777" w:rsidR="00DB5617" w:rsidRDefault="00DB5617" w:rsidP="00DB5617"/>
    <w:p w14:paraId="6FDDD806" w14:textId="77777777" w:rsidR="00DB5617" w:rsidRDefault="00DB5617" w:rsidP="00DB5617">
      <w:pPr>
        <w:pStyle w:val="Heading2"/>
      </w:pPr>
      <w:r>
        <w:t xml:space="preserve">During the day I: </w:t>
      </w:r>
    </w:p>
    <w:p w14:paraId="559F220B" w14:textId="27263D5A" w:rsidR="006C6611" w:rsidRDefault="006C6611"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Talk to teachers, </w:t>
      </w:r>
      <w:r w:rsidR="00BE2B8B">
        <w:rPr>
          <w:rFonts w:asciiTheme="minorHAnsi" w:hAnsiTheme="minorHAnsi" w:cstheme="minorHAnsi"/>
          <w:sz w:val="22"/>
          <w:szCs w:val="22"/>
        </w:rPr>
        <w:t>children</w:t>
      </w:r>
      <w:r>
        <w:rPr>
          <w:rFonts w:asciiTheme="minorHAnsi" w:hAnsiTheme="minorHAnsi" w:cstheme="minorHAnsi"/>
          <w:sz w:val="22"/>
          <w:szCs w:val="22"/>
        </w:rPr>
        <w:t xml:space="preserve">, </w:t>
      </w:r>
      <w:r w:rsidR="00BE2B8B">
        <w:rPr>
          <w:rFonts w:asciiTheme="minorHAnsi" w:hAnsiTheme="minorHAnsi" w:cstheme="minorHAnsi"/>
          <w:sz w:val="22"/>
          <w:szCs w:val="22"/>
        </w:rPr>
        <w:t>parents and families,</w:t>
      </w:r>
      <w:r>
        <w:rPr>
          <w:rFonts w:asciiTheme="minorHAnsi" w:hAnsiTheme="minorHAnsi" w:cstheme="minorHAnsi"/>
          <w:sz w:val="22"/>
          <w:szCs w:val="22"/>
        </w:rPr>
        <w:t xml:space="preserve"> and other people who work with young people</w:t>
      </w:r>
    </w:p>
    <w:p w14:paraId="2CB562A8" w14:textId="7FD04969" w:rsidR="00DB5617" w:rsidRPr="0063178E" w:rsidRDefault="006C6611"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Read about new things that teachers and youth workers are doing</w:t>
      </w:r>
    </w:p>
    <w:p w14:paraId="45967FE7" w14:textId="27017254" w:rsidR="00DB5617" w:rsidRPr="0063178E" w:rsidRDefault="006C6611"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Write about the things I’ve been learning about, so more people can find out</w:t>
      </w:r>
    </w:p>
    <w:p w14:paraId="406FBEBD" w14:textId="3C97B02E" w:rsidR="00DB5617" w:rsidRDefault="006C6611" w:rsidP="006C6611">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Talk to the people who make decisions about what happens in schools</w:t>
      </w:r>
      <w:r w:rsidR="00CB2664">
        <w:rPr>
          <w:rFonts w:asciiTheme="minorHAnsi" w:hAnsiTheme="minorHAnsi" w:cstheme="minorHAnsi"/>
          <w:sz w:val="22"/>
          <w:szCs w:val="22"/>
        </w:rPr>
        <w:t>,</w:t>
      </w:r>
      <w:r>
        <w:rPr>
          <w:rFonts w:asciiTheme="minorHAnsi" w:hAnsiTheme="minorHAnsi" w:cstheme="minorHAnsi"/>
          <w:sz w:val="22"/>
          <w:szCs w:val="22"/>
        </w:rPr>
        <w:t xml:space="preserve"> </w:t>
      </w:r>
      <w:r w:rsidR="00CB2664">
        <w:rPr>
          <w:rFonts w:asciiTheme="minorHAnsi" w:hAnsiTheme="minorHAnsi" w:cstheme="minorHAnsi"/>
          <w:sz w:val="22"/>
          <w:szCs w:val="22"/>
        </w:rPr>
        <w:t>and tell them how they can make schools even better</w:t>
      </w:r>
    </w:p>
    <w:p w14:paraId="23BD1D99" w14:textId="77777777" w:rsidR="006C6611" w:rsidRPr="006C6611" w:rsidRDefault="006C6611" w:rsidP="006C6611">
      <w:pPr>
        <w:pStyle w:val="NoSpacing"/>
        <w:ind w:left="360"/>
        <w:rPr>
          <w:rFonts w:asciiTheme="minorHAnsi" w:hAnsiTheme="minorHAnsi" w:cstheme="minorHAnsi"/>
          <w:sz w:val="22"/>
          <w:szCs w:val="22"/>
        </w:rPr>
      </w:pPr>
    </w:p>
    <w:p w14:paraId="19F53367" w14:textId="3267D444" w:rsidR="00DB5617" w:rsidRPr="0063178E" w:rsidRDefault="00DB5617" w:rsidP="00DB5617">
      <w:pPr>
        <w:pStyle w:val="Heading2"/>
      </w:pPr>
      <w:r>
        <w:t xml:space="preserve">Before I did this job I: </w:t>
      </w:r>
      <w:r w:rsidR="006C6611">
        <w:rPr>
          <w:rFonts w:asciiTheme="minorHAnsi" w:hAnsiTheme="minorHAnsi" w:cstheme="minorHAnsi"/>
          <w:b w:val="0"/>
          <w:bCs/>
          <w:sz w:val="22"/>
          <w:szCs w:val="22"/>
        </w:rPr>
        <w:t xml:space="preserve">Worked as a teaching assistant and a youth worker. I went to university to get a degree, and then I went back to university to get a </w:t>
      </w:r>
      <w:proofErr w:type="spellStart"/>
      <w:r w:rsidR="00362A5E">
        <w:rPr>
          <w:rFonts w:asciiTheme="minorHAnsi" w:hAnsiTheme="minorHAnsi" w:cstheme="minorHAnsi"/>
          <w:b w:val="0"/>
          <w:bCs/>
          <w:sz w:val="22"/>
          <w:szCs w:val="22"/>
        </w:rPr>
        <w:t>M</w:t>
      </w:r>
      <w:r w:rsidR="006C6611">
        <w:rPr>
          <w:rFonts w:asciiTheme="minorHAnsi" w:hAnsiTheme="minorHAnsi" w:cstheme="minorHAnsi"/>
          <w:b w:val="0"/>
          <w:bCs/>
          <w:sz w:val="22"/>
          <w:szCs w:val="22"/>
        </w:rPr>
        <w:t>asters</w:t>
      </w:r>
      <w:proofErr w:type="spellEnd"/>
      <w:r w:rsidR="006C6611">
        <w:rPr>
          <w:rFonts w:asciiTheme="minorHAnsi" w:hAnsiTheme="minorHAnsi" w:cstheme="minorHAnsi"/>
          <w:b w:val="0"/>
          <w:bCs/>
          <w:sz w:val="22"/>
          <w:szCs w:val="22"/>
        </w:rPr>
        <w:t xml:space="preserve"> degree</w:t>
      </w:r>
    </w:p>
    <w:p w14:paraId="5F06B901" w14:textId="2CA48458" w:rsidR="00DB5617" w:rsidRDefault="00DB5617">
      <w:pPr>
        <w:rPr>
          <w:rFonts w:ascii="Calibri" w:hAnsi="Calibri"/>
          <w:sz w:val="22"/>
        </w:rPr>
      </w:pPr>
      <w:r>
        <w:br w:type="page"/>
      </w:r>
    </w:p>
    <w:p w14:paraId="4CCDDFF2" w14:textId="296D169A" w:rsidR="00DB5617" w:rsidRDefault="00DB5617" w:rsidP="00DB5617">
      <w:pPr>
        <w:pStyle w:val="Heading1"/>
      </w:pPr>
      <w:r>
        <w:lastRenderedPageBreak/>
        <w:t xml:space="preserve">My job is: </w:t>
      </w:r>
      <w:r w:rsidRPr="00CD0041">
        <w:t xml:space="preserve"> </w:t>
      </w:r>
      <w:r>
        <w:t>P.E. Coach</w:t>
      </w:r>
    </w:p>
    <w:p w14:paraId="11151285" w14:textId="77777777" w:rsidR="00DB5617" w:rsidRDefault="00DB5617" w:rsidP="00DB5617">
      <w:pPr>
        <w:pStyle w:val="ListBullet2"/>
        <w:numPr>
          <w:ilvl w:val="0"/>
          <w:numId w:val="0"/>
        </w:numPr>
        <w:ind w:left="643" w:hanging="360"/>
      </w:pPr>
    </w:p>
    <w:p w14:paraId="7074365B" w14:textId="3987E9EA" w:rsidR="00DB5617" w:rsidRDefault="00DB5617" w:rsidP="00DB5617">
      <w:pPr>
        <w:pStyle w:val="ListBullet2"/>
        <w:numPr>
          <w:ilvl w:val="0"/>
          <w:numId w:val="0"/>
        </w:numPr>
        <w:ind w:left="643" w:hanging="360"/>
      </w:pPr>
    </w:p>
    <w:p w14:paraId="35562A2F" w14:textId="14E6EBF5" w:rsidR="00DB5617" w:rsidRDefault="00DB5617" w:rsidP="00DB5617">
      <w:pPr>
        <w:pStyle w:val="ListBullet2"/>
        <w:numPr>
          <w:ilvl w:val="0"/>
          <w:numId w:val="0"/>
        </w:numPr>
        <w:ind w:left="643" w:hanging="360"/>
      </w:pPr>
      <w:r>
        <w:rPr>
          <w:noProof/>
          <w:lang w:eastAsia="en-GB"/>
        </w:rPr>
        <mc:AlternateContent>
          <mc:Choice Requires="wps">
            <w:drawing>
              <wp:anchor distT="45720" distB="45720" distL="114300" distR="114300" simplePos="0" relativeHeight="251679744" behindDoc="0" locked="0" layoutInCell="1" allowOverlap="1" wp14:anchorId="79F6BFA9" wp14:editId="5C5EC861">
                <wp:simplePos x="0" y="0"/>
                <wp:positionH relativeFrom="margin">
                  <wp:align>center</wp:align>
                </wp:positionH>
                <wp:positionV relativeFrom="page">
                  <wp:posOffset>2340610</wp:posOffset>
                </wp:positionV>
                <wp:extent cx="3600000" cy="3600000"/>
                <wp:effectExtent l="0" t="0" r="19685"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0"/>
                        </a:xfrm>
                        <a:prstGeom prst="rect">
                          <a:avLst/>
                        </a:prstGeom>
                        <a:solidFill>
                          <a:srgbClr val="FFFFFF"/>
                        </a:solidFill>
                        <a:ln w="9525">
                          <a:solidFill>
                            <a:srgbClr val="000000"/>
                          </a:solidFill>
                          <a:miter lim="800000"/>
                          <a:headEnd/>
                          <a:tailEnd/>
                        </a:ln>
                      </wps:spPr>
                      <wps:txbx>
                        <w:txbxContent>
                          <w:p w14:paraId="3CB2A38A" w14:textId="77777777" w:rsidR="00DB5617" w:rsidRDefault="00DB5617" w:rsidP="00DB5617">
                            <w:pPr>
                              <w:jc w:val="center"/>
                            </w:pPr>
                            <w:r>
                              <w:t>[Photo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6BFA9" id="_x0000_s1031" type="#_x0000_t202" style="position:absolute;left:0;text-align:left;margin-left:0;margin-top:184.3pt;width:283.45pt;height:283.4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">
                <v:textbox>
                  <w:txbxContent>
                    <w:p w14:paraId="3CB2A38A" w14:textId="77777777" w:rsidR="00DB5617" w:rsidRDefault="00DB5617" w:rsidP="00DB5617">
                      <w:pPr>
                        <w:jc w:val="center"/>
                      </w:pPr>
                      <w:r>
                        <w:t>[Photo here]</w:t>
                      </w:r>
                    </w:p>
                  </w:txbxContent>
                </v:textbox>
                <w10:wrap type="square" anchorx="margin" anchory="page"/>
              </v:shape>
            </w:pict>
          </mc:Fallback>
        </mc:AlternateContent>
      </w:r>
    </w:p>
    <w:p w14:paraId="459D20EB" w14:textId="77777777" w:rsidR="00DB5617" w:rsidRDefault="00DB5617" w:rsidP="00DB5617">
      <w:pPr>
        <w:pStyle w:val="ListBullet2"/>
        <w:numPr>
          <w:ilvl w:val="0"/>
          <w:numId w:val="0"/>
        </w:numPr>
        <w:ind w:left="643" w:hanging="360"/>
      </w:pPr>
    </w:p>
    <w:p w14:paraId="3804BB07" w14:textId="77777777" w:rsidR="00DB5617" w:rsidRDefault="00DB5617" w:rsidP="00DB5617">
      <w:pPr>
        <w:pStyle w:val="ListBullet2"/>
        <w:numPr>
          <w:ilvl w:val="0"/>
          <w:numId w:val="0"/>
        </w:numPr>
        <w:ind w:left="643" w:hanging="360"/>
      </w:pPr>
    </w:p>
    <w:p w14:paraId="2887C559" w14:textId="77777777" w:rsidR="00DB5617" w:rsidRDefault="00DB5617" w:rsidP="00DB5617">
      <w:pPr>
        <w:pStyle w:val="ListBullet2"/>
        <w:numPr>
          <w:ilvl w:val="0"/>
          <w:numId w:val="0"/>
        </w:numPr>
        <w:ind w:left="643" w:hanging="360"/>
      </w:pPr>
    </w:p>
    <w:p w14:paraId="7BAABDF2" w14:textId="77777777" w:rsidR="00DB5617" w:rsidRDefault="00DB5617" w:rsidP="00DB5617">
      <w:pPr>
        <w:pStyle w:val="ListBullet2"/>
        <w:numPr>
          <w:ilvl w:val="0"/>
          <w:numId w:val="0"/>
        </w:numPr>
        <w:ind w:left="643" w:hanging="360"/>
      </w:pPr>
    </w:p>
    <w:p w14:paraId="6045EC37" w14:textId="77777777" w:rsidR="00DB5617" w:rsidRDefault="00DB5617" w:rsidP="00DB5617">
      <w:pPr>
        <w:pStyle w:val="ListBullet2"/>
        <w:numPr>
          <w:ilvl w:val="0"/>
          <w:numId w:val="0"/>
        </w:numPr>
        <w:ind w:left="643" w:hanging="360"/>
      </w:pPr>
    </w:p>
    <w:p w14:paraId="7583EB32" w14:textId="77777777" w:rsidR="00DB5617" w:rsidRDefault="00DB5617" w:rsidP="00DB5617">
      <w:pPr>
        <w:pStyle w:val="ListBullet2"/>
        <w:numPr>
          <w:ilvl w:val="0"/>
          <w:numId w:val="0"/>
        </w:numPr>
        <w:ind w:left="643" w:hanging="360"/>
      </w:pPr>
    </w:p>
    <w:p w14:paraId="60E2C89C" w14:textId="77777777" w:rsidR="00DB5617" w:rsidRDefault="00DB5617" w:rsidP="00DB5617">
      <w:pPr>
        <w:pStyle w:val="ListBullet2"/>
        <w:numPr>
          <w:ilvl w:val="0"/>
          <w:numId w:val="0"/>
        </w:numPr>
        <w:ind w:left="643" w:hanging="360"/>
      </w:pPr>
    </w:p>
    <w:p w14:paraId="7736F4CA" w14:textId="77777777" w:rsidR="00DB5617" w:rsidRDefault="00DB5617" w:rsidP="00DB5617">
      <w:pPr>
        <w:pStyle w:val="ListBullet2"/>
        <w:numPr>
          <w:ilvl w:val="0"/>
          <w:numId w:val="0"/>
        </w:numPr>
        <w:ind w:left="643" w:hanging="360"/>
      </w:pPr>
    </w:p>
    <w:p w14:paraId="1259EDB6" w14:textId="77777777" w:rsidR="00DB5617" w:rsidRDefault="00DB5617" w:rsidP="00DB5617">
      <w:pPr>
        <w:pStyle w:val="ListBullet2"/>
        <w:numPr>
          <w:ilvl w:val="0"/>
          <w:numId w:val="0"/>
        </w:numPr>
        <w:ind w:left="643" w:hanging="360"/>
      </w:pPr>
    </w:p>
    <w:p w14:paraId="1F010A34" w14:textId="77777777" w:rsidR="00DB5617" w:rsidRDefault="00DB5617" w:rsidP="00DB5617">
      <w:pPr>
        <w:pStyle w:val="ListBullet2"/>
        <w:numPr>
          <w:ilvl w:val="0"/>
          <w:numId w:val="0"/>
        </w:numPr>
        <w:ind w:left="643" w:hanging="360"/>
      </w:pPr>
    </w:p>
    <w:p w14:paraId="05F13161" w14:textId="77777777" w:rsidR="00DB5617" w:rsidRDefault="00DB5617" w:rsidP="00DB5617">
      <w:pPr>
        <w:pStyle w:val="ListBullet2"/>
        <w:numPr>
          <w:ilvl w:val="0"/>
          <w:numId w:val="0"/>
        </w:numPr>
        <w:ind w:left="643" w:hanging="360"/>
      </w:pPr>
    </w:p>
    <w:p w14:paraId="11000A77" w14:textId="77777777" w:rsidR="00DB5617" w:rsidRDefault="00DB5617" w:rsidP="00DB5617">
      <w:pPr>
        <w:pStyle w:val="ListBullet2"/>
        <w:numPr>
          <w:ilvl w:val="0"/>
          <w:numId w:val="0"/>
        </w:numPr>
        <w:ind w:left="643" w:hanging="360"/>
      </w:pPr>
    </w:p>
    <w:p w14:paraId="499E41DC" w14:textId="77777777" w:rsidR="00DB5617" w:rsidRDefault="00DB5617" w:rsidP="00DB5617">
      <w:pPr>
        <w:pStyle w:val="ListBullet2"/>
        <w:numPr>
          <w:ilvl w:val="0"/>
          <w:numId w:val="0"/>
        </w:numPr>
        <w:ind w:left="643" w:hanging="360"/>
      </w:pPr>
    </w:p>
    <w:p w14:paraId="57516B77" w14:textId="77777777" w:rsidR="00DB5617" w:rsidRDefault="00DB5617" w:rsidP="00DB5617">
      <w:pPr>
        <w:pStyle w:val="ListBullet2"/>
        <w:numPr>
          <w:ilvl w:val="0"/>
          <w:numId w:val="0"/>
        </w:numPr>
        <w:ind w:left="643" w:hanging="360"/>
      </w:pPr>
    </w:p>
    <w:p w14:paraId="69948633" w14:textId="77777777" w:rsidR="00DB5617" w:rsidRDefault="00DB5617" w:rsidP="00DB5617">
      <w:pPr>
        <w:pStyle w:val="ListBullet2"/>
        <w:numPr>
          <w:ilvl w:val="0"/>
          <w:numId w:val="0"/>
        </w:numPr>
        <w:ind w:left="643" w:hanging="360"/>
      </w:pPr>
    </w:p>
    <w:p w14:paraId="01ED47CB" w14:textId="77777777" w:rsidR="00DB5617" w:rsidRDefault="00DB5617" w:rsidP="00DB5617">
      <w:pPr>
        <w:pStyle w:val="ListBullet2"/>
        <w:numPr>
          <w:ilvl w:val="0"/>
          <w:numId w:val="0"/>
        </w:numPr>
        <w:ind w:left="643" w:hanging="360"/>
      </w:pPr>
    </w:p>
    <w:p w14:paraId="06E7F47E" w14:textId="77777777" w:rsidR="00DB5617" w:rsidRDefault="00DB5617" w:rsidP="00DB5617">
      <w:pPr>
        <w:pStyle w:val="ListBullet2"/>
        <w:numPr>
          <w:ilvl w:val="0"/>
          <w:numId w:val="0"/>
        </w:numPr>
        <w:ind w:left="643" w:hanging="360"/>
      </w:pPr>
    </w:p>
    <w:p w14:paraId="0B9B2CAB" w14:textId="77777777" w:rsidR="00DB5617" w:rsidRDefault="00DB5617" w:rsidP="00DB5617">
      <w:pPr>
        <w:pStyle w:val="ListBullet2"/>
        <w:numPr>
          <w:ilvl w:val="0"/>
          <w:numId w:val="0"/>
        </w:numPr>
        <w:ind w:left="643" w:hanging="360"/>
      </w:pPr>
    </w:p>
    <w:p w14:paraId="5B0D4AA4" w14:textId="77777777" w:rsidR="00DB5617" w:rsidRDefault="00DB5617" w:rsidP="00DB5617">
      <w:pPr>
        <w:pStyle w:val="ListBullet2"/>
        <w:numPr>
          <w:ilvl w:val="0"/>
          <w:numId w:val="0"/>
        </w:numPr>
        <w:ind w:left="643" w:hanging="360"/>
      </w:pPr>
    </w:p>
    <w:p w14:paraId="27F55ECF" w14:textId="77777777" w:rsidR="00DB5617" w:rsidRDefault="00DB5617" w:rsidP="00DB5617">
      <w:pPr>
        <w:pStyle w:val="ListBullet2"/>
        <w:numPr>
          <w:ilvl w:val="0"/>
          <w:numId w:val="0"/>
        </w:numPr>
        <w:ind w:left="643" w:hanging="360"/>
      </w:pPr>
    </w:p>
    <w:p w14:paraId="0B42E6FF" w14:textId="77777777" w:rsidR="00DB5617" w:rsidRDefault="00DB5617" w:rsidP="00DB5617">
      <w:pPr>
        <w:pStyle w:val="ListBullet2"/>
        <w:numPr>
          <w:ilvl w:val="0"/>
          <w:numId w:val="0"/>
        </w:numPr>
      </w:pPr>
    </w:p>
    <w:p w14:paraId="3C82D30B" w14:textId="77777777" w:rsidR="00DB5617" w:rsidRDefault="00DB5617" w:rsidP="00DB5617">
      <w:pPr>
        <w:pStyle w:val="Heading2"/>
      </w:pPr>
    </w:p>
    <w:p w14:paraId="20A4762B" w14:textId="4B495CD3" w:rsidR="00DB5617" w:rsidRDefault="00DB5617" w:rsidP="00DB5617">
      <w:pPr>
        <w:pStyle w:val="Heading2"/>
      </w:pPr>
      <w:r>
        <w:t xml:space="preserve">My job is to: </w:t>
      </w:r>
      <w:r w:rsidR="009A3D79">
        <w:rPr>
          <w:b w:val="0"/>
          <w:bCs/>
        </w:rPr>
        <w:t>Visit schools and teach children about different sports and how to keep active</w:t>
      </w:r>
      <w:r w:rsidR="00B749B8">
        <w:rPr>
          <w:b w:val="0"/>
          <w:bCs/>
        </w:rPr>
        <w:t xml:space="preserve"> and healthy</w:t>
      </w:r>
    </w:p>
    <w:p w14:paraId="60560591" w14:textId="77777777" w:rsidR="00DB5617" w:rsidRDefault="00DB5617" w:rsidP="00DB5617"/>
    <w:p w14:paraId="5F20837C" w14:textId="77777777" w:rsidR="00DB5617" w:rsidRDefault="00DB5617" w:rsidP="00DB5617">
      <w:pPr>
        <w:pStyle w:val="Heading2"/>
      </w:pPr>
      <w:r>
        <w:t xml:space="preserve">During the day I: </w:t>
      </w:r>
    </w:p>
    <w:p w14:paraId="7D6116E4" w14:textId="2DE02C8D" w:rsidR="00DB5617" w:rsidRPr="0063178E" w:rsidRDefault="00DB5617" w:rsidP="00DB5617">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 xml:space="preserve">Plan </w:t>
      </w:r>
      <w:r w:rsidR="00F50C64">
        <w:rPr>
          <w:rFonts w:asciiTheme="minorHAnsi" w:hAnsiTheme="minorHAnsi" w:cstheme="minorHAnsi"/>
          <w:sz w:val="22"/>
          <w:szCs w:val="22"/>
        </w:rPr>
        <w:t>activities</w:t>
      </w:r>
      <w:r w:rsidR="009A3D79">
        <w:rPr>
          <w:rFonts w:asciiTheme="minorHAnsi" w:hAnsiTheme="minorHAnsi" w:cstheme="minorHAnsi"/>
          <w:sz w:val="22"/>
          <w:szCs w:val="22"/>
        </w:rPr>
        <w:t xml:space="preserve"> </w:t>
      </w:r>
      <w:r w:rsidR="00F50C64">
        <w:rPr>
          <w:rFonts w:asciiTheme="minorHAnsi" w:hAnsiTheme="minorHAnsi" w:cstheme="minorHAnsi"/>
          <w:sz w:val="22"/>
          <w:szCs w:val="22"/>
        </w:rPr>
        <w:t>that feature</w:t>
      </w:r>
      <w:r w:rsidR="009A3D79">
        <w:rPr>
          <w:rFonts w:asciiTheme="minorHAnsi" w:hAnsiTheme="minorHAnsi" w:cstheme="minorHAnsi"/>
          <w:sz w:val="22"/>
          <w:szCs w:val="22"/>
        </w:rPr>
        <w:t xml:space="preserve"> different sports </w:t>
      </w:r>
    </w:p>
    <w:p w14:paraId="10B829C8" w14:textId="60C6A2F2" w:rsidR="00DB5617" w:rsidRPr="009A3D79" w:rsidRDefault="009A3D79" w:rsidP="00DB5617">
      <w:pPr>
        <w:pStyle w:val="NoSpacing"/>
        <w:numPr>
          <w:ilvl w:val="0"/>
          <w:numId w:val="14"/>
        </w:numPr>
        <w:rPr>
          <w:rFonts w:asciiTheme="minorHAnsi" w:hAnsiTheme="minorHAnsi" w:cstheme="minorHAnsi"/>
          <w:sz w:val="22"/>
          <w:szCs w:val="22"/>
        </w:rPr>
      </w:pPr>
      <w:r w:rsidRPr="009A3D79">
        <w:rPr>
          <w:rFonts w:asciiTheme="minorHAnsi" w:hAnsiTheme="minorHAnsi" w:cstheme="minorHAnsi"/>
          <w:sz w:val="22"/>
          <w:szCs w:val="22"/>
        </w:rPr>
        <w:t xml:space="preserve">Travel to </w:t>
      </w:r>
      <w:r w:rsidR="00F50C64">
        <w:rPr>
          <w:rFonts w:asciiTheme="minorHAnsi" w:hAnsiTheme="minorHAnsi" w:cstheme="minorHAnsi"/>
          <w:sz w:val="22"/>
          <w:szCs w:val="22"/>
        </w:rPr>
        <w:t>different</w:t>
      </w:r>
      <w:r w:rsidRPr="009A3D79">
        <w:rPr>
          <w:rFonts w:asciiTheme="minorHAnsi" w:hAnsiTheme="minorHAnsi" w:cstheme="minorHAnsi"/>
          <w:sz w:val="22"/>
          <w:szCs w:val="22"/>
        </w:rPr>
        <w:t xml:space="preserve"> schools and </w:t>
      </w:r>
      <w:r>
        <w:rPr>
          <w:rFonts w:asciiTheme="minorHAnsi" w:hAnsiTheme="minorHAnsi" w:cstheme="minorHAnsi"/>
          <w:sz w:val="22"/>
          <w:szCs w:val="22"/>
        </w:rPr>
        <w:t>t</w:t>
      </w:r>
      <w:r w:rsidR="00DB5617" w:rsidRPr="009A3D79">
        <w:rPr>
          <w:rFonts w:asciiTheme="minorHAnsi" w:hAnsiTheme="minorHAnsi" w:cstheme="minorHAnsi"/>
          <w:sz w:val="22"/>
          <w:szCs w:val="22"/>
        </w:rPr>
        <w:t xml:space="preserve">each </w:t>
      </w:r>
      <w:r w:rsidRPr="009A3D79">
        <w:rPr>
          <w:rFonts w:asciiTheme="minorHAnsi" w:hAnsiTheme="minorHAnsi" w:cstheme="minorHAnsi"/>
          <w:sz w:val="22"/>
          <w:szCs w:val="22"/>
        </w:rPr>
        <w:t>P.E.</w:t>
      </w:r>
    </w:p>
    <w:p w14:paraId="0427A85D" w14:textId="0802C691" w:rsidR="00DB5617" w:rsidRPr="0063178E" w:rsidRDefault="00DB5617" w:rsidP="00DB5617">
      <w:pPr>
        <w:pStyle w:val="NoSpacing"/>
        <w:numPr>
          <w:ilvl w:val="0"/>
          <w:numId w:val="14"/>
        </w:numPr>
        <w:rPr>
          <w:rFonts w:asciiTheme="minorHAnsi" w:hAnsiTheme="minorHAnsi" w:cstheme="minorHAnsi"/>
          <w:sz w:val="22"/>
          <w:szCs w:val="22"/>
        </w:rPr>
      </w:pPr>
      <w:r w:rsidRPr="0063178E">
        <w:rPr>
          <w:rFonts w:asciiTheme="minorHAnsi" w:hAnsiTheme="minorHAnsi" w:cstheme="minorHAnsi"/>
          <w:sz w:val="22"/>
          <w:szCs w:val="22"/>
        </w:rPr>
        <w:t xml:space="preserve">Talk to </w:t>
      </w:r>
      <w:r w:rsidR="009A3D79">
        <w:rPr>
          <w:rFonts w:asciiTheme="minorHAnsi" w:hAnsiTheme="minorHAnsi" w:cstheme="minorHAnsi"/>
          <w:sz w:val="22"/>
          <w:szCs w:val="22"/>
        </w:rPr>
        <w:t xml:space="preserve">teachers </w:t>
      </w:r>
      <w:r w:rsidRPr="0063178E">
        <w:rPr>
          <w:rFonts w:asciiTheme="minorHAnsi" w:hAnsiTheme="minorHAnsi" w:cstheme="minorHAnsi"/>
          <w:sz w:val="22"/>
          <w:szCs w:val="22"/>
        </w:rPr>
        <w:t>about how their children are doing</w:t>
      </w:r>
      <w:r w:rsidR="00CB5F13">
        <w:rPr>
          <w:rFonts w:asciiTheme="minorHAnsi" w:hAnsiTheme="minorHAnsi" w:cstheme="minorHAnsi"/>
          <w:sz w:val="22"/>
          <w:szCs w:val="22"/>
        </w:rPr>
        <w:t xml:space="preserve"> in P.E.</w:t>
      </w:r>
    </w:p>
    <w:p w14:paraId="664E51BF" w14:textId="1E8256AC" w:rsidR="009A3D79" w:rsidRDefault="009A3D79" w:rsidP="00DB5617">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Run after-school sports clubs </w:t>
      </w:r>
    </w:p>
    <w:p w14:paraId="0943C7A0" w14:textId="77777777" w:rsidR="009A3D79" w:rsidRPr="009A3D79" w:rsidRDefault="009A3D79" w:rsidP="009A3D79">
      <w:pPr>
        <w:pStyle w:val="NoSpacing"/>
        <w:rPr>
          <w:rFonts w:asciiTheme="minorHAnsi" w:hAnsiTheme="minorHAnsi" w:cstheme="minorHAnsi"/>
          <w:sz w:val="22"/>
          <w:szCs w:val="22"/>
        </w:rPr>
      </w:pPr>
    </w:p>
    <w:p w14:paraId="09C4C020" w14:textId="5515A60F" w:rsidR="00DB5617" w:rsidRPr="0063178E" w:rsidRDefault="00DB5617" w:rsidP="00DB5617">
      <w:pPr>
        <w:pStyle w:val="Heading2"/>
      </w:pPr>
      <w:r>
        <w:t xml:space="preserve">Before I did this job I: </w:t>
      </w:r>
      <w:r w:rsidR="009A3D79" w:rsidRPr="009A3D79">
        <w:rPr>
          <w:b w:val="0"/>
          <w:bCs/>
          <w:sz w:val="22"/>
          <w:szCs w:val="22"/>
        </w:rPr>
        <w:t>Worked as a trainer in a gym and s</w:t>
      </w:r>
      <w:r w:rsidRPr="009A3D79">
        <w:rPr>
          <w:rFonts w:asciiTheme="minorHAnsi" w:hAnsiTheme="minorHAnsi" w:cstheme="minorHAnsi"/>
          <w:b w:val="0"/>
          <w:bCs/>
          <w:sz w:val="22"/>
          <w:szCs w:val="22"/>
        </w:rPr>
        <w:t xml:space="preserve">tudied </w:t>
      </w:r>
      <w:r w:rsidR="00FC6C42">
        <w:rPr>
          <w:rFonts w:asciiTheme="minorHAnsi" w:hAnsiTheme="minorHAnsi" w:cstheme="minorHAnsi"/>
          <w:b w:val="0"/>
          <w:bCs/>
          <w:sz w:val="22"/>
          <w:szCs w:val="22"/>
        </w:rPr>
        <w:t>S</w:t>
      </w:r>
      <w:r w:rsidR="009A3D79" w:rsidRPr="009A3D79">
        <w:rPr>
          <w:rFonts w:asciiTheme="minorHAnsi" w:hAnsiTheme="minorHAnsi" w:cstheme="minorHAnsi"/>
          <w:b w:val="0"/>
          <w:bCs/>
          <w:sz w:val="22"/>
          <w:szCs w:val="22"/>
        </w:rPr>
        <w:t>ports</w:t>
      </w:r>
      <w:r w:rsidR="00FC6C42">
        <w:rPr>
          <w:rFonts w:asciiTheme="minorHAnsi" w:hAnsiTheme="minorHAnsi" w:cstheme="minorHAnsi"/>
          <w:b w:val="0"/>
          <w:bCs/>
          <w:sz w:val="22"/>
          <w:szCs w:val="22"/>
        </w:rPr>
        <w:t xml:space="preserve"> Science</w:t>
      </w:r>
      <w:r w:rsidR="009A3D79" w:rsidRPr="009A3D79">
        <w:rPr>
          <w:rFonts w:asciiTheme="minorHAnsi" w:hAnsiTheme="minorHAnsi" w:cstheme="minorHAnsi"/>
          <w:b w:val="0"/>
          <w:bCs/>
          <w:sz w:val="22"/>
          <w:szCs w:val="22"/>
        </w:rPr>
        <w:t xml:space="preserve"> </w:t>
      </w:r>
      <w:r w:rsidRPr="009A3D79">
        <w:rPr>
          <w:rFonts w:asciiTheme="minorHAnsi" w:hAnsiTheme="minorHAnsi" w:cstheme="minorHAnsi"/>
          <w:b w:val="0"/>
          <w:bCs/>
          <w:sz w:val="22"/>
          <w:szCs w:val="22"/>
        </w:rPr>
        <w:t xml:space="preserve">at </w:t>
      </w:r>
      <w:r w:rsidR="009A3D79" w:rsidRPr="009A3D79">
        <w:rPr>
          <w:rFonts w:asciiTheme="minorHAnsi" w:hAnsiTheme="minorHAnsi" w:cstheme="minorHAnsi"/>
          <w:b w:val="0"/>
          <w:bCs/>
          <w:sz w:val="22"/>
          <w:szCs w:val="22"/>
        </w:rPr>
        <w:t>college</w:t>
      </w:r>
      <w:r w:rsidR="00F87915" w:rsidRPr="0063178E">
        <w:t xml:space="preserve"> </w:t>
      </w:r>
    </w:p>
    <w:p w14:paraId="3E75EB3A" w14:textId="77777777" w:rsidR="00CD0041" w:rsidRPr="00A16061" w:rsidRDefault="00CD0041" w:rsidP="00DD1EA7">
      <w:pPr>
        <w:pStyle w:val="ListBullet2"/>
        <w:numPr>
          <w:ilvl w:val="0"/>
          <w:numId w:val="0"/>
        </w:numPr>
        <w:ind w:left="643" w:hanging="360"/>
      </w:pPr>
    </w:p>
    <w:sectPr w:rsidR="00CD0041" w:rsidRPr="00A16061" w:rsidSect="00941B8D">
      <w:headerReference w:type="even" r:id="rId10"/>
      <w:headerReference w:type="default" r:id="rId11"/>
      <w:footerReference w:type="default" r:id="rId12"/>
      <w:headerReference w:type="first" r:id="rId13"/>
      <w:footerReference w:type="first" r:id="rId14"/>
      <w:pgSz w:w="11900" w:h="16840"/>
      <w:pgMar w:top="1440"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7614" w14:textId="77777777" w:rsidR="008F4B4A" w:rsidRDefault="008F4B4A" w:rsidP="008A38B0">
      <w:r>
        <w:separator/>
      </w:r>
    </w:p>
  </w:endnote>
  <w:endnote w:type="continuationSeparator" w:id="0">
    <w:p w14:paraId="179B46BA" w14:textId="77777777" w:rsidR="008F4B4A" w:rsidRDefault="008F4B4A"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93369"/>
      <w:docPartObj>
        <w:docPartGallery w:val="Page Numbers (Bottom of Page)"/>
        <w:docPartUnique/>
      </w:docPartObj>
    </w:sdtPr>
    <w:sdtEndPr>
      <w:rPr>
        <w:noProof/>
      </w:rPr>
    </w:sdtEndPr>
    <w:sdtContent>
      <w:p w14:paraId="793321A9" w14:textId="2D5A2C8F" w:rsidR="00CD0041" w:rsidRDefault="00CD0041">
        <w:pPr>
          <w:pStyle w:val="Footer"/>
          <w:jc w:val="center"/>
        </w:pPr>
        <w:r>
          <w:fldChar w:fldCharType="begin"/>
        </w:r>
        <w:r>
          <w:instrText xml:space="preserve"> PAGE   \* MERGEFORMAT </w:instrText>
        </w:r>
        <w:r>
          <w:fldChar w:fldCharType="separate"/>
        </w:r>
        <w:r w:rsidR="00591E97">
          <w:rPr>
            <w:noProof/>
          </w:rPr>
          <w:t>9</w:t>
        </w:r>
        <w:r>
          <w:rPr>
            <w:noProof/>
          </w:rPr>
          <w:fldChar w:fldCharType="end"/>
        </w:r>
      </w:p>
    </w:sdtContent>
  </w:sdt>
  <w:p w14:paraId="7AC1D5C7" w14:textId="77777777" w:rsidR="00CD0041" w:rsidRDefault="00CD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65424"/>
      <w:docPartObj>
        <w:docPartGallery w:val="Page Numbers (Bottom of Page)"/>
        <w:docPartUnique/>
      </w:docPartObj>
    </w:sdtPr>
    <w:sdtEndPr>
      <w:rPr>
        <w:noProof/>
      </w:rPr>
    </w:sdtEndPr>
    <w:sdtContent>
      <w:p w14:paraId="00154700" w14:textId="0E9AC503" w:rsidR="00CD0041" w:rsidRDefault="00CD0041">
        <w:pPr>
          <w:pStyle w:val="Footer"/>
          <w:jc w:val="center"/>
        </w:pPr>
        <w:r>
          <w:fldChar w:fldCharType="begin"/>
        </w:r>
        <w:r>
          <w:instrText xml:space="preserve"> PAGE   \* MERGEFORMAT </w:instrText>
        </w:r>
        <w:r>
          <w:fldChar w:fldCharType="separate"/>
        </w:r>
        <w:r w:rsidR="00591E97">
          <w:rPr>
            <w:noProof/>
          </w:rPr>
          <w:t>1</w:t>
        </w:r>
        <w:r>
          <w:rPr>
            <w:noProof/>
          </w:rPr>
          <w:fldChar w:fldCharType="end"/>
        </w:r>
      </w:p>
    </w:sdtContent>
  </w:sdt>
  <w:p w14:paraId="4633AC04" w14:textId="77777777" w:rsidR="00CD0041" w:rsidRDefault="00CD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81F7" w14:textId="77777777" w:rsidR="008F4B4A" w:rsidRDefault="008F4B4A" w:rsidP="008A38B0">
      <w:r>
        <w:separator/>
      </w:r>
    </w:p>
  </w:footnote>
  <w:footnote w:type="continuationSeparator" w:id="0">
    <w:p w14:paraId="76797FBD" w14:textId="77777777" w:rsidR="008F4B4A" w:rsidRDefault="008F4B4A"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1C23" w14:textId="77777777" w:rsidR="003827B6" w:rsidRDefault="008F4B4A">
    <w:pPr>
      <w:pStyle w:val="Header"/>
    </w:pPr>
    <w:r>
      <w:rPr>
        <w:noProof/>
      </w:rPr>
      <w:pict w14:anchorId="608E1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1AF8" w14:textId="63987793" w:rsidR="00A16061" w:rsidRDefault="009227BF" w:rsidP="00A16061">
    <w:pPr>
      <w:tabs>
        <w:tab w:val="center" w:pos="4870"/>
      </w:tabs>
      <w:jc w:val="right"/>
    </w:pPr>
    <w:r>
      <w:t xml:space="preserve">          </w:t>
    </w:r>
    <w:r>
      <w:rPr>
        <w:noProof/>
        <w:lang w:eastAsia="en-GB"/>
      </w:rPr>
      <w:drawing>
        <wp:inline distT="0" distB="0" distL="0" distR="0" wp14:anchorId="5B866DFB" wp14:editId="0883B850">
          <wp:extent cx="1386586" cy="436587"/>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200" cy="459136"/>
                  </a:xfrm>
                  <a:prstGeom prst="rect">
                    <a:avLst/>
                  </a:prstGeom>
                  <a:noFill/>
                  <a:ln>
                    <a:noFill/>
                  </a:ln>
                </pic:spPr>
              </pic:pic>
            </a:graphicData>
          </a:graphic>
        </wp:inline>
      </w:drawing>
    </w:r>
    <w:r w:rsidR="00A16061">
      <w:t xml:space="preserve">  </w:t>
    </w:r>
    <w:r w:rsidR="00A16061">
      <w:rPr>
        <w:noProof/>
        <w:lang w:eastAsia="en-GB"/>
      </w:rPr>
      <w:drawing>
        <wp:inline distT="0" distB="0" distL="0" distR="0" wp14:anchorId="4CCA13B9" wp14:editId="7F636E0E">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A16061">
      <w:tab/>
    </w:r>
  </w:p>
  <w:p w14:paraId="14125DF5" w14:textId="77777777" w:rsidR="008A38B0" w:rsidRDefault="00E07A7A">
    <w:r>
      <w:rPr>
        <w:noProof/>
        <w:lang w:eastAsia="en-GB"/>
      </w:rPr>
      <w:drawing>
        <wp:anchor distT="0" distB="0" distL="114300" distR="114300" simplePos="0" relativeHeight="251656704" behindDoc="1" locked="0" layoutInCell="1" allowOverlap="1" wp14:anchorId="248204BA" wp14:editId="2AFC0DF1">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1FAB4CE2" w14:textId="77777777" w:rsidR="0089793F" w:rsidRDefault="0089793F"/>
  <w:p w14:paraId="09B13B85"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89BE" w14:textId="2A7A616A"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20EB917E" wp14:editId="7C84C80D">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7BF">
      <w:rPr>
        <w:noProof/>
        <w:lang w:eastAsia="en-GB"/>
      </w:rPr>
      <w:t xml:space="preserve">  </w:t>
    </w:r>
    <w:r w:rsidR="00DD1EA7">
      <w:rPr>
        <w:noProof/>
        <w:lang w:eastAsia="en-GB"/>
      </w:rPr>
      <w:t xml:space="preserve"> </w:t>
    </w:r>
    <w:r w:rsidR="003467E6">
      <w:t xml:space="preserve">  </w:t>
    </w:r>
    <w:r w:rsidR="009227BF">
      <w:rPr>
        <w:noProof/>
        <w:lang w:eastAsia="en-GB"/>
      </w:rPr>
      <w:drawing>
        <wp:inline distT="0" distB="0" distL="0" distR="0" wp14:anchorId="319572BA" wp14:editId="4D5F2967">
          <wp:extent cx="1261241" cy="39712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126B9A52" wp14:editId="450BE85F">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58AD0547" w14:textId="77777777" w:rsidR="00CC32F9" w:rsidRDefault="004B063E">
    <w:pPr>
      <w:pStyle w:val="Header"/>
    </w:pPr>
    <w:r>
      <w:t xml:space="preserve">     </w:t>
    </w:r>
  </w:p>
  <w:p w14:paraId="00B06B09"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8D4A8B"/>
    <w:multiLevelType w:val="hybridMultilevel"/>
    <w:tmpl w:val="F4EA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828"/>
    <w:multiLevelType w:val="hybridMultilevel"/>
    <w:tmpl w:val="E52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1DE"/>
    <w:multiLevelType w:val="hybridMultilevel"/>
    <w:tmpl w:val="5AE2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74DA"/>
    <w:multiLevelType w:val="hybridMultilevel"/>
    <w:tmpl w:val="3E6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21"/>
    <w:rsid w:val="00010412"/>
    <w:rsid w:val="0004309E"/>
    <w:rsid w:val="000500C5"/>
    <w:rsid w:val="000503CA"/>
    <w:rsid w:val="00071CCB"/>
    <w:rsid w:val="00081C49"/>
    <w:rsid w:val="00093194"/>
    <w:rsid w:val="000A16A1"/>
    <w:rsid w:val="000A56FD"/>
    <w:rsid w:val="000C394C"/>
    <w:rsid w:val="000F0A48"/>
    <w:rsid w:val="000F1C1C"/>
    <w:rsid w:val="00105323"/>
    <w:rsid w:val="001268AF"/>
    <w:rsid w:val="00127D71"/>
    <w:rsid w:val="00134AFB"/>
    <w:rsid w:val="00137192"/>
    <w:rsid w:val="00143F68"/>
    <w:rsid w:val="00164BF9"/>
    <w:rsid w:val="00173049"/>
    <w:rsid w:val="0018525F"/>
    <w:rsid w:val="001D16EB"/>
    <w:rsid w:val="00201E2E"/>
    <w:rsid w:val="002207E4"/>
    <w:rsid w:val="00226A13"/>
    <w:rsid w:val="00237D5E"/>
    <w:rsid w:val="002567EC"/>
    <w:rsid w:val="00262A93"/>
    <w:rsid w:val="00280229"/>
    <w:rsid w:val="00285864"/>
    <w:rsid w:val="002A6409"/>
    <w:rsid w:val="002D02CF"/>
    <w:rsid w:val="00335637"/>
    <w:rsid w:val="00341295"/>
    <w:rsid w:val="003467E6"/>
    <w:rsid w:val="00347E6B"/>
    <w:rsid w:val="00362A5E"/>
    <w:rsid w:val="003827B6"/>
    <w:rsid w:val="00383BEC"/>
    <w:rsid w:val="00393EB6"/>
    <w:rsid w:val="003E12F6"/>
    <w:rsid w:val="003E2629"/>
    <w:rsid w:val="003F6FD2"/>
    <w:rsid w:val="004450C8"/>
    <w:rsid w:val="0046578B"/>
    <w:rsid w:val="00475B1B"/>
    <w:rsid w:val="00487B42"/>
    <w:rsid w:val="0049576A"/>
    <w:rsid w:val="004B063E"/>
    <w:rsid w:val="004C10AC"/>
    <w:rsid w:val="004D6B50"/>
    <w:rsid w:val="00533EEB"/>
    <w:rsid w:val="00561AC3"/>
    <w:rsid w:val="0057259D"/>
    <w:rsid w:val="00576279"/>
    <w:rsid w:val="00591E97"/>
    <w:rsid w:val="005B5096"/>
    <w:rsid w:val="005F4DB5"/>
    <w:rsid w:val="00614F2A"/>
    <w:rsid w:val="0063178E"/>
    <w:rsid w:val="00645215"/>
    <w:rsid w:val="006513B5"/>
    <w:rsid w:val="006B7BE8"/>
    <w:rsid w:val="006B7C2C"/>
    <w:rsid w:val="006C6611"/>
    <w:rsid w:val="00702323"/>
    <w:rsid w:val="007048A6"/>
    <w:rsid w:val="00713E1F"/>
    <w:rsid w:val="007675FA"/>
    <w:rsid w:val="007753C3"/>
    <w:rsid w:val="00775A44"/>
    <w:rsid w:val="00780D33"/>
    <w:rsid w:val="00791ADE"/>
    <w:rsid w:val="00797662"/>
    <w:rsid w:val="007A4C69"/>
    <w:rsid w:val="007F680C"/>
    <w:rsid w:val="00824AF8"/>
    <w:rsid w:val="00866882"/>
    <w:rsid w:val="008754F9"/>
    <w:rsid w:val="0089793F"/>
    <w:rsid w:val="008A38B0"/>
    <w:rsid w:val="008F4B4A"/>
    <w:rsid w:val="009227BF"/>
    <w:rsid w:val="00941B8D"/>
    <w:rsid w:val="00945F84"/>
    <w:rsid w:val="00964FA3"/>
    <w:rsid w:val="009657C0"/>
    <w:rsid w:val="009928A9"/>
    <w:rsid w:val="009A3D79"/>
    <w:rsid w:val="009C3060"/>
    <w:rsid w:val="009C333D"/>
    <w:rsid w:val="009C3630"/>
    <w:rsid w:val="009E0A72"/>
    <w:rsid w:val="00A02DC3"/>
    <w:rsid w:val="00A16061"/>
    <w:rsid w:val="00A7196C"/>
    <w:rsid w:val="00A9039E"/>
    <w:rsid w:val="00A91C6A"/>
    <w:rsid w:val="00AE2D14"/>
    <w:rsid w:val="00AE30AA"/>
    <w:rsid w:val="00B533CD"/>
    <w:rsid w:val="00B577DC"/>
    <w:rsid w:val="00B70E6F"/>
    <w:rsid w:val="00B749B8"/>
    <w:rsid w:val="00B95237"/>
    <w:rsid w:val="00B96F07"/>
    <w:rsid w:val="00BA0158"/>
    <w:rsid w:val="00BA07AD"/>
    <w:rsid w:val="00BB3C64"/>
    <w:rsid w:val="00BB4CC5"/>
    <w:rsid w:val="00BB7A21"/>
    <w:rsid w:val="00BD0803"/>
    <w:rsid w:val="00BE2B8B"/>
    <w:rsid w:val="00BF4868"/>
    <w:rsid w:val="00C04276"/>
    <w:rsid w:val="00C3262A"/>
    <w:rsid w:val="00C661EB"/>
    <w:rsid w:val="00CB01BB"/>
    <w:rsid w:val="00CB2664"/>
    <w:rsid w:val="00CB5F13"/>
    <w:rsid w:val="00CC12D3"/>
    <w:rsid w:val="00CC32F9"/>
    <w:rsid w:val="00CC72E4"/>
    <w:rsid w:val="00CD0041"/>
    <w:rsid w:val="00CD3B6E"/>
    <w:rsid w:val="00CE3B71"/>
    <w:rsid w:val="00D000DA"/>
    <w:rsid w:val="00D10D21"/>
    <w:rsid w:val="00D570E6"/>
    <w:rsid w:val="00D97102"/>
    <w:rsid w:val="00DA0946"/>
    <w:rsid w:val="00DB5617"/>
    <w:rsid w:val="00DD1EA7"/>
    <w:rsid w:val="00DD2B5A"/>
    <w:rsid w:val="00DE35D2"/>
    <w:rsid w:val="00DF5F68"/>
    <w:rsid w:val="00E00674"/>
    <w:rsid w:val="00E07A7A"/>
    <w:rsid w:val="00E61D42"/>
    <w:rsid w:val="00E63237"/>
    <w:rsid w:val="00E675A2"/>
    <w:rsid w:val="00EA5474"/>
    <w:rsid w:val="00EA7F86"/>
    <w:rsid w:val="00EC4EFA"/>
    <w:rsid w:val="00ED7938"/>
    <w:rsid w:val="00EF15F9"/>
    <w:rsid w:val="00F045BE"/>
    <w:rsid w:val="00F30EAC"/>
    <w:rsid w:val="00F407DE"/>
    <w:rsid w:val="00F5094E"/>
    <w:rsid w:val="00F50C64"/>
    <w:rsid w:val="00F6072D"/>
    <w:rsid w:val="00F61791"/>
    <w:rsid w:val="00F73CED"/>
    <w:rsid w:val="00F87915"/>
    <w:rsid w:val="00FA02A9"/>
    <w:rsid w:val="00FB2FA2"/>
    <w:rsid w:val="00FC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68F54"/>
  <w14:defaultImageDpi w14:val="32767"/>
  <w15:chartTrackingRefBased/>
  <w15:docId w15:val="{589DF46B-2653-408A-A15C-4A863BF5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63178E"/>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DF5F68"/>
    <w:pPr>
      <w:spacing w:before="240" w:after="240"/>
    </w:pPr>
    <w:rPr>
      <w:rFonts w:eastAsiaTheme="majorEastAsia" w:cstheme="minorHAns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63178E"/>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NoSpacing">
    <w:name w:val="No Spacing"/>
    <w:uiPriority w:val="1"/>
    <w:qFormat/>
    <w:rsid w:val="0063178E"/>
    <w:rPr>
      <w:rFonts w:ascii="Montserrat Light" w:hAnsi="Montserrat Light"/>
    </w:rPr>
  </w:style>
  <w:style w:type="paragraph" w:styleId="BalloonText">
    <w:name w:val="Balloon Text"/>
    <w:basedOn w:val="Normal"/>
    <w:link w:val="BalloonTextChar"/>
    <w:uiPriority w:val="99"/>
    <w:semiHidden/>
    <w:unhideWhenUsed/>
    <w:rsid w:val="00A9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6A"/>
    <w:rPr>
      <w:rFonts w:ascii="Segoe UI" w:hAnsi="Segoe UI" w:cs="Segoe UI"/>
      <w:sz w:val="18"/>
      <w:szCs w:val="18"/>
    </w:rPr>
  </w:style>
  <w:style w:type="character" w:styleId="CommentReference">
    <w:name w:val="annotation reference"/>
    <w:basedOn w:val="DefaultParagraphFont"/>
    <w:uiPriority w:val="99"/>
    <w:semiHidden/>
    <w:unhideWhenUsed/>
    <w:rsid w:val="00A91C6A"/>
    <w:rPr>
      <w:sz w:val="16"/>
      <w:szCs w:val="16"/>
    </w:rPr>
  </w:style>
  <w:style w:type="paragraph" w:styleId="CommentText">
    <w:name w:val="annotation text"/>
    <w:basedOn w:val="Normal"/>
    <w:link w:val="CommentTextChar"/>
    <w:uiPriority w:val="99"/>
    <w:semiHidden/>
    <w:unhideWhenUsed/>
    <w:rsid w:val="00A91C6A"/>
    <w:rPr>
      <w:sz w:val="20"/>
      <w:szCs w:val="20"/>
    </w:rPr>
  </w:style>
  <w:style w:type="character" w:customStyle="1" w:styleId="CommentTextChar">
    <w:name w:val="Comment Text Char"/>
    <w:basedOn w:val="DefaultParagraphFont"/>
    <w:link w:val="CommentText"/>
    <w:uiPriority w:val="99"/>
    <w:semiHidden/>
    <w:rsid w:val="00A91C6A"/>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A91C6A"/>
    <w:rPr>
      <w:b/>
      <w:bCs/>
    </w:rPr>
  </w:style>
  <w:style w:type="character" w:customStyle="1" w:styleId="CommentSubjectChar">
    <w:name w:val="Comment Subject Char"/>
    <w:basedOn w:val="CommentTextChar"/>
    <w:link w:val="CommentSubject"/>
    <w:uiPriority w:val="99"/>
    <w:semiHidden/>
    <w:rsid w:val="00A91C6A"/>
    <w:rPr>
      <w:rFonts w:ascii="Montserrat Light" w:hAnsi="Montserrat Light"/>
      <w:b/>
      <w:bCs/>
      <w:sz w:val="20"/>
      <w:szCs w:val="20"/>
    </w:rPr>
  </w:style>
  <w:style w:type="character" w:styleId="Hyperlink">
    <w:name w:val="Hyperlink"/>
    <w:basedOn w:val="DefaultParagraphFont"/>
    <w:uiPriority w:val="99"/>
    <w:unhideWhenUsed/>
    <w:rsid w:val="00964FA3"/>
    <w:rPr>
      <w:color w:val="0563C1" w:themeColor="hyperlink"/>
      <w:u w:val="single"/>
    </w:rPr>
  </w:style>
  <w:style w:type="character" w:customStyle="1" w:styleId="UnresolvedMention1">
    <w:name w:val="Unresolved Mention1"/>
    <w:basedOn w:val="DefaultParagraphFont"/>
    <w:uiPriority w:val="99"/>
    <w:rsid w:val="0096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rog.org/abou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em.org.uk/resources/community/collection/448548/career-profiles-and-interviews-stem-professional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tionalcareers.service.gov.uk/explore-care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n\Dropbox%20(CfEY)\CfEY%20Team%20Folder\CEC%20primary\Digital%20design\Resource%20template\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template.dotx</Template>
  <TotalTime>36</TotalTime>
  <Pages>9</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Angus</dc:creator>
  <cp:keywords/>
  <dc:description/>
  <cp:lastModifiedBy>Abi Angus</cp:lastModifiedBy>
  <cp:revision>2</cp:revision>
  <dcterms:created xsi:type="dcterms:W3CDTF">2020-04-22T11:35:00Z</dcterms:created>
  <dcterms:modified xsi:type="dcterms:W3CDTF">2020-04-22T11:35:00Z</dcterms:modified>
</cp:coreProperties>
</file>