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D6E8" w14:textId="77777777" w:rsidR="00F5799C" w:rsidRPr="00F5799C" w:rsidRDefault="00F5799C" w:rsidP="00F5799C">
      <w:pPr>
        <w:jc w:val="center"/>
        <w:rPr>
          <w:rFonts w:asciiTheme="minorHAnsi" w:hAnsiTheme="minorHAnsi" w:cstheme="minorHAnsi"/>
          <w:b/>
          <w:bCs/>
          <w:sz w:val="28"/>
          <w:szCs w:val="28"/>
        </w:rPr>
      </w:pPr>
      <w:r w:rsidRPr="00F5799C">
        <w:rPr>
          <w:rFonts w:asciiTheme="minorHAnsi" w:hAnsiTheme="minorHAnsi" w:cstheme="minorHAnsi"/>
          <w:b/>
          <w:bCs/>
          <w:sz w:val="28"/>
          <w:szCs w:val="28"/>
        </w:rPr>
        <w:t>East Sussex Primary Careers H</w:t>
      </w:r>
      <w:bookmarkStart w:id="0" w:name="_GoBack"/>
      <w:bookmarkEnd w:id="0"/>
      <w:r w:rsidRPr="00F5799C">
        <w:rPr>
          <w:rFonts w:asciiTheme="minorHAnsi" w:hAnsiTheme="minorHAnsi" w:cstheme="minorHAnsi"/>
          <w:b/>
          <w:bCs/>
          <w:sz w:val="28"/>
          <w:szCs w:val="28"/>
        </w:rPr>
        <w:t>ub</w:t>
      </w:r>
    </w:p>
    <w:p w14:paraId="05AF5023" w14:textId="77777777" w:rsidR="00F5799C" w:rsidRPr="00F5799C" w:rsidRDefault="00F5799C" w:rsidP="00F5799C">
      <w:pPr>
        <w:jc w:val="center"/>
        <w:rPr>
          <w:rFonts w:asciiTheme="minorHAnsi" w:hAnsiTheme="minorHAnsi" w:cstheme="minorHAnsi"/>
          <w:b/>
          <w:bCs/>
          <w:sz w:val="28"/>
          <w:szCs w:val="28"/>
        </w:rPr>
      </w:pPr>
      <w:r w:rsidRPr="00F5799C">
        <w:rPr>
          <w:rFonts w:asciiTheme="minorHAnsi" w:hAnsiTheme="minorHAnsi" w:cstheme="minorHAnsi"/>
          <w:b/>
          <w:bCs/>
          <w:sz w:val="28"/>
          <w:szCs w:val="28"/>
        </w:rPr>
        <w:t>Supported by the Careers and Enterprise Company Primary Fund</w:t>
      </w:r>
    </w:p>
    <w:p w14:paraId="31A1F7A0" w14:textId="77777777" w:rsidR="00F5799C" w:rsidRPr="00F5799C" w:rsidRDefault="00F5799C" w:rsidP="00F5799C">
      <w:pPr>
        <w:jc w:val="center"/>
        <w:rPr>
          <w:rFonts w:asciiTheme="minorHAnsi" w:hAnsiTheme="minorHAnsi" w:cstheme="minorHAnsi"/>
          <w:b/>
          <w:bCs/>
          <w:sz w:val="28"/>
          <w:szCs w:val="28"/>
        </w:rPr>
      </w:pPr>
    </w:p>
    <w:p w14:paraId="2DA595B6" w14:textId="77777777" w:rsidR="00F5799C" w:rsidRPr="00F5799C" w:rsidRDefault="00F5799C" w:rsidP="00F5799C">
      <w:pPr>
        <w:jc w:val="center"/>
        <w:rPr>
          <w:rFonts w:asciiTheme="minorHAnsi" w:hAnsiTheme="minorHAnsi" w:cstheme="minorHAnsi"/>
          <w:sz w:val="28"/>
          <w:szCs w:val="28"/>
        </w:rPr>
      </w:pPr>
      <w:r w:rsidRPr="00F5799C">
        <w:rPr>
          <w:rFonts w:asciiTheme="minorHAnsi" w:hAnsiTheme="minorHAnsi" w:cstheme="minorHAnsi"/>
          <w:sz w:val="28"/>
          <w:szCs w:val="28"/>
        </w:rPr>
        <w:t>Employer Guidance Supporting Information</w:t>
      </w:r>
    </w:p>
    <w:p w14:paraId="446D1FC3" w14:textId="77777777" w:rsidR="00F5799C" w:rsidRPr="00F5799C" w:rsidRDefault="00F5799C" w:rsidP="00F5799C">
      <w:pPr>
        <w:rPr>
          <w:rFonts w:asciiTheme="minorHAnsi" w:hAnsiTheme="minorHAnsi" w:cstheme="minorHAnsi"/>
        </w:rPr>
      </w:pPr>
    </w:p>
    <w:p w14:paraId="296861F8" w14:textId="77777777" w:rsidR="00F5799C" w:rsidRDefault="00F5799C" w:rsidP="00F5799C">
      <w:pPr>
        <w:rPr>
          <w:rFonts w:asciiTheme="minorHAnsi" w:hAnsiTheme="minorHAnsi" w:cstheme="minorHAnsi"/>
          <w:sz w:val="28"/>
          <w:szCs w:val="28"/>
        </w:rPr>
      </w:pPr>
    </w:p>
    <w:p w14:paraId="248330AD" w14:textId="77777777" w:rsidR="00F5799C" w:rsidRPr="00F5799C" w:rsidRDefault="00F5799C" w:rsidP="00F5799C">
      <w:pPr>
        <w:rPr>
          <w:rFonts w:asciiTheme="minorHAnsi" w:hAnsiTheme="minorHAnsi" w:cstheme="minorHAnsi"/>
          <w:sz w:val="28"/>
          <w:szCs w:val="28"/>
        </w:rPr>
      </w:pPr>
      <w:r w:rsidRPr="00F5799C">
        <w:rPr>
          <w:rFonts w:asciiTheme="minorHAnsi" w:hAnsiTheme="minorHAnsi" w:cstheme="minorHAnsi"/>
          <w:sz w:val="28"/>
          <w:szCs w:val="28"/>
        </w:rPr>
        <w:t xml:space="preserve">The </w:t>
      </w:r>
      <w:r w:rsidRPr="00F5799C">
        <w:rPr>
          <w:rFonts w:asciiTheme="minorHAnsi" w:hAnsiTheme="minorHAnsi" w:cstheme="minorHAnsi"/>
          <w:b/>
          <w:bCs/>
          <w:sz w:val="28"/>
          <w:szCs w:val="28"/>
        </w:rPr>
        <w:t>Primary Careers Hub</w:t>
      </w:r>
      <w:r w:rsidRPr="00F5799C">
        <w:rPr>
          <w:rFonts w:asciiTheme="minorHAnsi" w:hAnsiTheme="minorHAnsi" w:cstheme="minorHAnsi"/>
          <w:sz w:val="28"/>
          <w:szCs w:val="28"/>
        </w:rPr>
        <w:t xml:space="preserve"> is a scale up of the existing Careers Hub in East Sussex. It is a one-year pilot aimed at bringing about system change to embed Careers Related Learning in the Primary Curriculum, to raise aspirations and broaden horizons through meaningful encounters with employers.</w:t>
      </w:r>
    </w:p>
    <w:p w14:paraId="57EF1E8F" w14:textId="77777777" w:rsidR="00F5799C" w:rsidRDefault="00F5799C" w:rsidP="00F5799C">
      <w:pPr>
        <w:rPr>
          <w:rFonts w:asciiTheme="minorHAnsi" w:hAnsiTheme="minorHAnsi" w:cstheme="minorHAnsi"/>
          <w:sz w:val="28"/>
          <w:szCs w:val="28"/>
        </w:rPr>
      </w:pPr>
    </w:p>
    <w:p w14:paraId="0B743941" w14:textId="77777777" w:rsidR="00F5799C" w:rsidRPr="00F5799C" w:rsidRDefault="00F5799C" w:rsidP="00F5799C">
      <w:pPr>
        <w:rPr>
          <w:rFonts w:asciiTheme="minorHAnsi" w:hAnsiTheme="minorHAnsi" w:cstheme="minorHAnsi"/>
          <w:sz w:val="28"/>
          <w:szCs w:val="28"/>
        </w:rPr>
      </w:pPr>
      <w:r w:rsidRPr="00F5799C">
        <w:rPr>
          <w:rFonts w:asciiTheme="minorHAnsi" w:hAnsiTheme="minorHAnsi" w:cstheme="minorHAnsi"/>
          <w:sz w:val="28"/>
          <w:szCs w:val="28"/>
        </w:rPr>
        <w:t xml:space="preserve">Our </w:t>
      </w:r>
      <w:r w:rsidRPr="00F5799C">
        <w:rPr>
          <w:rFonts w:asciiTheme="minorHAnsi" w:hAnsiTheme="minorHAnsi" w:cstheme="minorHAnsi"/>
          <w:b/>
          <w:bCs/>
          <w:sz w:val="28"/>
          <w:szCs w:val="28"/>
        </w:rPr>
        <w:t>Employer Guidance</w:t>
      </w:r>
      <w:r w:rsidRPr="00F5799C">
        <w:rPr>
          <w:rFonts w:asciiTheme="minorHAnsi" w:hAnsiTheme="minorHAnsi" w:cstheme="minorHAnsi"/>
          <w:sz w:val="28"/>
          <w:szCs w:val="28"/>
        </w:rPr>
        <w:t xml:space="preserve"> materials are aimed at employers considering working with schools. There are many common themes to the questions raised by both employers and schools across phases and as our Primary and Secondary Careers Hubs work together as a team, we have created guidance that will work for both. There are examples of best practice where employers have worked successfully with both secondary and primary phases.</w:t>
      </w:r>
    </w:p>
    <w:p w14:paraId="04C53C46" w14:textId="77777777" w:rsidR="00F5799C" w:rsidRDefault="00F5799C" w:rsidP="00F5799C">
      <w:pPr>
        <w:rPr>
          <w:rFonts w:asciiTheme="minorHAnsi" w:hAnsiTheme="minorHAnsi" w:cstheme="minorHAnsi"/>
          <w:b/>
          <w:bCs/>
          <w:sz w:val="28"/>
          <w:szCs w:val="28"/>
        </w:rPr>
      </w:pPr>
    </w:p>
    <w:p w14:paraId="1DA5EBC0" w14:textId="77777777" w:rsidR="00F5799C" w:rsidRPr="00F5799C" w:rsidRDefault="00F5799C" w:rsidP="00F5799C">
      <w:pPr>
        <w:rPr>
          <w:rFonts w:asciiTheme="minorHAnsi" w:hAnsiTheme="minorHAnsi" w:cstheme="minorHAnsi"/>
          <w:sz w:val="28"/>
          <w:szCs w:val="28"/>
        </w:rPr>
      </w:pPr>
      <w:r w:rsidRPr="00F5799C">
        <w:rPr>
          <w:rFonts w:asciiTheme="minorHAnsi" w:hAnsiTheme="minorHAnsi" w:cstheme="minorHAnsi"/>
          <w:b/>
          <w:bCs/>
          <w:sz w:val="28"/>
          <w:szCs w:val="28"/>
        </w:rPr>
        <w:t>Teachers</w:t>
      </w:r>
      <w:r w:rsidRPr="00F5799C">
        <w:rPr>
          <w:rFonts w:asciiTheme="minorHAnsi" w:hAnsiTheme="minorHAnsi" w:cstheme="minorHAnsi"/>
          <w:sz w:val="28"/>
          <w:szCs w:val="28"/>
        </w:rPr>
        <w:t xml:space="preserve"> will find this useful to support making first contact with employers, setting up meetings and visits and answering questions whilst adhering to schools’ policies on safeguarding and health and safety. The document can be shared with employers.</w:t>
      </w:r>
    </w:p>
    <w:p w14:paraId="0151DF93" w14:textId="77777777" w:rsidR="00F5799C" w:rsidRDefault="00F5799C" w:rsidP="00F5799C">
      <w:pPr>
        <w:rPr>
          <w:rFonts w:asciiTheme="minorHAnsi" w:hAnsiTheme="minorHAnsi" w:cstheme="minorHAnsi"/>
          <w:b/>
          <w:bCs/>
          <w:sz w:val="28"/>
          <w:szCs w:val="28"/>
        </w:rPr>
      </w:pPr>
    </w:p>
    <w:p w14:paraId="3CFAAE12" w14:textId="77777777" w:rsidR="00F5799C" w:rsidRPr="00F5799C" w:rsidRDefault="00F5799C" w:rsidP="00F5799C">
      <w:pPr>
        <w:rPr>
          <w:rFonts w:asciiTheme="minorHAnsi" w:hAnsiTheme="minorHAnsi" w:cstheme="minorHAnsi"/>
          <w:sz w:val="28"/>
          <w:szCs w:val="28"/>
        </w:rPr>
      </w:pPr>
      <w:r w:rsidRPr="00F5799C">
        <w:rPr>
          <w:rFonts w:asciiTheme="minorHAnsi" w:hAnsiTheme="minorHAnsi" w:cstheme="minorHAnsi"/>
          <w:b/>
          <w:bCs/>
          <w:sz w:val="28"/>
          <w:szCs w:val="28"/>
        </w:rPr>
        <w:t>Employers</w:t>
      </w:r>
      <w:r w:rsidRPr="00F5799C">
        <w:rPr>
          <w:rFonts w:asciiTheme="minorHAnsi" w:hAnsiTheme="minorHAnsi" w:cstheme="minorHAnsi"/>
          <w:sz w:val="28"/>
          <w:szCs w:val="28"/>
        </w:rPr>
        <w:t xml:space="preserve"> will find useful tips on activities and how to engage pupils. There are several opportunities to link workplace visits to the curriculum and to develop employability skills, in particular, those highlighted in the Skills Builder Framework (see below).</w:t>
      </w:r>
    </w:p>
    <w:p w14:paraId="77F4ADB2" w14:textId="77777777" w:rsidR="00F5799C" w:rsidRDefault="00F5799C" w:rsidP="00F5799C">
      <w:pPr>
        <w:rPr>
          <w:rFonts w:asciiTheme="minorHAnsi" w:hAnsiTheme="minorHAnsi" w:cstheme="minorHAnsi"/>
          <w:b/>
          <w:bCs/>
          <w:sz w:val="28"/>
          <w:szCs w:val="28"/>
        </w:rPr>
      </w:pPr>
    </w:p>
    <w:p w14:paraId="00B88413" w14:textId="77777777" w:rsidR="00F5799C" w:rsidRPr="00F5799C" w:rsidRDefault="00F5799C" w:rsidP="00F5799C">
      <w:pPr>
        <w:rPr>
          <w:rFonts w:asciiTheme="minorHAnsi" w:hAnsiTheme="minorHAnsi" w:cstheme="minorHAnsi"/>
          <w:sz w:val="28"/>
          <w:szCs w:val="28"/>
        </w:rPr>
      </w:pPr>
      <w:r w:rsidRPr="00F5799C">
        <w:rPr>
          <w:rFonts w:asciiTheme="minorHAnsi" w:hAnsiTheme="minorHAnsi" w:cstheme="minorHAnsi"/>
          <w:b/>
          <w:bCs/>
          <w:sz w:val="28"/>
          <w:szCs w:val="28"/>
        </w:rPr>
        <w:t xml:space="preserve">Curriculum Links </w:t>
      </w:r>
      <w:r w:rsidRPr="00F5799C">
        <w:rPr>
          <w:rFonts w:asciiTheme="minorHAnsi" w:hAnsiTheme="minorHAnsi" w:cstheme="minorHAnsi"/>
          <w:sz w:val="28"/>
          <w:szCs w:val="28"/>
        </w:rPr>
        <w:t xml:space="preserve">are essential to the success of any employer visit either to a workplace or to a school. It may also be useful to refer to the Character Education Framework to further enhance the impact and learning experienced. </w:t>
      </w:r>
    </w:p>
    <w:p w14:paraId="41AF6A80" w14:textId="77777777" w:rsidR="00F5799C" w:rsidRDefault="00F5799C" w:rsidP="00F5799C">
      <w:pPr>
        <w:rPr>
          <w:rFonts w:asciiTheme="minorHAnsi" w:hAnsiTheme="minorHAnsi" w:cstheme="minorHAnsi"/>
          <w:sz w:val="28"/>
          <w:szCs w:val="28"/>
        </w:rPr>
      </w:pPr>
      <w:r w:rsidRPr="00F5799C">
        <w:rPr>
          <w:rFonts w:asciiTheme="minorHAnsi" w:hAnsiTheme="minorHAnsi" w:cstheme="minorHAnsi"/>
          <w:sz w:val="28"/>
          <w:szCs w:val="28"/>
        </w:rPr>
        <w:t xml:space="preserve">Both schools and employers should refer to the essential skills highlighted in the </w:t>
      </w:r>
    </w:p>
    <w:p w14:paraId="019580AE" w14:textId="77777777" w:rsidR="00F5799C" w:rsidRDefault="00F5799C" w:rsidP="00F5799C">
      <w:pPr>
        <w:rPr>
          <w:rFonts w:asciiTheme="minorHAnsi" w:hAnsiTheme="minorHAnsi" w:cstheme="minorHAnsi"/>
          <w:sz w:val="28"/>
          <w:szCs w:val="28"/>
        </w:rPr>
      </w:pPr>
    </w:p>
    <w:p w14:paraId="5F76396C" w14:textId="77777777" w:rsidR="00F5799C" w:rsidRPr="00F5799C" w:rsidRDefault="00F5799C" w:rsidP="00F5799C">
      <w:pPr>
        <w:rPr>
          <w:rFonts w:asciiTheme="minorHAnsi" w:hAnsiTheme="minorHAnsi" w:cstheme="minorHAnsi"/>
          <w:sz w:val="28"/>
          <w:szCs w:val="28"/>
        </w:rPr>
      </w:pPr>
      <w:r w:rsidRPr="00F5799C">
        <w:rPr>
          <w:rFonts w:asciiTheme="minorHAnsi" w:hAnsiTheme="minorHAnsi" w:cstheme="minorHAnsi"/>
          <w:b/>
          <w:bCs/>
          <w:sz w:val="28"/>
          <w:szCs w:val="28"/>
        </w:rPr>
        <w:t>Skills Builder Framework (www.skillsbuilder.org)</w:t>
      </w:r>
      <w:r w:rsidRPr="00F5799C">
        <w:rPr>
          <w:rFonts w:asciiTheme="minorHAnsi" w:hAnsiTheme="minorHAnsi" w:cstheme="minorHAnsi"/>
          <w:sz w:val="28"/>
          <w:szCs w:val="28"/>
        </w:rPr>
        <w:t>, namely listening, presenting, problem solving, creativity, aiming high, staying positive, leadership and teamwork. Where possible it will be useful to reference English and maths skills when discussing a range of jobs and careers. The Primary Careers Hub has produced a series of ten short films to support this.</w:t>
      </w:r>
    </w:p>
    <w:p w14:paraId="5585D680" w14:textId="77777777" w:rsidR="00F5799C" w:rsidRPr="00F5799C" w:rsidRDefault="00F5799C" w:rsidP="00F5799C">
      <w:pPr>
        <w:rPr>
          <w:rFonts w:asciiTheme="minorHAnsi" w:hAnsiTheme="minorHAnsi" w:cstheme="minorHAnsi"/>
          <w:sz w:val="28"/>
          <w:szCs w:val="28"/>
        </w:rPr>
      </w:pPr>
    </w:p>
    <w:p w14:paraId="0A82D1E2" w14:textId="77777777" w:rsidR="00F5799C" w:rsidRDefault="00F5799C" w:rsidP="00F5799C">
      <w:pPr>
        <w:rPr>
          <w:rFonts w:asciiTheme="minorHAnsi" w:hAnsiTheme="minorHAnsi" w:cstheme="minorHAnsi"/>
          <w:b/>
          <w:bCs/>
          <w:sz w:val="28"/>
          <w:szCs w:val="28"/>
        </w:rPr>
      </w:pPr>
    </w:p>
    <w:p w14:paraId="57BA755C" w14:textId="77777777" w:rsidR="00F5799C" w:rsidRPr="00F5799C" w:rsidRDefault="00F5799C" w:rsidP="00F5799C">
      <w:pPr>
        <w:rPr>
          <w:rFonts w:asciiTheme="minorHAnsi" w:hAnsiTheme="minorHAnsi" w:cstheme="minorHAnsi"/>
          <w:sz w:val="28"/>
          <w:szCs w:val="28"/>
        </w:rPr>
      </w:pPr>
      <w:r w:rsidRPr="00F5799C">
        <w:rPr>
          <w:rFonts w:asciiTheme="minorHAnsi" w:hAnsiTheme="minorHAnsi" w:cstheme="minorHAnsi"/>
          <w:b/>
          <w:bCs/>
          <w:sz w:val="28"/>
          <w:szCs w:val="28"/>
        </w:rPr>
        <w:t>Participants</w:t>
      </w:r>
      <w:r w:rsidRPr="00F5799C">
        <w:rPr>
          <w:rFonts w:asciiTheme="minorHAnsi" w:hAnsiTheme="minorHAnsi" w:cstheme="minorHAnsi"/>
          <w:sz w:val="28"/>
          <w:szCs w:val="28"/>
        </w:rPr>
        <w:t xml:space="preserve"> in our pilot have commented on the importance of building relationships with employers. One deputy head said, </w:t>
      </w:r>
      <w:r w:rsidRPr="00F5799C">
        <w:rPr>
          <w:rFonts w:asciiTheme="minorHAnsi" w:hAnsiTheme="minorHAnsi" w:cstheme="minorHAnsi"/>
          <w:i/>
          <w:iCs/>
          <w:sz w:val="28"/>
          <w:szCs w:val="28"/>
        </w:rPr>
        <w:t>“The children have benefitted enormously from the employer visits. They have asked so many questions and really understood the importance of working hard in all lessons at school. The employers have been great.”</w:t>
      </w:r>
    </w:p>
    <w:p w14:paraId="27353559" w14:textId="77777777" w:rsidR="00F5799C" w:rsidRPr="00F5799C" w:rsidRDefault="00F5799C" w:rsidP="00F5799C">
      <w:pPr>
        <w:rPr>
          <w:rFonts w:asciiTheme="minorHAnsi" w:hAnsiTheme="minorHAnsi" w:cstheme="minorHAnsi"/>
          <w:sz w:val="28"/>
          <w:szCs w:val="28"/>
        </w:rPr>
      </w:pPr>
    </w:p>
    <w:p w14:paraId="3F4C5287" w14:textId="77777777" w:rsidR="00F5799C" w:rsidRPr="00F5799C" w:rsidRDefault="00F5799C" w:rsidP="00F5799C">
      <w:pPr>
        <w:rPr>
          <w:rFonts w:asciiTheme="minorHAnsi" w:hAnsiTheme="minorHAnsi" w:cstheme="minorHAnsi"/>
          <w:b/>
          <w:bCs/>
          <w:sz w:val="28"/>
          <w:szCs w:val="28"/>
        </w:rPr>
      </w:pPr>
    </w:p>
    <w:p w14:paraId="6E06CB8C" w14:textId="77777777" w:rsidR="00F5799C" w:rsidRPr="00F5799C" w:rsidRDefault="00F5799C" w:rsidP="00F5799C">
      <w:pPr>
        <w:rPr>
          <w:rFonts w:asciiTheme="minorHAnsi" w:hAnsiTheme="minorHAnsi" w:cstheme="minorHAnsi"/>
          <w:b/>
          <w:bCs/>
          <w:sz w:val="28"/>
          <w:szCs w:val="28"/>
        </w:rPr>
      </w:pPr>
      <w:r w:rsidRPr="00F5799C">
        <w:rPr>
          <w:rFonts w:asciiTheme="minorHAnsi" w:hAnsiTheme="minorHAnsi" w:cstheme="minorHAnsi"/>
          <w:b/>
          <w:bCs/>
          <w:sz w:val="28"/>
          <w:szCs w:val="28"/>
        </w:rPr>
        <w:t>What’s in the Employer Guidance Pack?</w:t>
      </w:r>
    </w:p>
    <w:p w14:paraId="15BBB724" w14:textId="77777777" w:rsidR="00F5799C" w:rsidRPr="00F5799C" w:rsidRDefault="00F5799C" w:rsidP="00F5799C">
      <w:pPr>
        <w:pStyle w:val="ListParagraph"/>
        <w:numPr>
          <w:ilvl w:val="0"/>
          <w:numId w:val="11"/>
        </w:numPr>
        <w:rPr>
          <w:rFonts w:cstheme="minorHAnsi"/>
          <w:sz w:val="28"/>
          <w:szCs w:val="28"/>
        </w:rPr>
      </w:pPr>
      <w:r w:rsidRPr="00F5799C">
        <w:rPr>
          <w:rFonts w:cstheme="minorHAnsi"/>
          <w:sz w:val="28"/>
          <w:szCs w:val="28"/>
        </w:rPr>
        <w:t>A four-page booklet for schools and employers providing information and useful ideas to support schools and businesses working together</w:t>
      </w:r>
    </w:p>
    <w:p w14:paraId="5D6DAE87" w14:textId="77777777" w:rsidR="00F5799C" w:rsidRPr="00F5799C" w:rsidRDefault="00F5799C" w:rsidP="00F5799C">
      <w:pPr>
        <w:pStyle w:val="ListParagraph"/>
        <w:numPr>
          <w:ilvl w:val="0"/>
          <w:numId w:val="11"/>
        </w:numPr>
        <w:rPr>
          <w:rFonts w:cstheme="minorHAnsi"/>
          <w:sz w:val="28"/>
          <w:szCs w:val="28"/>
        </w:rPr>
      </w:pPr>
      <w:r w:rsidRPr="00F5799C">
        <w:rPr>
          <w:rFonts w:cstheme="minorHAnsi"/>
          <w:sz w:val="28"/>
          <w:szCs w:val="28"/>
        </w:rPr>
        <w:t>A set of three evaluation forms to support schools in gauging effectiveness and impact of activities and events. These are for employers, schools and pupils.</w:t>
      </w:r>
    </w:p>
    <w:p w14:paraId="53CD51B3" w14:textId="77777777" w:rsidR="00F5799C" w:rsidRPr="00F5799C" w:rsidRDefault="00F5799C" w:rsidP="00F5799C">
      <w:pPr>
        <w:pStyle w:val="ListParagraph"/>
        <w:numPr>
          <w:ilvl w:val="0"/>
          <w:numId w:val="11"/>
        </w:numPr>
        <w:rPr>
          <w:rFonts w:cstheme="minorHAnsi"/>
          <w:sz w:val="28"/>
          <w:szCs w:val="28"/>
        </w:rPr>
      </w:pPr>
      <w:r w:rsidRPr="00F5799C">
        <w:rPr>
          <w:rFonts w:cstheme="minorHAnsi"/>
          <w:sz w:val="28"/>
          <w:szCs w:val="28"/>
        </w:rPr>
        <w:t>Two examples of good practice from employers</w:t>
      </w:r>
    </w:p>
    <w:p w14:paraId="06C42602" w14:textId="77777777" w:rsidR="00F5799C" w:rsidRPr="00F5799C" w:rsidRDefault="00F5799C" w:rsidP="00F5799C">
      <w:pPr>
        <w:pStyle w:val="ListParagraph"/>
        <w:rPr>
          <w:rFonts w:cstheme="minorHAnsi"/>
          <w:sz w:val="28"/>
          <w:szCs w:val="28"/>
        </w:rPr>
      </w:pPr>
    </w:p>
    <w:p w14:paraId="2DF2D65F" w14:textId="77777777" w:rsidR="00F5799C" w:rsidRPr="00F5799C" w:rsidRDefault="00F5799C" w:rsidP="00F5799C">
      <w:pPr>
        <w:pStyle w:val="ListParagraph"/>
        <w:rPr>
          <w:rFonts w:cstheme="minorHAnsi"/>
          <w:sz w:val="28"/>
          <w:szCs w:val="28"/>
        </w:rPr>
      </w:pPr>
    </w:p>
    <w:p w14:paraId="5816C477" w14:textId="77777777" w:rsidR="00F5799C" w:rsidRPr="00F5799C" w:rsidRDefault="00F5799C" w:rsidP="00F5799C">
      <w:pPr>
        <w:rPr>
          <w:rFonts w:asciiTheme="minorHAnsi" w:hAnsiTheme="minorHAnsi" w:cstheme="minorHAnsi"/>
          <w:b/>
          <w:bCs/>
          <w:sz w:val="28"/>
          <w:szCs w:val="28"/>
        </w:rPr>
      </w:pPr>
      <w:r w:rsidRPr="00F5799C">
        <w:rPr>
          <w:rFonts w:asciiTheme="minorHAnsi" w:hAnsiTheme="minorHAnsi" w:cstheme="minorHAnsi"/>
          <w:b/>
          <w:bCs/>
          <w:sz w:val="28"/>
          <w:szCs w:val="28"/>
        </w:rPr>
        <w:t>When should I use the Employer Guidance Pack and how much time do I need?</w:t>
      </w:r>
    </w:p>
    <w:p w14:paraId="7C7BEDC8" w14:textId="77777777" w:rsidR="00F5799C" w:rsidRPr="00F5799C" w:rsidRDefault="00F5799C" w:rsidP="00F5799C">
      <w:pPr>
        <w:pStyle w:val="ListParagraph"/>
        <w:numPr>
          <w:ilvl w:val="0"/>
          <w:numId w:val="12"/>
        </w:numPr>
        <w:rPr>
          <w:rFonts w:cstheme="minorHAnsi"/>
          <w:sz w:val="28"/>
          <w:szCs w:val="28"/>
        </w:rPr>
      </w:pPr>
      <w:r w:rsidRPr="00F5799C">
        <w:rPr>
          <w:rFonts w:cstheme="minorHAnsi"/>
          <w:sz w:val="28"/>
          <w:szCs w:val="28"/>
        </w:rPr>
        <w:t>When planning careers related learning, we hope you will use this to prepare fully for working with employers. It will be useful material to send to employers before or after an initial contact or meeting to support them in preparation for working with schools.</w:t>
      </w:r>
    </w:p>
    <w:p w14:paraId="395E08B8" w14:textId="77777777" w:rsidR="00F407DE" w:rsidRPr="00F5799C" w:rsidRDefault="00F5799C" w:rsidP="00F5799C">
      <w:pPr>
        <w:pStyle w:val="ListParagraph"/>
        <w:numPr>
          <w:ilvl w:val="0"/>
          <w:numId w:val="12"/>
        </w:numPr>
        <w:rPr>
          <w:rFonts w:cstheme="minorHAnsi"/>
          <w:sz w:val="28"/>
          <w:szCs w:val="28"/>
        </w:rPr>
      </w:pPr>
      <w:r w:rsidRPr="00F5799C">
        <w:rPr>
          <w:rFonts w:cstheme="minorHAnsi"/>
          <w:sz w:val="28"/>
          <w:szCs w:val="28"/>
        </w:rPr>
        <w:t xml:space="preserve">It should take no more than </w:t>
      </w:r>
      <w:r w:rsidRPr="00F5799C">
        <w:rPr>
          <w:rFonts w:cstheme="minorHAnsi"/>
          <w:b/>
          <w:bCs/>
          <w:sz w:val="28"/>
          <w:szCs w:val="28"/>
        </w:rPr>
        <w:t>20 minutes</w:t>
      </w:r>
      <w:r w:rsidRPr="00F5799C">
        <w:rPr>
          <w:rFonts w:cstheme="minorHAnsi"/>
          <w:sz w:val="28"/>
          <w:szCs w:val="28"/>
        </w:rPr>
        <w:t xml:space="preserve"> to familiarise yourself with the materials.</w:t>
      </w:r>
    </w:p>
    <w:sectPr w:rsidR="00F407DE" w:rsidRPr="00F5799C" w:rsidSect="00F5799C">
      <w:headerReference w:type="even" r:id="rId11"/>
      <w:headerReference w:type="default" r:id="rId12"/>
      <w:headerReference w:type="first" r:id="rId13"/>
      <w:pgSz w:w="11900" w:h="16840"/>
      <w:pgMar w:top="1440" w:right="1077" w:bottom="1440"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AC40" w14:textId="77777777" w:rsidR="00A9133F" w:rsidRDefault="00A9133F" w:rsidP="008A38B0">
      <w:r>
        <w:separator/>
      </w:r>
    </w:p>
  </w:endnote>
  <w:endnote w:type="continuationSeparator" w:id="0">
    <w:p w14:paraId="3FB16FA7" w14:textId="77777777" w:rsidR="00A9133F" w:rsidRDefault="00A9133F"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03051" w14:textId="77777777" w:rsidR="00A9133F" w:rsidRDefault="00A9133F" w:rsidP="008A38B0">
      <w:r>
        <w:separator/>
      </w:r>
    </w:p>
  </w:footnote>
  <w:footnote w:type="continuationSeparator" w:id="0">
    <w:p w14:paraId="646D6874" w14:textId="77777777" w:rsidR="00A9133F" w:rsidRDefault="00A9133F"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B7D9" w14:textId="77777777" w:rsidR="003827B6" w:rsidRDefault="00F5799C">
    <w:pPr>
      <w:pStyle w:val="Header"/>
    </w:pPr>
    <w:r>
      <w:rPr>
        <w:noProof/>
      </w:rPr>
      <w:pict w14:anchorId="2D1DC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B4C5" w14:textId="77777777" w:rsidR="00A16061" w:rsidRDefault="00A16061" w:rsidP="00A16061">
    <w:pPr>
      <w:tabs>
        <w:tab w:val="center" w:pos="4870"/>
      </w:tabs>
      <w:jc w:val="right"/>
    </w:pPr>
    <w:r>
      <w:rPr>
        <w:noProof/>
        <w:lang w:eastAsia="en-GB"/>
      </w:rPr>
      <w:drawing>
        <wp:inline distT="0" distB="0" distL="0" distR="0" wp14:anchorId="7283B50F" wp14:editId="41C5F629">
          <wp:extent cx="799108" cy="61469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9108" cy="614699"/>
                  </a:xfrm>
                  <a:prstGeom prst="rect">
                    <a:avLst/>
                  </a:prstGeom>
                  <a:noFill/>
                  <a:ln>
                    <a:noFill/>
                  </a:ln>
                </pic:spPr>
              </pic:pic>
            </a:graphicData>
          </a:graphic>
        </wp:inline>
      </w:drawing>
    </w:r>
    <w:r>
      <w:t xml:space="preserve">  </w:t>
    </w:r>
    <w:r>
      <w:rPr>
        <w:noProof/>
        <w:lang w:eastAsia="en-GB"/>
      </w:rPr>
      <w:drawing>
        <wp:inline distT="0" distB="0" distL="0" distR="0" wp14:anchorId="62816A85" wp14:editId="19E0522D">
          <wp:extent cx="594196" cy="5941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4196" cy="594196"/>
                  </a:xfrm>
                  <a:prstGeom prst="rect">
                    <a:avLst/>
                  </a:prstGeom>
                  <a:noFill/>
                  <a:ln>
                    <a:noFill/>
                  </a:ln>
                </pic:spPr>
              </pic:pic>
            </a:graphicData>
          </a:graphic>
        </wp:inline>
      </w:drawing>
    </w:r>
    <w:r>
      <w:t xml:space="preserve">  </w:t>
    </w:r>
    <w:r>
      <w:rPr>
        <w:noProof/>
        <w:lang w:eastAsia="en-GB"/>
      </w:rPr>
      <w:drawing>
        <wp:inline distT="0" distB="0" distL="0" distR="0" wp14:anchorId="4DBD445D" wp14:editId="70F49094">
          <wp:extent cx="1116717" cy="452483"/>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0CF2C941" w14:textId="77777777" w:rsidR="008A38B0" w:rsidRDefault="00E07A7A">
    <w:r>
      <w:rPr>
        <w:noProof/>
        <w:lang w:eastAsia="en-GB"/>
      </w:rPr>
      <w:drawing>
        <wp:anchor distT="0" distB="0" distL="114300" distR="114300" simplePos="0" relativeHeight="251656704" behindDoc="1" locked="0" layoutInCell="1" allowOverlap="1" wp14:anchorId="715B7413" wp14:editId="5C80F5E9">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591F745D" w14:textId="77777777" w:rsidR="0089793F" w:rsidRDefault="0089793F"/>
  <w:p w14:paraId="26C00501"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4D63" w14:textId="77777777" w:rsidR="003467E6" w:rsidRDefault="00081C49" w:rsidP="00081C49">
    <w:pPr>
      <w:tabs>
        <w:tab w:val="center" w:pos="4870"/>
      </w:tabs>
      <w:jc w:val="right"/>
    </w:pPr>
    <w:r>
      <w:rPr>
        <w:noProof/>
        <w:lang w:eastAsia="en-GB"/>
      </w:rPr>
      <w:drawing>
        <wp:inline distT="0" distB="0" distL="0" distR="0" wp14:anchorId="5A66D2F8" wp14:editId="35B86071">
          <wp:extent cx="799108" cy="614699"/>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9108" cy="614699"/>
                  </a:xfrm>
                  <a:prstGeom prst="rect">
                    <a:avLst/>
                  </a:prstGeom>
                  <a:noFill/>
                  <a:ln>
                    <a:noFill/>
                  </a:ln>
                </pic:spPr>
              </pic:pic>
            </a:graphicData>
          </a:graphic>
        </wp:inline>
      </w:drawing>
    </w:r>
    <w:r w:rsidR="007F680C">
      <w:rPr>
        <w:noProof/>
        <w:lang w:eastAsia="en-GB"/>
      </w:rPr>
      <w:drawing>
        <wp:anchor distT="0" distB="0" distL="114300" distR="114300" simplePos="0" relativeHeight="251657728" behindDoc="1" locked="0" layoutInCell="1" allowOverlap="1" wp14:anchorId="7D589B8D" wp14:editId="4B545B85">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A16061">
      <w:rPr>
        <w:noProof/>
        <w:lang w:eastAsia="en-GB"/>
      </w:rPr>
      <w:drawing>
        <wp:inline distT="0" distB="0" distL="0" distR="0" wp14:anchorId="7E47DB59" wp14:editId="25B6E3F6">
          <wp:extent cx="594196" cy="594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594196" cy="594196"/>
                  </a:xfrm>
                  <a:prstGeom prst="rect">
                    <a:avLst/>
                  </a:prstGeom>
                  <a:noFill/>
                  <a:ln>
                    <a:noFill/>
                  </a:ln>
                </pic:spPr>
              </pic:pic>
            </a:graphicData>
          </a:graphic>
        </wp:inline>
      </w:drawing>
    </w:r>
    <w:r w:rsidR="00A16061">
      <w:t xml:space="preserve">  </w:t>
    </w:r>
    <w:r w:rsidR="003467E6">
      <w:rPr>
        <w:noProof/>
        <w:lang w:eastAsia="en-GB"/>
      </w:rPr>
      <w:drawing>
        <wp:inline distT="0" distB="0" distL="0" distR="0" wp14:anchorId="74542D4E" wp14:editId="5C5AFA7A">
          <wp:extent cx="1116717" cy="45248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4">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69739EFC" w14:textId="77777777" w:rsidR="00CC32F9" w:rsidRDefault="004B063E">
    <w:pPr>
      <w:pStyle w:val="Header"/>
    </w:pPr>
    <w:r>
      <w:t xml:space="preserve">     </w:t>
    </w:r>
  </w:p>
  <w:p w14:paraId="13A72974"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067BAC"/>
    <w:multiLevelType w:val="hybridMultilevel"/>
    <w:tmpl w:val="911A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EE6836"/>
    <w:multiLevelType w:val="hybridMultilevel"/>
    <w:tmpl w:val="438C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8"/>
    <w:rsid w:val="00010412"/>
    <w:rsid w:val="0004309E"/>
    <w:rsid w:val="000500C5"/>
    <w:rsid w:val="000503CA"/>
    <w:rsid w:val="00071CCB"/>
    <w:rsid w:val="00081C49"/>
    <w:rsid w:val="000A56FD"/>
    <w:rsid w:val="00127D71"/>
    <w:rsid w:val="00173049"/>
    <w:rsid w:val="00262A93"/>
    <w:rsid w:val="00285864"/>
    <w:rsid w:val="00335637"/>
    <w:rsid w:val="003467E6"/>
    <w:rsid w:val="003827B6"/>
    <w:rsid w:val="003E12F6"/>
    <w:rsid w:val="003F6FD2"/>
    <w:rsid w:val="004450C8"/>
    <w:rsid w:val="004B063E"/>
    <w:rsid w:val="004D6B50"/>
    <w:rsid w:val="005F4DB5"/>
    <w:rsid w:val="007753C3"/>
    <w:rsid w:val="007F680C"/>
    <w:rsid w:val="00866882"/>
    <w:rsid w:val="008754F9"/>
    <w:rsid w:val="0089793F"/>
    <w:rsid w:val="008A38B0"/>
    <w:rsid w:val="009E1A78"/>
    <w:rsid w:val="00A02DC3"/>
    <w:rsid w:val="00A16061"/>
    <w:rsid w:val="00A9039E"/>
    <w:rsid w:val="00A9133F"/>
    <w:rsid w:val="00AE2D14"/>
    <w:rsid w:val="00B533CD"/>
    <w:rsid w:val="00BF4868"/>
    <w:rsid w:val="00C661EB"/>
    <w:rsid w:val="00CC32F9"/>
    <w:rsid w:val="00D078B1"/>
    <w:rsid w:val="00DD2B5A"/>
    <w:rsid w:val="00E07A7A"/>
    <w:rsid w:val="00EA7F86"/>
    <w:rsid w:val="00F407DE"/>
    <w:rsid w:val="00F5799C"/>
    <w:rsid w:val="00F6179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47FEF3"/>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A02DC3"/>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A02DC3"/>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ListParagraph">
    <w:name w:val="List Paragraph"/>
    <w:basedOn w:val="Normal"/>
    <w:uiPriority w:val="34"/>
    <w:qFormat/>
    <w:rsid w:val="00F5799C"/>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image" Target="media/image2.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4739AF0FCB643A55FDBA42418353E" ma:contentTypeVersion="2" ma:contentTypeDescription="Create a new document." ma:contentTypeScope="" ma:versionID="37769427c4ad8ca76ccd23bbc88de3fd">
  <xsd:schema xmlns:xsd="http://www.w3.org/2001/XMLSchema" xmlns:xs="http://www.w3.org/2001/XMLSchema" xmlns:p="http://schemas.microsoft.com/office/2006/metadata/properties" targetNamespace="http://schemas.microsoft.com/office/2006/metadata/properties" ma:root="true" ma:fieldsID="ee6933bd47be1112819b4a07f256c1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A250A-D8A6-43AC-BACE-2A5252748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60633B-17CA-4B38-A901-A9AC5772A4C6}">
  <ds:schemaRefs>
    <ds:schemaRef ds:uri="Microsoft.SharePoint.Taxonomy.ContentTypeSync"/>
  </ds:schemaRefs>
</ds:datastoreItem>
</file>

<file path=customXml/itemProps3.xml><?xml version="1.0" encoding="utf-8"?>
<ds:datastoreItem xmlns:ds="http://schemas.openxmlformats.org/officeDocument/2006/customXml" ds:itemID="{348F4D92-1565-4BB6-98A0-9124DB53B893}">
  <ds:schemaRefs>
    <ds:schemaRef ds:uri="http://schemas.microsoft.com/sharepoint/v3/contenttype/forms"/>
  </ds:schemaRefs>
</ds:datastoreItem>
</file>

<file path=customXml/itemProps4.xml><?xml version="1.0" encoding="utf-8"?>
<ds:datastoreItem xmlns:ds="http://schemas.openxmlformats.org/officeDocument/2006/customXml" ds:itemID="{382C4551-792C-480D-BEDD-36D3DDFD85EE}">
  <ds:schemaRef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1</TotalTime>
  <Pages>2</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Marcus Cherrill</cp:lastModifiedBy>
  <cp:revision>2</cp:revision>
  <dcterms:created xsi:type="dcterms:W3CDTF">2020-04-03T12:55:00Z</dcterms:created>
  <dcterms:modified xsi:type="dcterms:W3CDTF">2020-04-03T12:55:00Z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0x0101003D44739AF0FCB643A55FDBA42418353E</vt:lpwstr>
  </property>
  <property fmtid="{D5CDD505-2E9C-101B-9397-08002B2CF9AE}" pid="3" name="IsMyDocuments">
    <vt:bool>true</vt:bool>
  </property>
</Properties>
</file>