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097B1" w14:textId="6ED136F4" w:rsidR="0089793F" w:rsidRPr="00A02DC3" w:rsidRDefault="00ED1B29" w:rsidP="00A02DC3">
      <w:pPr>
        <w:pStyle w:val="Heading1"/>
      </w:pPr>
      <w:r>
        <w:t>Song Lyrics for Working Together Song</w:t>
      </w:r>
    </w:p>
    <w:p w14:paraId="0A285392" w14:textId="01198CE6" w:rsidR="0089793F" w:rsidRPr="00A02DC3" w:rsidRDefault="00ED1B29" w:rsidP="00A02DC3">
      <w:pPr>
        <w:pStyle w:val="Introductiontext"/>
      </w:pPr>
      <w:r>
        <w:t xml:space="preserve">One of the ways to use the career-relate learning song is to learn it as a school or class. Like any other school song, this is a great way to embed learning through music. </w:t>
      </w:r>
      <w:bookmarkStart w:id="0" w:name="_GoBack"/>
      <w:bookmarkEnd w:id="0"/>
    </w:p>
    <w:p w14:paraId="772127B3" w14:textId="0408F5B1" w:rsidR="00ED1B29" w:rsidRDefault="00ED1B29" w:rsidP="00ED1B29">
      <w:pPr>
        <w:rPr>
          <w:rFonts w:asciiTheme="minorHAnsi" w:hAnsiTheme="minorHAnsi"/>
          <w:b/>
          <w:bCs/>
        </w:rPr>
      </w:pPr>
      <w:r w:rsidRPr="00ED1B29">
        <w:rPr>
          <w:rFonts w:asciiTheme="minorHAnsi" w:hAnsiTheme="minorHAnsi"/>
          <w:b/>
          <w:bCs/>
        </w:rPr>
        <w:t>Academy FM Folkestone Song – Working Together</w:t>
      </w:r>
    </w:p>
    <w:p w14:paraId="66C63468" w14:textId="77777777" w:rsidR="00ED1B29" w:rsidRPr="00ED1B29" w:rsidRDefault="00ED1B29" w:rsidP="00ED1B29">
      <w:pPr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D1B29" w:rsidRPr="00ED1B29" w14:paraId="7CA4161F" w14:textId="77777777" w:rsidTr="00ED1B2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0845" w14:textId="77777777" w:rsidR="00ED1B29" w:rsidRPr="00ED1B29" w:rsidRDefault="00ED1B29">
            <w:pPr>
              <w:rPr>
                <w:rFonts w:asciiTheme="minorHAnsi" w:hAnsiTheme="minorHAnsi"/>
                <w:b/>
                <w:bCs/>
              </w:rPr>
            </w:pPr>
            <w:r w:rsidRPr="00ED1B29">
              <w:rPr>
                <w:rFonts w:asciiTheme="minorHAnsi" w:hAnsiTheme="minorHAnsi"/>
                <w:b/>
                <w:bCs/>
              </w:rPr>
              <w:t>Verse 1</w:t>
            </w:r>
          </w:p>
          <w:p w14:paraId="7F331DD9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I wake up in the morning, and I open my eyes</w:t>
            </w:r>
          </w:p>
          <w:p w14:paraId="670D056A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I wash my face and moisturise.</w:t>
            </w:r>
          </w:p>
          <w:p w14:paraId="7995AFD0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Falling and tripping I go down the stairs</w:t>
            </w:r>
          </w:p>
          <w:p w14:paraId="7E86A583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To see what food my mum’s prepared.</w:t>
            </w:r>
          </w:p>
          <w:p w14:paraId="0E88829C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I brush my teeth and watch TV</w:t>
            </w:r>
          </w:p>
          <w:p w14:paraId="2607636E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Looking at my phone and reading my feed.</w:t>
            </w:r>
          </w:p>
          <w:p w14:paraId="047E34C0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Packing my bag with the things we need</w:t>
            </w:r>
          </w:p>
          <w:p w14:paraId="78BA6FA8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I’ve got my clothes and I’ve got my tie</w:t>
            </w:r>
          </w:p>
          <w:p w14:paraId="235A6BEE" w14:textId="77777777" w:rsidR="00ED1B29" w:rsidRPr="00ED1B29" w:rsidRDefault="00ED1B29">
            <w:pPr>
              <w:rPr>
                <w:rFonts w:asciiTheme="minorHAnsi" w:hAnsiTheme="minorHAnsi"/>
              </w:rPr>
            </w:pPr>
            <w:proofErr w:type="gramStart"/>
            <w:r w:rsidRPr="00ED1B29">
              <w:rPr>
                <w:rFonts w:asciiTheme="minorHAnsi" w:hAnsiTheme="minorHAnsi"/>
              </w:rPr>
              <w:t>Good bye</w:t>
            </w:r>
            <w:proofErr w:type="gramEnd"/>
            <w:r w:rsidRPr="00ED1B29">
              <w:rPr>
                <w:rFonts w:asciiTheme="minorHAnsi" w:hAnsiTheme="minorHAnsi"/>
              </w:rPr>
              <w:t>!</w:t>
            </w:r>
          </w:p>
          <w:p w14:paraId="5EEB5284" w14:textId="77777777" w:rsidR="00ED1B29" w:rsidRPr="00ED1B29" w:rsidRDefault="00ED1B29">
            <w:pPr>
              <w:rPr>
                <w:rFonts w:asciiTheme="minorHAnsi" w:hAnsiTheme="minorHAnsi"/>
              </w:rPr>
            </w:pPr>
          </w:p>
          <w:p w14:paraId="04C96F9E" w14:textId="77777777" w:rsidR="00ED1B29" w:rsidRPr="00ED1B29" w:rsidRDefault="00ED1B29">
            <w:pPr>
              <w:rPr>
                <w:rFonts w:asciiTheme="minorHAnsi" w:hAnsiTheme="minorHAnsi"/>
                <w:b/>
                <w:bCs/>
              </w:rPr>
            </w:pPr>
            <w:r w:rsidRPr="00ED1B29">
              <w:rPr>
                <w:rFonts w:asciiTheme="minorHAnsi" w:hAnsiTheme="minorHAnsi"/>
                <w:b/>
                <w:bCs/>
              </w:rPr>
              <w:t>Chorus</w:t>
            </w:r>
          </w:p>
          <w:p w14:paraId="3ECBB5D3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Working together, Learning together</w:t>
            </w:r>
          </w:p>
          <w:p w14:paraId="280B26B0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Figuring out what I will do with my life,</w:t>
            </w:r>
          </w:p>
          <w:p w14:paraId="4ED7E8E8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Working together, Learning together</w:t>
            </w:r>
          </w:p>
          <w:p w14:paraId="4C0EE43F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Figuring out what I will do with my life.</w:t>
            </w:r>
          </w:p>
          <w:p w14:paraId="7257282A" w14:textId="77777777" w:rsidR="00ED1B29" w:rsidRPr="00ED1B29" w:rsidRDefault="00ED1B29">
            <w:pPr>
              <w:rPr>
                <w:rFonts w:asciiTheme="minorHAnsi" w:hAnsiTheme="minorHAnsi"/>
              </w:rPr>
            </w:pPr>
          </w:p>
          <w:p w14:paraId="14ACC6F3" w14:textId="77777777" w:rsidR="00ED1B29" w:rsidRPr="00ED1B29" w:rsidRDefault="00ED1B29">
            <w:pPr>
              <w:rPr>
                <w:rFonts w:asciiTheme="minorHAnsi" w:hAnsiTheme="minorHAnsi"/>
                <w:b/>
                <w:bCs/>
              </w:rPr>
            </w:pPr>
            <w:r w:rsidRPr="00ED1B29">
              <w:rPr>
                <w:rFonts w:asciiTheme="minorHAnsi" w:hAnsiTheme="minorHAnsi"/>
                <w:b/>
                <w:bCs/>
              </w:rPr>
              <w:t>Verse 2</w:t>
            </w:r>
          </w:p>
          <w:p w14:paraId="43591D23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 xml:space="preserve">At 8.45 when I arrive, </w:t>
            </w:r>
          </w:p>
          <w:p w14:paraId="4CBF9EC8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I walk through the door and put my bag on the floor.</w:t>
            </w:r>
          </w:p>
          <w:p w14:paraId="6E3B3B0A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Assembly’s begun, let’s make it fun</w:t>
            </w:r>
          </w:p>
          <w:p w14:paraId="7154ED69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Remember to walk, we’re not allowed to run.</w:t>
            </w:r>
          </w:p>
          <w:p w14:paraId="6224BBDF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Shh! No talking, lesson in the morning</w:t>
            </w:r>
          </w:p>
          <w:p w14:paraId="3648350D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We listen and learn, it’s not so boring.</w:t>
            </w:r>
          </w:p>
          <w:p w14:paraId="0B2801CD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Now it’s break time and I’m rewarded</w:t>
            </w:r>
          </w:p>
          <w:p w14:paraId="18D9D34B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With my lunch and I’m not yawning.</w:t>
            </w:r>
          </w:p>
          <w:p w14:paraId="778B9219" w14:textId="77777777" w:rsidR="00ED1B29" w:rsidRPr="00ED1B29" w:rsidRDefault="00ED1B29">
            <w:pPr>
              <w:rPr>
                <w:rFonts w:asciiTheme="minorHAnsi" w:hAnsiTheme="minorHAnsi"/>
              </w:rPr>
            </w:pPr>
          </w:p>
          <w:p w14:paraId="4070CF94" w14:textId="77777777" w:rsidR="00ED1B29" w:rsidRPr="00ED1B29" w:rsidRDefault="00ED1B29">
            <w:pPr>
              <w:rPr>
                <w:rFonts w:asciiTheme="minorHAnsi" w:hAnsiTheme="minorHAnsi"/>
              </w:rPr>
            </w:pPr>
          </w:p>
          <w:p w14:paraId="42D83C67" w14:textId="77777777" w:rsidR="00ED1B29" w:rsidRPr="00ED1B29" w:rsidRDefault="00ED1B29">
            <w:pPr>
              <w:rPr>
                <w:rFonts w:asciiTheme="minorHAnsi" w:hAnsiTheme="minorHAnsi"/>
              </w:rPr>
            </w:pPr>
          </w:p>
          <w:p w14:paraId="7C921AE0" w14:textId="77777777" w:rsidR="00ED1B29" w:rsidRPr="00ED1B29" w:rsidRDefault="00ED1B29">
            <w:pPr>
              <w:rPr>
                <w:rFonts w:asciiTheme="minorHAnsi" w:hAnsiTheme="minorHAnsi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ECF4" w14:textId="77777777" w:rsidR="00ED1B29" w:rsidRPr="00ED1B29" w:rsidRDefault="00ED1B29">
            <w:pPr>
              <w:rPr>
                <w:rFonts w:asciiTheme="minorHAnsi" w:hAnsiTheme="minorHAnsi"/>
                <w:b/>
                <w:bCs/>
              </w:rPr>
            </w:pPr>
            <w:r w:rsidRPr="00ED1B29">
              <w:rPr>
                <w:rFonts w:asciiTheme="minorHAnsi" w:hAnsiTheme="minorHAnsi"/>
                <w:b/>
                <w:bCs/>
              </w:rPr>
              <w:t>Chorus</w:t>
            </w:r>
          </w:p>
          <w:p w14:paraId="7317FD91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Working together, Learning together</w:t>
            </w:r>
          </w:p>
          <w:p w14:paraId="7A6794F7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Figuring out what I will do with my life,</w:t>
            </w:r>
          </w:p>
          <w:p w14:paraId="72CABA25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Working together, Learning together</w:t>
            </w:r>
          </w:p>
          <w:p w14:paraId="6654055D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Figuring out what I will do with my life.</w:t>
            </w:r>
          </w:p>
          <w:p w14:paraId="405EBE97" w14:textId="77777777" w:rsidR="00ED1B29" w:rsidRPr="00ED1B29" w:rsidRDefault="00ED1B29">
            <w:pPr>
              <w:rPr>
                <w:rFonts w:asciiTheme="minorHAnsi" w:hAnsiTheme="minorHAnsi"/>
              </w:rPr>
            </w:pPr>
          </w:p>
          <w:p w14:paraId="0DC27FB9" w14:textId="77777777" w:rsidR="00ED1B29" w:rsidRPr="00ED1B29" w:rsidRDefault="00ED1B29">
            <w:pPr>
              <w:rPr>
                <w:rFonts w:asciiTheme="minorHAnsi" w:hAnsiTheme="minorHAnsi"/>
                <w:b/>
                <w:bCs/>
              </w:rPr>
            </w:pPr>
            <w:r w:rsidRPr="00ED1B29">
              <w:rPr>
                <w:rFonts w:asciiTheme="minorHAnsi" w:hAnsiTheme="minorHAnsi"/>
                <w:b/>
                <w:bCs/>
              </w:rPr>
              <w:t>Verse 3</w:t>
            </w:r>
          </w:p>
          <w:p w14:paraId="79AAA004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 xml:space="preserve">Finish school at 3.15, </w:t>
            </w:r>
          </w:p>
          <w:p w14:paraId="21C9A20E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I walk home to see my family</w:t>
            </w:r>
          </w:p>
          <w:p w14:paraId="4F5ABC71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I go upstairs to change my clothes</w:t>
            </w:r>
          </w:p>
          <w:p w14:paraId="66FC0E38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And play some games on my phone</w:t>
            </w:r>
          </w:p>
          <w:p w14:paraId="6EBA6C02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I have a snack and a treat</w:t>
            </w:r>
          </w:p>
          <w:p w14:paraId="00CE77A0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I stroke my pet, it’s so sweet.</w:t>
            </w:r>
          </w:p>
          <w:p w14:paraId="0BCFE203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Now my homework is complete</w:t>
            </w:r>
          </w:p>
          <w:p w14:paraId="411E3900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 xml:space="preserve">It’s time for me to go to sleep. </w:t>
            </w:r>
          </w:p>
          <w:p w14:paraId="3F7D84E9" w14:textId="77777777" w:rsidR="00ED1B29" w:rsidRPr="00ED1B29" w:rsidRDefault="00ED1B29">
            <w:pPr>
              <w:rPr>
                <w:rFonts w:asciiTheme="minorHAnsi" w:hAnsiTheme="minorHAnsi"/>
              </w:rPr>
            </w:pPr>
          </w:p>
          <w:p w14:paraId="4D60C0F3" w14:textId="77777777" w:rsidR="00ED1B29" w:rsidRPr="00ED1B29" w:rsidRDefault="00ED1B29">
            <w:pPr>
              <w:rPr>
                <w:rFonts w:asciiTheme="minorHAnsi" w:hAnsiTheme="minorHAnsi"/>
                <w:b/>
                <w:bCs/>
              </w:rPr>
            </w:pPr>
            <w:r w:rsidRPr="00ED1B29">
              <w:rPr>
                <w:rFonts w:asciiTheme="minorHAnsi" w:hAnsiTheme="minorHAnsi"/>
                <w:b/>
                <w:bCs/>
              </w:rPr>
              <w:t>Chorus</w:t>
            </w:r>
          </w:p>
          <w:p w14:paraId="13D7101C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Working together, Learning together</w:t>
            </w:r>
          </w:p>
          <w:p w14:paraId="3C91AFE1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Figuring out what I will do with my life,</w:t>
            </w:r>
          </w:p>
          <w:p w14:paraId="3C151CEF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Working together, Learning together</w:t>
            </w:r>
          </w:p>
          <w:p w14:paraId="1103E0A2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Figuring out what I will do with my life.</w:t>
            </w:r>
          </w:p>
          <w:p w14:paraId="5CCD583A" w14:textId="77777777" w:rsidR="00ED1B29" w:rsidRPr="00ED1B29" w:rsidRDefault="00ED1B29">
            <w:pPr>
              <w:rPr>
                <w:rFonts w:asciiTheme="minorHAnsi" w:hAnsiTheme="minorHAnsi"/>
              </w:rPr>
            </w:pPr>
          </w:p>
          <w:p w14:paraId="4CBE9DCF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Working together, Learning together</w:t>
            </w:r>
          </w:p>
          <w:p w14:paraId="47B8E7E3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Figuring out what I will do with my life,</w:t>
            </w:r>
          </w:p>
          <w:p w14:paraId="1BA4D991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Working together, Learning together</w:t>
            </w:r>
          </w:p>
          <w:p w14:paraId="1E3B4AF2" w14:textId="77777777" w:rsidR="00ED1B29" w:rsidRPr="00ED1B29" w:rsidRDefault="00ED1B29">
            <w:pPr>
              <w:rPr>
                <w:rFonts w:asciiTheme="minorHAnsi" w:hAnsiTheme="minorHAnsi"/>
              </w:rPr>
            </w:pPr>
            <w:r w:rsidRPr="00ED1B29">
              <w:rPr>
                <w:rFonts w:asciiTheme="minorHAnsi" w:hAnsiTheme="minorHAnsi"/>
              </w:rPr>
              <w:t>Figuring out what I will do with my life.</w:t>
            </w:r>
          </w:p>
          <w:p w14:paraId="63B6F363" w14:textId="77777777" w:rsidR="00ED1B29" w:rsidRPr="00ED1B29" w:rsidRDefault="00ED1B29">
            <w:pPr>
              <w:rPr>
                <w:rFonts w:asciiTheme="minorHAnsi" w:hAnsiTheme="minorHAnsi"/>
              </w:rPr>
            </w:pPr>
          </w:p>
        </w:tc>
      </w:tr>
    </w:tbl>
    <w:p w14:paraId="52185A05" w14:textId="6005673F" w:rsidR="00F407DE" w:rsidRPr="00ED1B29" w:rsidRDefault="00F407DE" w:rsidP="00ED1B29">
      <w:pPr>
        <w:rPr>
          <w:rFonts w:ascii="Calibri" w:hAnsi="Calibri"/>
          <w:sz w:val="22"/>
        </w:rPr>
      </w:pPr>
    </w:p>
    <w:sectPr w:rsidR="00F407DE" w:rsidRPr="00ED1B29" w:rsidSect="00CC32F9">
      <w:headerReference w:type="even" r:id="rId8"/>
      <w:headerReference w:type="default" r:id="rId9"/>
      <w:headerReference w:type="first" r:id="rId10"/>
      <w:pgSz w:w="11900" w:h="16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D6A59" w14:textId="77777777" w:rsidR="004517BA" w:rsidRDefault="004517BA" w:rsidP="008A38B0">
      <w:r>
        <w:separator/>
      </w:r>
    </w:p>
  </w:endnote>
  <w:endnote w:type="continuationSeparator" w:id="0">
    <w:p w14:paraId="5864D77A" w14:textId="77777777" w:rsidR="004517BA" w:rsidRDefault="004517BA" w:rsidP="008A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altName w:val="Courier New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1382F" w14:textId="77777777" w:rsidR="004517BA" w:rsidRDefault="004517BA" w:rsidP="008A38B0">
      <w:r>
        <w:separator/>
      </w:r>
    </w:p>
  </w:footnote>
  <w:footnote w:type="continuationSeparator" w:id="0">
    <w:p w14:paraId="3BE4CFD8" w14:textId="77777777" w:rsidR="004517BA" w:rsidRDefault="004517BA" w:rsidP="008A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24197" w14:textId="77777777" w:rsidR="003827B6" w:rsidRDefault="004517BA">
    <w:pPr>
      <w:pStyle w:val="Header"/>
    </w:pPr>
    <w:r>
      <w:rPr>
        <w:noProof/>
      </w:rPr>
      <w:pict w14:anchorId="3C3C6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2096" o:spid="_x0000_s2049" type="#_x0000_t75" alt="Asset 1@2x" style="position:absolute;margin-left:0;margin-top:0;width:783.75pt;height:853.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set 1@2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E0A3" w14:textId="5724C745" w:rsidR="00A16061" w:rsidRDefault="00ED1B29" w:rsidP="00A16061">
    <w:pPr>
      <w:tabs>
        <w:tab w:val="center" w:pos="4870"/>
      </w:tabs>
      <w:jc w:val="right"/>
    </w:pPr>
    <w:r>
      <w:rPr>
        <w:noProof/>
      </w:rPr>
      <w:drawing>
        <wp:anchor distT="0" distB="0" distL="114300" distR="114300" simplePos="0" relativeHeight="251663872" behindDoc="0" locked="0" layoutInCell="1" allowOverlap="1" wp14:anchorId="3C5EC2BA" wp14:editId="4B7A41A5">
          <wp:simplePos x="0" y="0"/>
          <wp:positionH relativeFrom="column">
            <wp:posOffset>3181350</wp:posOffset>
          </wp:positionH>
          <wp:positionV relativeFrom="paragraph">
            <wp:posOffset>-38100</wp:posOffset>
          </wp:positionV>
          <wp:extent cx="1567180" cy="552450"/>
          <wp:effectExtent l="0" t="0" r="0" b="0"/>
          <wp:wrapSquare wrapText="bothSides"/>
          <wp:docPr id="9" name="Picture 9" descr="Academy FM, Folkes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ademy FM, Folkesto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495" b="34258"/>
                  <a:stretch/>
                </pic:blipFill>
                <pic:spPr bwMode="auto">
                  <a:xfrm>
                    <a:off x="0" y="0"/>
                    <a:ext cx="156718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896" behindDoc="0" locked="0" layoutInCell="1" allowOverlap="1" wp14:anchorId="46C4F353" wp14:editId="2B0F93A2">
          <wp:simplePos x="0" y="0"/>
          <wp:positionH relativeFrom="margin">
            <wp:align>right</wp:align>
          </wp:positionH>
          <wp:positionV relativeFrom="margin">
            <wp:posOffset>-685800</wp:posOffset>
          </wp:positionV>
          <wp:extent cx="1116330" cy="452120"/>
          <wp:effectExtent l="0" t="0" r="7620" b="508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view-lightbox-careers-enterprise-logo-r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061">
      <w:t xml:space="preserve">    </w:t>
    </w:r>
    <w:r w:rsidR="00A16061">
      <w:tab/>
    </w:r>
  </w:p>
  <w:p w14:paraId="7FEF92D2" w14:textId="77777777" w:rsidR="008A38B0" w:rsidRDefault="00E07A7A"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7B27FC16" wp14:editId="47FED1D3">
          <wp:simplePos x="0" y="0"/>
          <wp:positionH relativeFrom="page">
            <wp:posOffset>-1210673</wp:posOffset>
          </wp:positionH>
          <wp:positionV relativeFrom="paragraph">
            <wp:posOffset>-1368697</wp:posOffset>
          </wp:positionV>
          <wp:extent cx="9372237" cy="1324064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72237" cy="1324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7E6">
      <w:t xml:space="preserve">   </w:t>
    </w:r>
  </w:p>
  <w:p w14:paraId="24E078AE" w14:textId="0741F3B1" w:rsidR="0089793F" w:rsidRDefault="0089793F"/>
  <w:p w14:paraId="52825E63" w14:textId="77777777" w:rsidR="0089793F" w:rsidRDefault="008979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2D80" w14:textId="7AE9B714" w:rsidR="003467E6" w:rsidRDefault="00ED1B29" w:rsidP="00081C49">
    <w:pPr>
      <w:tabs>
        <w:tab w:val="center" w:pos="4870"/>
      </w:tabs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32186FA" wp14:editId="11283A19">
          <wp:simplePos x="0" y="0"/>
          <wp:positionH relativeFrom="column">
            <wp:posOffset>3174365</wp:posOffset>
          </wp:positionH>
          <wp:positionV relativeFrom="paragraph">
            <wp:posOffset>-95250</wp:posOffset>
          </wp:positionV>
          <wp:extent cx="1567180" cy="552450"/>
          <wp:effectExtent l="0" t="0" r="0" b="0"/>
          <wp:wrapSquare wrapText="bothSides"/>
          <wp:docPr id="6" name="Picture 6" descr="Academy FM, Folkes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ademy FM, Folkesto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495" b="34258"/>
                  <a:stretch/>
                </pic:blipFill>
                <pic:spPr bwMode="auto">
                  <a:xfrm>
                    <a:off x="0" y="0"/>
                    <a:ext cx="156718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0B846D5B" wp14:editId="5839424D">
          <wp:simplePos x="0" y="0"/>
          <wp:positionH relativeFrom="margin">
            <wp:posOffset>5089525</wp:posOffset>
          </wp:positionH>
          <wp:positionV relativeFrom="margin">
            <wp:posOffset>-619125</wp:posOffset>
          </wp:positionV>
          <wp:extent cx="1116330" cy="452120"/>
          <wp:effectExtent l="0" t="0" r="7620" b="508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view-lightbox-careers-enterprise-logo-r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680C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47AB720" wp14:editId="1346B821">
          <wp:simplePos x="0" y="0"/>
          <wp:positionH relativeFrom="column">
            <wp:posOffset>-758371</wp:posOffset>
          </wp:positionH>
          <wp:positionV relativeFrom="paragraph">
            <wp:posOffset>-123368</wp:posOffset>
          </wp:positionV>
          <wp:extent cx="8391706" cy="118553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91706" cy="1185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7E6">
      <w:t xml:space="preserve">  </w:t>
    </w:r>
    <w:r w:rsidR="00A16061">
      <w:t xml:space="preserve">  </w:t>
    </w:r>
    <w:r w:rsidR="00081C49">
      <w:tab/>
    </w:r>
  </w:p>
  <w:p w14:paraId="0A91544E" w14:textId="77777777" w:rsidR="00CC32F9" w:rsidRDefault="004B063E">
    <w:pPr>
      <w:pStyle w:val="Header"/>
    </w:pPr>
    <w:r>
      <w:t xml:space="preserve">     </w:t>
    </w:r>
  </w:p>
  <w:p w14:paraId="045BEEC9" w14:textId="0739CD05" w:rsidR="003827B6" w:rsidRDefault="00382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CE4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F47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2C21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60B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AA7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88D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C9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A7E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2F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C6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78"/>
    <w:rsid w:val="00010412"/>
    <w:rsid w:val="0004309E"/>
    <w:rsid w:val="000500C5"/>
    <w:rsid w:val="000503CA"/>
    <w:rsid w:val="00071CCB"/>
    <w:rsid w:val="00081C49"/>
    <w:rsid w:val="000A56FD"/>
    <w:rsid w:val="00127D71"/>
    <w:rsid w:val="00173049"/>
    <w:rsid w:val="00262A93"/>
    <w:rsid w:val="00285864"/>
    <w:rsid w:val="00335637"/>
    <w:rsid w:val="003467E6"/>
    <w:rsid w:val="003827B6"/>
    <w:rsid w:val="003E12F6"/>
    <w:rsid w:val="003F6FD2"/>
    <w:rsid w:val="004450C8"/>
    <w:rsid w:val="004517BA"/>
    <w:rsid w:val="004B063E"/>
    <w:rsid w:val="004D6B50"/>
    <w:rsid w:val="005F4DB5"/>
    <w:rsid w:val="007753C3"/>
    <w:rsid w:val="007F680C"/>
    <w:rsid w:val="00866882"/>
    <w:rsid w:val="008754F9"/>
    <w:rsid w:val="0089793F"/>
    <w:rsid w:val="008A38B0"/>
    <w:rsid w:val="009E1A78"/>
    <w:rsid w:val="00A02DC3"/>
    <w:rsid w:val="00A16061"/>
    <w:rsid w:val="00A9039E"/>
    <w:rsid w:val="00AE2D14"/>
    <w:rsid w:val="00B533CD"/>
    <w:rsid w:val="00BF4868"/>
    <w:rsid w:val="00C661EB"/>
    <w:rsid w:val="00CC32F9"/>
    <w:rsid w:val="00DD2B5A"/>
    <w:rsid w:val="00E07A7A"/>
    <w:rsid w:val="00EA7F86"/>
    <w:rsid w:val="00ED1B29"/>
    <w:rsid w:val="00F407DE"/>
    <w:rsid w:val="00F61791"/>
    <w:rsid w:val="00F94327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BC78DA"/>
  <w14:defaultImageDpi w14:val="32767"/>
  <w15:chartTrackingRefBased/>
  <w15:docId w15:val="{B0193A93-3FF1-4CCC-82DD-54AAF65B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text"/>
    <w:qFormat/>
    <w:rsid w:val="00010412"/>
    <w:rPr>
      <w:rFonts w:ascii="Montserrat Light" w:hAnsi="Montserrat Ligh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2DC3"/>
    <w:pPr>
      <w:keepNext/>
      <w:keepLines/>
      <w:spacing w:before="480" w:after="240"/>
      <w:outlineLvl w:val="0"/>
    </w:pPr>
    <w:rPr>
      <w:rFonts w:ascii="Calibri" w:eastAsiaTheme="majorEastAsia" w:hAnsi="Calibri" w:cstheme="majorBidi"/>
      <w:color w:val="000000" w:themeColor="text1"/>
      <w:sz w:val="36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A02DC3"/>
    <w:pPr>
      <w:keepNext/>
      <w:keepLines/>
      <w:spacing w:before="120" w:after="120"/>
      <w:outlineLvl w:val="1"/>
    </w:pPr>
    <w:rPr>
      <w:rFonts w:ascii="Calibri" w:eastAsiaTheme="majorEastAsia" w:hAnsi="Calibri" w:cstheme="majorBidi"/>
      <w:b/>
      <w:color w:val="000000" w:themeColor="text1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8754F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430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57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2DC3"/>
    <w:rPr>
      <w:rFonts w:ascii="Calibri" w:eastAsiaTheme="majorEastAsia" w:hAnsi="Calibri" w:cstheme="majorBidi"/>
      <w:b/>
      <w:color w:val="000000" w:themeColor="text1"/>
      <w:szCs w:val="26"/>
    </w:rPr>
  </w:style>
  <w:style w:type="paragraph" w:customStyle="1" w:styleId="Introductiontext">
    <w:name w:val="Introduction text"/>
    <w:autoRedefine/>
    <w:qFormat/>
    <w:rsid w:val="00A02DC3"/>
    <w:pPr>
      <w:spacing w:before="240" w:after="240"/>
    </w:pPr>
    <w:rPr>
      <w:rFonts w:ascii="Calibri" w:eastAsiaTheme="majorEastAsia" w:hAnsi="Calibri" w:cstheme="majorBidi"/>
      <w:color w:val="000000" w:themeColor="text1"/>
      <w:szCs w:val="32"/>
    </w:rPr>
  </w:style>
  <w:style w:type="paragraph" w:customStyle="1" w:styleId="Bodycopy">
    <w:name w:val="Body copy"/>
    <w:basedOn w:val="Introductiontext"/>
    <w:autoRedefine/>
    <w:qFormat/>
    <w:rsid w:val="00A02DC3"/>
    <w:rPr>
      <w:rFonts w:ascii="Calibri Light" w:hAnsi="Calibri Light"/>
    </w:rPr>
  </w:style>
  <w:style w:type="character" w:customStyle="1" w:styleId="Heading3Char">
    <w:name w:val="Heading 3 Char"/>
    <w:basedOn w:val="DefaultParagraphFont"/>
    <w:link w:val="Heading3"/>
    <w:uiPriority w:val="9"/>
    <w:rsid w:val="008754F9"/>
    <w:rPr>
      <w:rFonts w:asciiTheme="majorHAnsi" w:eastAsiaTheme="majorEastAsia" w:hAnsiTheme="majorHAnsi" w:cstheme="majorBidi"/>
      <w:b/>
      <w:color w:val="007396" w:themeColor="accent1"/>
      <w:sz w:val="22"/>
      <w:szCs w:val="26"/>
    </w:rPr>
  </w:style>
  <w:style w:type="paragraph" w:styleId="ListBullet">
    <w:name w:val="List Bullet"/>
    <w:basedOn w:val="Normal"/>
    <w:autoRedefine/>
    <w:uiPriority w:val="99"/>
    <w:unhideWhenUsed/>
    <w:qFormat/>
    <w:rsid w:val="00A02DC3"/>
    <w:pPr>
      <w:numPr>
        <w:numId w:val="10"/>
      </w:numPr>
      <w:contextualSpacing/>
    </w:pPr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02DC3"/>
    <w:rPr>
      <w:rFonts w:ascii="Calibri" w:eastAsiaTheme="majorEastAsia" w:hAnsi="Calibri" w:cstheme="majorBidi"/>
      <w:color w:val="000000" w:themeColor="text1"/>
      <w:sz w:val="36"/>
      <w:szCs w:val="32"/>
    </w:rPr>
  </w:style>
  <w:style w:type="paragraph" w:styleId="ListBullet2">
    <w:name w:val="List Bullet 2"/>
    <w:basedOn w:val="Normal"/>
    <w:autoRedefine/>
    <w:uiPriority w:val="99"/>
    <w:unhideWhenUsed/>
    <w:qFormat/>
    <w:rsid w:val="00A02DC3"/>
    <w:pPr>
      <w:numPr>
        <w:numId w:val="9"/>
      </w:numPr>
      <w:spacing w:before="120" w:after="120"/>
      <w:contextualSpacing/>
    </w:pPr>
    <w:rPr>
      <w:rFonts w:ascii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09E"/>
    <w:rPr>
      <w:rFonts w:asciiTheme="majorHAnsi" w:eastAsiaTheme="majorEastAsia" w:hAnsiTheme="majorHAnsi" w:cstheme="majorBidi"/>
      <w:i/>
      <w:iCs/>
      <w:color w:val="005570" w:themeColor="accent1" w:themeShade="BF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A02DC3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A02DC3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043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9E"/>
    <w:rPr>
      <w:rFonts w:ascii="Montserrat Light" w:hAnsi="Montserrat Light"/>
      <w:sz w:val="21"/>
    </w:rPr>
  </w:style>
  <w:style w:type="table" w:styleId="TableGrid">
    <w:name w:val="Table Grid"/>
    <w:basedOn w:val="TableNormal"/>
    <w:uiPriority w:val="39"/>
    <w:rsid w:val="00ED1B2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.hutton\AppData\Local\Microsoft\Windows\INetCache\Content.Outlook\59AK53KJ\Revised%20CEC_Primary%20Schools%20toolkit_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FCN_Colours">
      <a:dk1>
        <a:srgbClr val="000000"/>
      </a:dk1>
      <a:lt1>
        <a:srgbClr val="FFFFFF"/>
      </a:lt1>
      <a:dk2>
        <a:srgbClr val="001658"/>
      </a:dk2>
      <a:lt2>
        <a:srgbClr val="B2BDBC"/>
      </a:lt2>
      <a:accent1>
        <a:srgbClr val="007396"/>
      </a:accent1>
      <a:accent2>
        <a:srgbClr val="37A7D3"/>
      </a:accent2>
      <a:accent3>
        <a:srgbClr val="001658"/>
      </a:accent3>
      <a:accent4>
        <a:srgbClr val="B2BDBC"/>
      </a:accent4>
      <a:accent5>
        <a:srgbClr val="00575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6374-DDEE-4767-BEB6-C5DC19C9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CEC_Primary Schools toolkit_Resource template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Hutton</dc:creator>
  <cp:keywords/>
  <dc:description/>
  <cp:lastModifiedBy>Isabel Hutton</cp:lastModifiedBy>
  <cp:revision>2</cp:revision>
  <dcterms:created xsi:type="dcterms:W3CDTF">2020-04-22T14:57:00Z</dcterms:created>
  <dcterms:modified xsi:type="dcterms:W3CDTF">2020-04-22T14:57:00Z</dcterms:modified>
</cp:coreProperties>
</file>