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CC60" w14:textId="77777777" w:rsidR="0089793F" w:rsidRPr="00A02DC3" w:rsidRDefault="00BD6EA7" w:rsidP="00A02DC3">
      <w:pPr>
        <w:pStyle w:val="Heading1"/>
      </w:pPr>
      <w:r>
        <w:t>When I grow up book list</w:t>
      </w:r>
      <w:bookmarkStart w:id="0" w:name="_GoBack"/>
      <w:bookmarkEnd w:id="0"/>
    </w:p>
    <w:p w14:paraId="2922381F" w14:textId="77777777" w:rsidR="000149D5" w:rsidRDefault="000149D5" w:rsidP="000149D5">
      <w:pPr>
        <w:pStyle w:val="Introductiontext"/>
      </w:pPr>
      <w:r>
        <w:t>Here are some great books for encouraging children to aim for positive future careers.</w:t>
      </w:r>
    </w:p>
    <w:p w14:paraId="20CFCE69" w14:textId="77777777" w:rsidR="000149D5" w:rsidRPr="000149D5" w:rsidRDefault="000149D5" w:rsidP="000149D5"/>
    <w:p w14:paraId="5F2E611E" w14:textId="77777777" w:rsidR="000149D5" w:rsidRDefault="000149D5" w:rsidP="000149D5">
      <w:pPr>
        <w:pStyle w:val="Heading2"/>
        <w:pBdr>
          <w:top w:val="single" w:sz="6" w:space="5" w:color="C9BDA9"/>
          <w:left w:val="single" w:sz="6" w:space="8" w:color="C9BDA9"/>
          <w:right w:val="single" w:sz="6" w:space="8" w:color="C9BDA9"/>
        </w:pBdr>
        <w:shd w:val="clear" w:color="auto" w:fill="FF9933"/>
        <w:spacing w:before="0" w:after="0"/>
        <w:rPr>
          <w:rFonts w:ascii="Arial" w:hAnsi="Arial" w:cs="Arial"/>
          <w:color w:val="FFFFFF"/>
          <w:szCs w:val="24"/>
        </w:rPr>
      </w:pPr>
      <w:r>
        <w:rPr>
          <w:rFonts w:ascii="Arial" w:hAnsi="Arial" w:cs="Arial"/>
          <w:color w:val="FFFFFF"/>
          <w:szCs w:val="24"/>
        </w:rPr>
        <w:t>Baby to 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00"/>
        <w:gridCol w:w="7040"/>
      </w:tblGrid>
      <w:tr w:rsidR="000149D5" w14:paraId="5F12DEED" w14:textId="77777777" w:rsidTr="000149D5">
        <w:tc>
          <w:tcPr>
            <w:tcW w:w="2445" w:type="dxa"/>
            <w:shd w:val="clear" w:color="auto" w:fill="FFFFFF"/>
            <w:tcMar>
              <w:top w:w="120" w:type="dxa"/>
              <w:left w:w="120" w:type="dxa"/>
              <w:bottom w:w="120" w:type="dxa"/>
              <w:right w:w="120" w:type="dxa"/>
            </w:tcMar>
            <w:hideMark/>
          </w:tcPr>
          <w:p w14:paraId="1150A6F9"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04AF35F4" wp14:editId="50B585DD">
                  <wp:extent cx="1556385" cy="1556385"/>
                  <wp:effectExtent l="0" t="0" r="5715" b="5715"/>
                  <wp:docPr id="26" name="Picture 26" descr="Baby Space Loves Aerospace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Space Loves Aerospace Enginee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385" cy="1556385"/>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5E226796" w14:textId="77777777" w:rsidR="000149D5" w:rsidRDefault="008763BF" w:rsidP="000149D5">
            <w:pPr>
              <w:pStyle w:val="Bodycopy"/>
            </w:pPr>
            <w:hyperlink r:id="rId8" w:tgtFrame="_blank" w:history="1">
              <w:r w:rsidR="000149D5" w:rsidRPr="000149D5">
                <w:rPr>
                  <w:rStyle w:val="Hyperlink"/>
                  <w:rFonts w:asciiTheme="majorHAnsi" w:hAnsiTheme="majorHAnsi" w:cstheme="majorHAnsi"/>
                  <w:b/>
                  <w:bCs/>
                  <w:color w:val="005570" w:themeColor="accent1" w:themeShade="BF"/>
                  <w:szCs w:val="24"/>
                </w:rPr>
                <w:t>Baby Space Loves Aerospace Engineering</w:t>
              </w:r>
            </w:hyperlink>
            <w:r w:rsidR="000149D5">
              <w:br/>
              <w:t>By Ruth Spiro</w:t>
            </w:r>
          </w:p>
          <w:p w14:paraId="68ECCA1E" w14:textId="77777777" w:rsidR="000149D5" w:rsidRDefault="000149D5" w:rsidP="000149D5">
            <w:pPr>
              <w:pStyle w:val="Bodycopy"/>
            </w:pPr>
            <w:r>
              <w:t xml:space="preserve">This book is accurate enough to satisfy an expert but is simple enough for babies! It explores the basics of flight from birds to planes to </w:t>
            </w:r>
            <w:proofErr w:type="gramStart"/>
            <w:r>
              <w:t>rockets, and</w:t>
            </w:r>
            <w:proofErr w:type="gramEnd"/>
            <w:r>
              <w:t xml:space="preserve"> ties it all to a baby’s world.</w:t>
            </w:r>
          </w:p>
        </w:tc>
      </w:tr>
      <w:tr w:rsidR="000149D5" w14:paraId="37572539" w14:textId="77777777" w:rsidTr="000149D5">
        <w:tc>
          <w:tcPr>
            <w:tcW w:w="0" w:type="auto"/>
            <w:shd w:val="clear" w:color="auto" w:fill="FFFFFF"/>
            <w:tcMar>
              <w:top w:w="120" w:type="dxa"/>
              <w:left w:w="120" w:type="dxa"/>
              <w:bottom w:w="120" w:type="dxa"/>
              <w:right w:w="120" w:type="dxa"/>
            </w:tcMar>
            <w:hideMark/>
          </w:tcPr>
          <w:p w14:paraId="71FF17DD"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5EDD6047" wp14:editId="6DC35A55">
                  <wp:extent cx="1556385" cy="1556385"/>
                  <wp:effectExtent l="0" t="0" r="5715" b="5715"/>
                  <wp:docPr id="25" name="Picture 25" descr="Topsy and Tim Meet th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y and Tim Meet the Pol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385" cy="1556385"/>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62437D75" w14:textId="77777777" w:rsidR="000149D5" w:rsidRDefault="008763BF" w:rsidP="000149D5">
            <w:pPr>
              <w:pStyle w:val="Bodycopy"/>
            </w:pPr>
            <w:hyperlink r:id="rId10" w:tgtFrame="_blank" w:history="1">
              <w:proofErr w:type="spellStart"/>
              <w:r w:rsidR="000149D5" w:rsidRPr="000149D5">
                <w:rPr>
                  <w:rStyle w:val="Hyperlink"/>
                  <w:rFonts w:asciiTheme="majorHAnsi" w:hAnsiTheme="majorHAnsi" w:cstheme="majorHAnsi"/>
                  <w:b/>
                  <w:bCs/>
                  <w:color w:val="005570" w:themeColor="accent1" w:themeShade="BF"/>
                  <w:szCs w:val="24"/>
                </w:rPr>
                <w:t>Topsy</w:t>
              </w:r>
              <w:proofErr w:type="spellEnd"/>
              <w:r w:rsidR="000149D5" w:rsidRPr="000149D5">
                <w:rPr>
                  <w:rStyle w:val="Hyperlink"/>
                  <w:rFonts w:asciiTheme="majorHAnsi" w:hAnsiTheme="majorHAnsi" w:cstheme="majorHAnsi"/>
                  <w:b/>
                  <w:bCs/>
                  <w:color w:val="005570" w:themeColor="accent1" w:themeShade="BF"/>
                  <w:szCs w:val="24"/>
                </w:rPr>
                <w:t xml:space="preserve"> and Tim Meet the Police</w:t>
              </w:r>
            </w:hyperlink>
            <w:r w:rsidR="000149D5">
              <w:br/>
              <w:t>By Jean Adamson</w:t>
            </w:r>
          </w:p>
          <w:p w14:paraId="5230DB3A" w14:textId="77777777" w:rsidR="000149D5" w:rsidRDefault="000149D5" w:rsidP="000149D5">
            <w:pPr>
              <w:pStyle w:val="Bodycopy"/>
            </w:pPr>
            <w:r>
              <w:t xml:space="preserve">When </w:t>
            </w:r>
            <w:proofErr w:type="spellStart"/>
            <w:r>
              <w:t>Topsy</w:t>
            </w:r>
            <w:proofErr w:type="spellEnd"/>
            <w:r>
              <w:t xml:space="preserve"> and Tim’s class is visited by two police officers, they hear all about what their jobs involve. The twins find out about stranger danger, learn about safe places to play, and even get to visit the police station themselves when they find somebody's belongings.</w:t>
            </w:r>
          </w:p>
        </w:tc>
      </w:tr>
      <w:tr w:rsidR="000149D5" w14:paraId="4C5C3DA3" w14:textId="77777777" w:rsidTr="000149D5">
        <w:tc>
          <w:tcPr>
            <w:tcW w:w="0" w:type="auto"/>
            <w:shd w:val="clear" w:color="auto" w:fill="FFFFFF"/>
            <w:tcMar>
              <w:top w:w="120" w:type="dxa"/>
              <w:left w:w="120" w:type="dxa"/>
              <w:bottom w:w="120" w:type="dxa"/>
              <w:right w:w="120" w:type="dxa"/>
            </w:tcMar>
            <w:hideMark/>
          </w:tcPr>
          <w:p w14:paraId="253BDDCA"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7A6D6736" wp14:editId="521D7807">
                  <wp:extent cx="1556385" cy="1984375"/>
                  <wp:effectExtent l="0" t="0" r="5715" b="0"/>
                  <wp:docPr id="24" name="Picture 24" descr="Mog and the 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g and the V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6385" cy="1984375"/>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04B85F4F" w14:textId="77777777" w:rsidR="000149D5" w:rsidRDefault="008763BF" w:rsidP="000149D5">
            <w:pPr>
              <w:pStyle w:val="Bodycopy"/>
            </w:pPr>
            <w:hyperlink r:id="rId12" w:tgtFrame="_blank" w:history="1">
              <w:proofErr w:type="spellStart"/>
              <w:r w:rsidR="000149D5" w:rsidRPr="000149D5">
                <w:rPr>
                  <w:rStyle w:val="Hyperlink"/>
                  <w:rFonts w:asciiTheme="majorHAnsi" w:hAnsiTheme="majorHAnsi" w:cstheme="majorHAnsi"/>
                  <w:b/>
                  <w:bCs/>
                  <w:color w:val="005570" w:themeColor="accent1" w:themeShade="BF"/>
                  <w:szCs w:val="24"/>
                </w:rPr>
                <w:t>Mog</w:t>
              </w:r>
              <w:proofErr w:type="spellEnd"/>
              <w:r w:rsidR="000149D5" w:rsidRPr="000149D5">
                <w:rPr>
                  <w:rStyle w:val="Hyperlink"/>
                  <w:rFonts w:asciiTheme="majorHAnsi" w:hAnsiTheme="majorHAnsi" w:cstheme="majorHAnsi"/>
                  <w:b/>
                  <w:bCs/>
                  <w:color w:val="005570" w:themeColor="accent1" w:themeShade="BF"/>
                  <w:szCs w:val="24"/>
                </w:rPr>
                <w:t xml:space="preserve"> and the Vet</w:t>
              </w:r>
            </w:hyperlink>
            <w:r w:rsidR="000149D5">
              <w:br/>
              <w:t>By Judith Kerr</w:t>
            </w:r>
          </w:p>
          <w:p w14:paraId="302D13C5" w14:textId="77777777" w:rsidR="000149D5" w:rsidRDefault="000149D5" w:rsidP="000149D5">
            <w:pPr>
              <w:pStyle w:val="Bodycopy"/>
            </w:pPr>
            <w:r>
              <w:t xml:space="preserve">One day </w:t>
            </w:r>
            <w:proofErr w:type="spellStart"/>
            <w:r>
              <w:t>Mog</w:t>
            </w:r>
            <w:proofErr w:type="spellEnd"/>
            <w:r>
              <w:t xml:space="preserve"> is chasing a butterfly when something happens to her paw – and she needs to visit the vet. But </w:t>
            </w:r>
            <w:proofErr w:type="spellStart"/>
            <w:r>
              <w:t>Mog</w:t>
            </w:r>
            <w:proofErr w:type="spellEnd"/>
            <w:r>
              <w:t xml:space="preserve"> hates going to the vet and before her paw can be made better, she causes great confusion in the vet’s surgery…</w:t>
            </w:r>
          </w:p>
        </w:tc>
      </w:tr>
      <w:tr w:rsidR="000149D5" w14:paraId="517B336E" w14:textId="77777777" w:rsidTr="000149D5">
        <w:tc>
          <w:tcPr>
            <w:tcW w:w="0" w:type="auto"/>
            <w:shd w:val="clear" w:color="auto" w:fill="FFFFFF"/>
            <w:tcMar>
              <w:top w:w="120" w:type="dxa"/>
              <w:left w:w="120" w:type="dxa"/>
              <w:bottom w:w="120" w:type="dxa"/>
              <w:right w:w="120" w:type="dxa"/>
            </w:tcMar>
            <w:hideMark/>
          </w:tcPr>
          <w:p w14:paraId="09B58496"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4F9296A8" wp14:editId="45AA9D5F">
                  <wp:extent cx="1556385" cy="1527175"/>
                  <wp:effectExtent l="0" t="0" r="5715" b="0"/>
                  <wp:docPr id="23" name="Picture 23" descr="Maisy’s Moon L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sy’s Moon Lan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6385" cy="1527175"/>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13AC3753" w14:textId="77777777" w:rsidR="000149D5" w:rsidRDefault="008763BF" w:rsidP="000149D5">
            <w:pPr>
              <w:pStyle w:val="Bodycopy"/>
            </w:pPr>
            <w:hyperlink r:id="rId14" w:tgtFrame="_blank" w:history="1">
              <w:r w:rsidR="000149D5" w:rsidRPr="000149D5">
                <w:rPr>
                  <w:rStyle w:val="Hyperlink"/>
                  <w:rFonts w:asciiTheme="majorHAnsi" w:hAnsiTheme="majorHAnsi" w:cstheme="majorHAnsi"/>
                  <w:b/>
                  <w:bCs/>
                  <w:color w:val="005570" w:themeColor="accent1" w:themeShade="BF"/>
                  <w:szCs w:val="24"/>
                </w:rPr>
                <w:t>Maisy’s Moon Landing</w:t>
              </w:r>
            </w:hyperlink>
            <w:r w:rsidR="000149D5">
              <w:br/>
              <w:t>By Lucy Cousins</w:t>
            </w:r>
          </w:p>
          <w:p w14:paraId="50D333E8" w14:textId="77777777" w:rsidR="000149D5" w:rsidRDefault="000149D5" w:rsidP="000149D5">
            <w:pPr>
              <w:pStyle w:val="Bodycopy"/>
            </w:pPr>
            <w:r>
              <w:t>Maisy is going to the moon! Little readers will love pulling the tabs to help her rocket blast off, move Maisy’s vehicle over the moon rocks and open a parachute that helps her land on Earth.</w:t>
            </w:r>
          </w:p>
        </w:tc>
      </w:tr>
      <w:tr w:rsidR="000149D5" w14:paraId="3F2DC57C" w14:textId="77777777" w:rsidTr="000149D5">
        <w:tc>
          <w:tcPr>
            <w:tcW w:w="0" w:type="auto"/>
            <w:shd w:val="clear" w:color="auto" w:fill="FFFFFF"/>
            <w:tcMar>
              <w:top w:w="120" w:type="dxa"/>
              <w:left w:w="120" w:type="dxa"/>
              <w:bottom w:w="120" w:type="dxa"/>
              <w:right w:w="120" w:type="dxa"/>
            </w:tcMar>
            <w:hideMark/>
          </w:tcPr>
          <w:p w14:paraId="7E70EF3B"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lastRenderedPageBreak/>
              <w:drawing>
                <wp:inline distT="0" distB="0" distL="0" distR="0" wp14:anchorId="3D642665" wp14:editId="4621C536">
                  <wp:extent cx="1556385" cy="1770380"/>
                  <wp:effectExtent l="0" t="0" r="5715" b="1270"/>
                  <wp:docPr id="22" name="Picture 22" descr="Astro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ro Gir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6385" cy="177038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4D969654" w14:textId="77777777" w:rsidR="000149D5" w:rsidRPr="000149D5" w:rsidRDefault="008763BF" w:rsidP="000149D5">
            <w:pPr>
              <w:pStyle w:val="Bodycopy"/>
            </w:pPr>
            <w:hyperlink r:id="rId16" w:tgtFrame="_blank" w:history="1">
              <w:r w:rsidR="000149D5" w:rsidRPr="000149D5">
                <w:rPr>
                  <w:rStyle w:val="Hyperlink"/>
                  <w:rFonts w:asciiTheme="majorHAnsi" w:hAnsiTheme="majorHAnsi" w:cstheme="majorHAnsi"/>
                  <w:b/>
                  <w:bCs/>
                  <w:color w:val="005570" w:themeColor="accent1" w:themeShade="BF"/>
                  <w:szCs w:val="24"/>
                </w:rPr>
                <w:t>Astro Girl</w:t>
              </w:r>
            </w:hyperlink>
            <w:r w:rsidR="000149D5">
              <w:rPr>
                <w:sz w:val="18"/>
                <w:szCs w:val="18"/>
              </w:rPr>
              <w:br/>
            </w:r>
            <w:r w:rsidR="000149D5" w:rsidRPr="000149D5">
              <w:t>By Ken Wilson</w:t>
            </w:r>
          </w:p>
          <w:p w14:paraId="251203F0" w14:textId="77777777" w:rsidR="000149D5" w:rsidRDefault="000149D5" w:rsidP="000149D5">
            <w:pPr>
              <w:pStyle w:val="Bodycopy"/>
              <w:rPr>
                <w:sz w:val="18"/>
                <w:szCs w:val="18"/>
              </w:rPr>
            </w:pPr>
            <w:r w:rsidRPr="000149D5">
              <w:t>Astrid has always loved the stars and space. "I want to be an astronaut!" she says. While Mama is away, Papa and Astrid have fun acting out the challenges an astronaut faces on a space mission - eating food from a tube, doing science experiments, living and sleeping in near-zero gravity. Astrid can do it all! Then it's time to meet Mama at the airbase. But where has Mama been?</w:t>
            </w:r>
          </w:p>
        </w:tc>
      </w:tr>
    </w:tbl>
    <w:p w14:paraId="59FE01D5" w14:textId="77777777" w:rsidR="000149D5" w:rsidRDefault="000149D5" w:rsidP="000149D5">
      <w:pPr>
        <w:pStyle w:val="Heading2"/>
        <w:pBdr>
          <w:top w:val="single" w:sz="6" w:space="5" w:color="C9BDA9"/>
          <w:left w:val="single" w:sz="6" w:space="8" w:color="C9BDA9"/>
          <w:right w:val="single" w:sz="6" w:space="8" w:color="C9BDA9"/>
        </w:pBdr>
        <w:shd w:val="clear" w:color="auto" w:fill="FF6531"/>
        <w:spacing w:before="0" w:after="0"/>
        <w:rPr>
          <w:rFonts w:ascii="Arial" w:hAnsi="Arial" w:cs="Arial"/>
          <w:color w:val="FFFFFF"/>
          <w:szCs w:val="24"/>
        </w:rPr>
      </w:pPr>
      <w:r>
        <w:rPr>
          <w:rFonts w:ascii="Arial" w:hAnsi="Arial" w:cs="Arial"/>
          <w:color w:val="FFFFFF"/>
          <w:szCs w:val="24"/>
        </w:rPr>
        <w:t>Age 3 to 5</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00"/>
        <w:gridCol w:w="7040"/>
      </w:tblGrid>
      <w:tr w:rsidR="000149D5" w14:paraId="2CDC771E" w14:textId="77777777" w:rsidTr="000149D5">
        <w:tc>
          <w:tcPr>
            <w:tcW w:w="2445" w:type="dxa"/>
            <w:shd w:val="clear" w:color="auto" w:fill="FFFFFF"/>
            <w:tcMar>
              <w:top w:w="120" w:type="dxa"/>
              <w:left w:w="120" w:type="dxa"/>
              <w:bottom w:w="120" w:type="dxa"/>
              <w:right w:w="120" w:type="dxa"/>
            </w:tcMar>
            <w:hideMark/>
          </w:tcPr>
          <w:p w14:paraId="009935C7"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18977E43" wp14:editId="06D39B6C">
                  <wp:extent cx="1556385" cy="2412365"/>
                  <wp:effectExtent l="0" t="0" r="5715" b="6985"/>
                  <wp:docPr id="21" name="Picture 21" descr="Rocket to the Moon!: Big Ideas that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cket to the Moon!: Big Ideas that Changed the Wor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6385" cy="2412365"/>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10B0CE44" w14:textId="77777777" w:rsidR="000149D5" w:rsidRPr="000149D5" w:rsidRDefault="008763BF" w:rsidP="000149D5">
            <w:pPr>
              <w:pStyle w:val="Bodycopy"/>
            </w:pPr>
            <w:hyperlink r:id="rId18" w:tgtFrame="_blank" w:history="1">
              <w:r w:rsidR="000149D5" w:rsidRPr="000149D5">
                <w:rPr>
                  <w:rStyle w:val="Hyperlink"/>
                  <w:rFonts w:asciiTheme="majorHAnsi" w:hAnsiTheme="majorHAnsi" w:cstheme="majorHAnsi"/>
                  <w:b/>
                  <w:bCs/>
                  <w:color w:val="005570" w:themeColor="accent1" w:themeShade="BF"/>
                  <w:szCs w:val="24"/>
                </w:rPr>
                <w:t xml:space="preserve">Rocket to the </w:t>
              </w:r>
              <w:proofErr w:type="gramStart"/>
              <w:r w:rsidR="000149D5" w:rsidRPr="000149D5">
                <w:rPr>
                  <w:rStyle w:val="Hyperlink"/>
                  <w:rFonts w:asciiTheme="majorHAnsi" w:hAnsiTheme="majorHAnsi" w:cstheme="majorHAnsi"/>
                  <w:b/>
                  <w:bCs/>
                  <w:color w:val="005570" w:themeColor="accent1" w:themeShade="BF"/>
                  <w:szCs w:val="24"/>
                </w:rPr>
                <w:t>Moon!:</w:t>
              </w:r>
              <w:proofErr w:type="gramEnd"/>
              <w:r w:rsidR="000149D5" w:rsidRPr="000149D5">
                <w:rPr>
                  <w:rStyle w:val="Hyperlink"/>
                  <w:rFonts w:asciiTheme="majorHAnsi" w:hAnsiTheme="majorHAnsi" w:cstheme="majorHAnsi"/>
                  <w:b/>
                  <w:bCs/>
                  <w:color w:val="005570" w:themeColor="accent1" w:themeShade="BF"/>
                  <w:szCs w:val="24"/>
                </w:rPr>
                <w:t xml:space="preserve"> Big Ideas that Changed the World</w:t>
              </w:r>
            </w:hyperlink>
            <w:r w:rsidR="000149D5">
              <w:rPr>
                <w:rFonts w:ascii="Arial" w:hAnsi="Arial" w:cs="Arial"/>
              </w:rPr>
              <w:br/>
            </w:r>
            <w:r w:rsidR="000149D5" w:rsidRPr="000149D5">
              <w:t>By Don Brown</w:t>
            </w:r>
          </w:p>
          <w:p w14:paraId="69E5B84E" w14:textId="77777777" w:rsidR="000149D5" w:rsidRDefault="000149D5" w:rsidP="000149D5">
            <w:pPr>
              <w:pStyle w:val="Bodycopy"/>
              <w:rPr>
                <w:rFonts w:ascii="Arial" w:hAnsi="Arial" w:cs="Arial"/>
              </w:rPr>
            </w:pPr>
            <w:r w:rsidRPr="000149D5">
              <w:t>On July 20, 1969, Neil Armstrong took “one small step for man, one giant leap for mankind” when the Apollo 11 landed on the moon. But it wasn’t just one man who got us to the moon. This book explores the people and technology that made the moon landing possible.</w:t>
            </w:r>
          </w:p>
        </w:tc>
      </w:tr>
      <w:tr w:rsidR="000149D5" w14:paraId="7E21DC2B" w14:textId="77777777" w:rsidTr="000149D5">
        <w:tc>
          <w:tcPr>
            <w:tcW w:w="0" w:type="auto"/>
            <w:shd w:val="clear" w:color="auto" w:fill="FFFFFF"/>
            <w:tcMar>
              <w:top w:w="120" w:type="dxa"/>
              <w:left w:w="120" w:type="dxa"/>
              <w:bottom w:w="120" w:type="dxa"/>
              <w:right w:w="120" w:type="dxa"/>
            </w:tcMar>
            <w:hideMark/>
          </w:tcPr>
          <w:p w14:paraId="20D295EA"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7EFE31DB" wp14:editId="78CBA487">
                  <wp:extent cx="1556385" cy="1556385"/>
                  <wp:effectExtent l="0" t="0" r="5715" b="5715"/>
                  <wp:docPr id="20" name="Picture 20" descr="Izzy Giz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zy Gizm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6385" cy="1556385"/>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49CDE795" w14:textId="77777777" w:rsidR="000149D5" w:rsidRDefault="008763BF" w:rsidP="000149D5">
            <w:pPr>
              <w:pStyle w:val="Bodycopy"/>
            </w:pPr>
            <w:hyperlink r:id="rId20" w:tgtFrame="_blank" w:history="1">
              <w:r w:rsidR="000149D5" w:rsidRPr="000149D5">
                <w:rPr>
                  <w:rStyle w:val="Hyperlink"/>
                  <w:rFonts w:asciiTheme="majorHAnsi" w:hAnsiTheme="majorHAnsi" w:cstheme="majorHAnsi"/>
                  <w:b/>
                  <w:bCs/>
                  <w:color w:val="005570" w:themeColor="accent1" w:themeShade="BF"/>
                  <w:szCs w:val="24"/>
                </w:rPr>
                <w:t>Izzy Gizmo</w:t>
              </w:r>
            </w:hyperlink>
            <w:r w:rsidR="000149D5">
              <w:br/>
              <w:t>By Pip Jones</w:t>
            </w:r>
          </w:p>
          <w:p w14:paraId="7B3A1418" w14:textId="77777777" w:rsidR="000149D5" w:rsidRDefault="000149D5" w:rsidP="000149D5">
            <w:pPr>
              <w:pStyle w:val="Bodycopy"/>
            </w:pPr>
            <w:r>
              <w:t xml:space="preserve">Izzy Gizmo loves to invent, but her inventions never seem to work the way she wants them to and that makes her </w:t>
            </w:r>
            <w:proofErr w:type="gramStart"/>
            <w:r>
              <w:t>really cross</w:t>
            </w:r>
            <w:proofErr w:type="gramEnd"/>
            <w:r>
              <w:t xml:space="preserve">. When she finds a crow with a broken wing she just </w:t>
            </w:r>
            <w:proofErr w:type="gramStart"/>
            <w:r>
              <w:t>has to</w:t>
            </w:r>
            <w:proofErr w:type="gramEnd"/>
            <w:r>
              <w:t xml:space="preserve"> help. But will she be able to put her frustrations to one side and help her new friend to fly again?</w:t>
            </w:r>
          </w:p>
        </w:tc>
      </w:tr>
      <w:tr w:rsidR="000149D5" w14:paraId="1CA9CFB9" w14:textId="77777777" w:rsidTr="000149D5">
        <w:tc>
          <w:tcPr>
            <w:tcW w:w="0" w:type="auto"/>
            <w:shd w:val="clear" w:color="auto" w:fill="FFFFFF"/>
            <w:tcMar>
              <w:top w:w="120" w:type="dxa"/>
              <w:left w:w="120" w:type="dxa"/>
              <w:bottom w:w="120" w:type="dxa"/>
              <w:right w:w="120" w:type="dxa"/>
            </w:tcMar>
            <w:hideMark/>
          </w:tcPr>
          <w:p w14:paraId="74085CC6"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lastRenderedPageBreak/>
              <w:drawing>
                <wp:anchor distT="0" distB="0" distL="114300" distR="114300" simplePos="0" relativeHeight="251658240" behindDoc="1" locked="0" layoutInCell="1" allowOverlap="1" wp14:anchorId="3773C68E" wp14:editId="6F9504A2">
                  <wp:simplePos x="0" y="0"/>
                  <wp:positionH relativeFrom="column">
                    <wp:posOffset>-32358</wp:posOffset>
                  </wp:positionH>
                  <wp:positionV relativeFrom="paragraph">
                    <wp:posOffset>234098</wp:posOffset>
                  </wp:positionV>
                  <wp:extent cx="1556385" cy="1235710"/>
                  <wp:effectExtent l="0" t="0" r="5715" b="2540"/>
                  <wp:wrapTight wrapText="bothSides">
                    <wp:wrapPolygon edited="0">
                      <wp:start x="0" y="0"/>
                      <wp:lineTo x="0" y="21311"/>
                      <wp:lineTo x="21415" y="21311"/>
                      <wp:lineTo x="21415" y="0"/>
                      <wp:lineTo x="0" y="0"/>
                    </wp:wrapPolygon>
                  </wp:wrapTight>
                  <wp:docPr id="19" name="Picture 19" descr="My Mummy is a Pl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 Mummy is a Plumb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6385" cy="1235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120" w:type="dxa"/>
              <w:left w:w="120" w:type="dxa"/>
              <w:bottom w:w="120" w:type="dxa"/>
              <w:right w:w="120" w:type="dxa"/>
            </w:tcMar>
            <w:hideMark/>
          </w:tcPr>
          <w:p w14:paraId="7FDBFB35" w14:textId="77777777" w:rsidR="000149D5" w:rsidRDefault="008763BF" w:rsidP="000149D5">
            <w:pPr>
              <w:pStyle w:val="Bodycopy"/>
            </w:pPr>
            <w:hyperlink r:id="rId22" w:tgtFrame="_blank" w:history="1">
              <w:r w:rsidR="000149D5" w:rsidRPr="000149D5">
                <w:rPr>
                  <w:rStyle w:val="Hyperlink"/>
                  <w:rFonts w:asciiTheme="majorHAnsi" w:hAnsiTheme="majorHAnsi" w:cstheme="majorHAnsi"/>
                  <w:b/>
                  <w:bCs/>
                  <w:color w:val="005570" w:themeColor="accent1" w:themeShade="BF"/>
                  <w:szCs w:val="24"/>
                </w:rPr>
                <w:t>My Mummy is a Plumber</w:t>
              </w:r>
            </w:hyperlink>
            <w:r w:rsidR="000149D5">
              <w:br/>
              <w:t xml:space="preserve">By </w:t>
            </w:r>
            <w:proofErr w:type="spellStart"/>
            <w:r w:rsidR="000149D5">
              <w:t>Kerrine</w:t>
            </w:r>
            <w:proofErr w:type="spellEnd"/>
            <w:r w:rsidR="000149D5">
              <w:t xml:space="preserve"> Bryan</w:t>
            </w:r>
          </w:p>
          <w:p w14:paraId="35411405" w14:textId="77777777" w:rsidR="000149D5" w:rsidRDefault="000149D5" w:rsidP="000149D5">
            <w:pPr>
              <w:pStyle w:val="Bodycopy"/>
            </w:pPr>
            <w:r>
              <w:t xml:space="preserve">This book introduces children to the world of plumbing through fun rhyme and colourful illustrations. Mummy is always saving the day with her plumbing skills! She helps Mrs Platt from the upstairs flat, whose nail goes through a pipe, and Suzy Pane from </w:t>
            </w:r>
            <w:proofErr w:type="spellStart"/>
            <w:r>
              <w:t>Chudberry</w:t>
            </w:r>
            <w:proofErr w:type="spellEnd"/>
            <w:r>
              <w:t xml:space="preserve"> Lane, whose toilet has got blocked!</w:t>
            </w:r>
          </w:p>
        </w:tc>
      </w:tr>
      <w:tr w:rsidR="000149D5" w14:paraId="57546238" w14:textId="77777777" w:rsidTr="000149D5">
        <w:tc>
          <w:tcPr>
            <w:tcW w:w="0" w:type="auto"/>
            <w:shd w:val="clear" w:color="auto" w:fill="FFFFFF"/>
            <w:tcMar>
              <w:top w:w="120" w:type="dxa"/>
              <w:left w:w="120" w:type="dxa"/>
              <w:bottom w:w="120" w:type="dxa"/>
              <w:right w:w="120" w:type="dxa"/>
            </w:tcMar>
            <w:hideMark/>
          </w:tcPr>
          <w:p w14:paraId="39929FC2"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42DFACE5" wp14:editId="19F8925A">
                  <wp:extent cx="1556385" cy="2315210"/>
                  <wp:effectExtent l="0" t="0" r="5715" b="8890"/>
                  <wp:docPr id="18" name="Picture 18" descr="Rainbow Magic: Destiny the Pop Star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inbow Magic: Destiny the Pop Star Fai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6385" cy="231521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4907AE1E" w14:textId="77777777" w:rsidR="000149D5" w:rsidRDefault="008763BF" w:rsidP="000149D5">
            <w:pPr>
              <w:pStyle w:val="Bodycopy"/>
            </w:pPr>
            <w:hyperlink r:id="rId24" w:tgtFrame="_blank" w:history="1">
              <w:r w:rsidR="000149D5" w:rsidRPr="000149D5">
                <w:rPr>
                  <w:rStyle w:val="Hyperlink"/>
                  <w:rFonts w:asciiTheme="majorHAnsi" w:hAnsiTheme="majorHAnsi" w:cstheme="majorHAnsi"/>
                  <w:b/>
                  <w:bCs/>
                  <w:color w:val="005570" w:themeColor="accent1" w:themeShade="BF"/>
                  <w:szCs w:val="24"/>
                </w:rPr>
                <w:t>Rainbow Magic: Destiny the Pop Star Fairy</w:t>
              </w:r>
            </w:hyperlink>
            <w:r w:rsidR="000149D5">
              <w:br/>
              <w:t>By Daisy Meadows</w:t>
            </w:r>
          </w:p>
          <w:p w14:paraId="46AF8A2B" w14:textId="77777777" w:rsidR="000149D5" w:rsidRDefault="000149D5" w:rsidP="000149D5">
            <w:pPr>
              <w:pStyle w:val="Bodycopy"/>
            </w:pPr>
            <w:r>
              <w:t xml:space="preserve">Destiny the Pop Star Fairy looks after all pop stars in Fairyland and the human world. </w:t>
            </w:r>
            <w:proofErr w:type="gramStart"/>
            <w:r>
              <w:t>So</w:t>
            </w:r>
            <w:proofErr w:type="gramEnd"/>
            <w:r>
              <w:t xml:space="preserve"> when things start to go wrong for her friends’ favourite pop group, The Angels, Destiny needs their help to fix things before The Angels' concert is ruined!</w:t>
            </w:r>
          </w:p>
        </w:tc>
      </w:tr>
      <w:tr w:rsidR="000149D5" w14:paraId="7BCDF4AE" w14:textId="77777777" w:rsidTr="000149D5">
        <w:tc>
          <w:tcPr>
            <w:tcW w:w="0" w:type="auto"/>
            <w:shd w:val="clear" w:color="auto" w:fill="FFFFFF"/>
            <w:tcMar>
              <w:top w:w="120" w:type="dxa"/>
              <w:left w:w="120" w:type="dxa"/>
              <w:bottom w:w="120" w:type="dxa"/>
              <w:right w:w="120" w:type="dxa"/>
            </w:tcMar>
            <w:hideMark/>
          </w:tcPr>
          <w:p w14:paraId="5B48ECF0"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70135345" wp14:editId="306E7055">
                  <wp:extent cx="1556385" cy="2207895"/>
                  <wp:effectExtent l="0" t="0" r="5715" b="1905"/>
                  <wp:docPr id="17" name="Picture 17" descr="Zo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o-olog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6385" cy="2207895"/>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17B690ED" w14:textId="77777777" w:rsidR="000149D5" w:rsidRDefault="008763BF" w:rsidP="007A4312">
            <w:pPr>
              <w:pStyle w:val="Bodycopy"/>
            </w:pPr>
            <w:hyperlink r:id="rId26" w:tgtFrame="_blank" w:history="1">
              <w:r w:rsidR="000149D5" w:rsidRPr="007A4312">
                <w:rPr>
                  <w:rStyle w:val="Hyperlink"/>
                  <w:rFonts w:asciiTheme="majorHAnsi" w:hAnsiTheme="majorHAnsi" w:cstheme="majorHAnsi"/>
                  <w:b/>
                  <w:bCs/>
                  <w:color w:val="005570" w:themeColor="accent1" w:themeShade="BF"/>
                  <w:szCs w:val="24"/>
                </w:rPr>
                <w:t>Zoo-ology</w:t>
              </w:r>
            </w:hyperlink>
            <w:r w:rsidR="000149D5">
              <w:br/>
              <w:t>By Joelle Jolivet</w:t>
            </w:r>
          </w:p>
          <w:p w14:paraId="51E2907D" w14:textId="77777777" w:rsidR="000149D5" w:rsidRDefault="000149D5" w:rsidP="007A4312">
            <w:pPr>
              <w:pStyle w:val="Bodycopy"/>
            </w:pPr>
            <w:r>
              <w:t>This brilliant picture book provides a visual treat for readers, young and old. With a new environment on every page, Zoo-ology is filled with different species from the aardvark to the zebra in a zoo without bars.</w:t>
            </w:r>
          </w:p>
        </w:tc>
      </w:tr>
    </w:tbl>
    <w:p w14:paraId="2730BF48" w14:textId="77777777" w:rsidR="000149D5" w:rsidRDefault="000149D5" w:rsidP="000149D5">
      <w:pPr>
        <w:pStyle w:val="Heading2"/>
        <w:pBdr>
          <w:top w:val="single" w:sz="6" w:space="5" w:color="C9BDA9"/>
          <w:left w:val="single" w:sz="6" w:space="8" w:color="C9BDA9"/>
          <w:right w:val="single" w:sz="6" w:space="8" w:color="C9BDA9"/>
        </w:pBdr>
        <w:shd w:val="clear" w:color="auto" w:fill="CE3031"/>
        <w:spacing w:before="0" w:after="0"/>
        <w:rPr>
          <w:rFonts w:ascii="Arial" w:hAnsi="Arial" w:cs="Arial"/>
          <w:color w:val="FFFFFF"/>
          <w:szCs w:val="24"/>
        </w:rPr>
      </w:pPr>
      <w:r>
        <w:rPr>
          <w:rFonts w:ascii="Arial" w:hAnsi="Arial" w:cs="Arial"/>
          <w:color w:val="FFFFFF"/>
          <w:szCs w:val="24"/>
        </w:rPr>
        <w:lastRenderedPageBreak/>
        <w:t>Age 5 to 7</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00"/>
        <w:gridCol w:w="7040"/>
      </w:tblGrid>
      <w:tr w:rsidR="000149D5" w14:paraId="031E07FC" w14:textId="77777777" w:rsidTr="000149D5">
        <w:tc>
          <w:tcPr>
            <w:tcW w:w="2445" w:type="dxa"/>
            <w:shd w:val="clear" w:color="auto" w:fill="FFFFFF"/>
            <w:tcMar>
              <w:top w:w="120" w:type="dxa"/>
              <w:left w:w="120" w:type="dxa"/>
              <w:bottom w:w="120" w:type="dxa"/>
              <w:right w:w="120" w:type="dxa"/>
            </w:tcMar>
            <w:hideMark/>
          </w:tcPr>
          <w:p w14:paraId="1427019A"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anchor distT="0" distB="0" distL="114300" distR="114300" simplePos="0" relativeHeight="251659264" behindDoc="1" locked="0" layoutInCell="1" allowOverlap="1" wp14:anchorId="17D846DF" wp14:editId="5F239241">
                  <wp:simplePos x="0" y="0"/>
                  <wp:positionH relativeFrom="column">
                    <wp:posOffset>-3175</wp:posOffset>
                  </wp:positionH>
                  <wp:positionV relativeFrom="paragraph">
                    <wp:posOffset>284007</wp:posOffset>
                  </wp:positionV>
                  <wp:extent cx="1556385" cy="1206500"/>
                  <wp:effectExtent l="0" t="0" r="5715" b="0"/>
                  <wp:wrapTight wrapText="bothSides">
                    <wp:wrapPolygon edited="0">
                      <wp:start x="0" y="0"/>
                      <wp:lineTo x="0" y="21145"/>
                      <wp:lineTo x="21415" y="21145"/>
                      <wp:lineTo x="21415" y="0"/>
                      <wp:lineTo x="0" y="0"/>
                    </wp:wrapPolygon>
                  </wp:wrapTight>
                  <wp:docPr id="16" name="Picture 16" descr="Violet the 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olet the Pil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638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120" w:type="dxa"/>
              <w:left w:w="120" w:type="dxa"/>
              <w:bottom w:w="120" w:type="dxa"/>
              <w:right w:w="120" w:type="dxa"/>
            </w:tcMar>
            <w:hideMark/>
          </w:tcPr>
          <w:p w14:paraId="37753F9F" w14:textId="77777777" w:rsidR="000149D5" w:rsidRDefault="008763BF" w:rsidP="007A4312">
            <w:pPr>
              <w:pStyle w:val="Bodycopy"/>
            </w:pPr>
            <w:hyperlink r:id="rId28" w:tgtFrame="_blank" w:history="1">
              <w:r w:rsidR="000149D5" w:rsidRPr="007A4312">
                <w:rPr>
                  <w:rStyle w:val="Hyperlink"/>
                  <w:rFonts w:asciiTheme="majorHAnsi" w:hAnsiTheme="majorHAnsi" w:cstheme="majorHAnsi"/>
                  <w:b/>
                  <w:bCs/>
                  <w:color w:val="005570" w:themeColor="accent1" w:themeShade="BF"/>
                  <w:szCs w:val="24"/>
                </w:rPr>
                <w:t>Violet the Pilot</w:t>
              </w:r>
            </w:hyperlink>
            <w:r w:rsidR="000149D5">
              <w:br/>
              <w:t>By Steve Breen</w:t>
            </w:r>
          </w:p>
          <w:p w14:paraId="281685F6" w14:textId="77777777" w:rsidR="000149D5" w:rsidRDefault="000149D5" w:rsidP="007A4312">
            <w:pPr>
              <w:pStyle w:val="Bodycopy"/>
            </w:pPr>
            <w:r>
              <w:t>By the time she's two years old, Violet Van Winkle can fix nearly any appliance in the house and by eight she's building elaborate flying machines from scratch. The kids at school tease her, so maybe she could earn their respect by winning the blue ribbon in the upcoming air show, or something involving her best-ever invention?</w:t>
            </w:r>
          </w:p>
        </w:tc>
      </w:tr>
      <w:tr w:rsidR="000149D5" w14:paraId="49D64728" w14:textId="77777777" w:rsidTr="000149D5">
        <w:tc>
          <w:tcPr>
            <w:tcW w:w="0" w:type="auto"/>
            <w:shd w:val="clear" w:color="auto" w:fill="FFFFFF"/>
            <w:tcMar>
              <w:top w:w="120" w:type="dxa"/>
              <w:left w:w="120" w:type="dxa"/>
              <w:bottom w:w="120" w:type="dxa"/>
              <w:right w:w="120" w:type="dxa"/>
            </w:tcMar>
            <w:hideMark/>
          </w:tcPr>
          <w:p w14:paraId="32250B51"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72AEBF1F" wp14:editId="34E6FD9A">
                  <wp:extent cx="1556385" cy="1896745"/>
                  <wp:effectExtent l="0" t="0" r="5715" b="8255"/>
                  <wp:docPr id="15" name="Picture 15" descr="Rosie Revere, Engi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sie Revere, Engine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6385" cy="1896745"/>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522FE1D1" w14:textId="77777777" w:rsidR="000149D5" w:rsidRDefault="008763BF" w:rsidP="007A4312">
            <w:pPr>
              <w:pStyle w:val="Bodycopy"/>
            </w:pPr>
            <w:hyperlink r:id="rId30" w:tgtFrame="_blank" w:history="1">
              <w:r w:rsidR="000149D5" w:rsidRPr="007A4312">
                <w:rPr>
                  <w:rStyle w:val="Hyperlink"/>
                  <w:rFonts w:asciiTheme="majorHAnsi" w:hAnsiTheme="majorHAnsi" w:cstheme="majorHAnsi"/>
                  <w:b/>
                  <w:bCs/>
                  <w:color w:val="005570" w:themeColor="accent1" w:themeShade="BF"/>
                  <w:szCs w:val="24"/>
                </w:rPr>
                <w:t>Rosie Revere, Engineer</w:t>
              </w:r>
            </w:hyperlink>
            <w:r w:rsidR="000149D5">
              <w:br/>
              <w:t xml:space="preserve">By Andrea </w:t>
            </w:r>
            <w:proofErr w:type="spellStart"/>
            <w:r w:rsidR="000149D5">
              <w:t>Beaty</w:t>
            </w:r>
            <w:proofErr w:type="spellEnd"/>
          </w:p>
          <w:p w14:paraId="11F6F308" w14:textId="77777777" w:rsidR="000149D5" w:rsidRDefault="000149D5" w:rsidP="007A4312">
            <w:pPr>
              <w:pStyle w:val="Bodycopy"/>
            </w:pPr>
            <w:r>
              <w:t>Rosie may seem quiet during the day, but at night she's a brilliant inventor of gizmos and gadgets and dreams of becoming a great engineer. When her great, great aunt Rose comes for a visit and mentions her one unfinished goal to fly, Rosie sets to work building a contraption to make her aunt's dream come true.</w:t>
            </w:r>
          </w:p>
        </w:tc>
      </w:tr>
      <w:tr w:rsidR="000149D5" w14:paraId="09D330A5" w14:textId="77777777" w:rsidTr="000149D5">
        <w:tc>
          <w:tcPr>
            <w:tcW w:w="0" w:type="auto"/>
            <w:shd w:val="clear" w:color="auto" w:fill="FFFFFF"/>
            <w:tcMar>
              <w:top w:w="120" w:type="dxa"/>
              <w:left w:w="120" w:type="dxa"/>
              <w:bottom w:w="120" w:type="dxa"/>
              <w:right w:w="120" w:type="dxa"/>
            </w:tcMar>
            <w:hideMark/>
          </w:tcPr>
          <w:p w14:paraId="3C74ADC9"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1C9BC1CF" wp14:editId="1E66D2E8">
                  <wp:extent cx="1556385" cy="1858010"/>
                  <wp:effectExtent l="0" t="0" r="5715" b="8890"/>
                  <wp:docPr id="14" name="Picture 14" descr="Stephen Haw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phen Hawk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6385" cy="185801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633BD335" w14:textId="77777777" w:rsidR="000149D5" w:rsidRDefault="008763BF" w:rsidP="007A4312">
            <w:pPr>
              <w:pStyle w:val="Bodycopy"/>
            </w:pPr>
            <w:hyperlink r:id="rId32" w:tgtFrame="_blank" w:history="1">
              <w:r w:rsidR="000149D5" w:rsidRPr="007A4312">
                <w:rPr>
                  <w:rStyle w:val="Hyperlink"/>
                  <w:rFonts w:asciiTheme="majorHAnsi" w:hAnsiTheme="majorHAnsi" w:cstheme="majorHAnsi"/>
                  <w:b/>
                  <w:bCs/>
                  <w:color w:val="005570" w:themeColor="accent1" w:themeShade="BF"/>
                  <w:szCs w:val="24"/>
                </w:rPr>
                <w:t>Stephen Hawking</w:t>
              </w:r>
            </w:hyperlink>
            <w:r w:rsidR="000149D5">
              <w:br/>
              <w:t xml:space="preserve">By Isabel Sanchez </w:t>
            </w:r>
            <w:proofErr w:type="spellStart"/>
            <w:r w:rsidR="000149D5">
              <w:t>Vegara</w:t>
            </w:r>
            <w:proofErr w:type="spellEnd"/>
          </w:p>
          <w:p w14:paraId="09227445" w14:textId="77777777" w:rsidR="000149D5" w:rsidRDefault="000149D5" w:rsidP="007A4312">
            <w:pPr>
              <w:pStyle w:val="Bodycopy"/>
            </w:pPr>
            <w:r>
              <w:t>Part of the Little People, Big Dreams series, this book offers children the chance to discover the life of Stephen Hawking, the genius physicist and author. When Stephen Hawking was a little boy, he used to stare up at the stars and wonder about the universe. Although he was never top of the class, his curiosity led him to make one of the biggest scientific discoveries of the 20th century: Hawking radiation.</w:t>
            </w:r>
          </w:p>
        </w:tc>
      </w:tr>
      <w:tr w:rsidR="000149D5" w14:paraId="75EEC982" w14:textId="77777777" w:rsidTr="000149D5">
        <w:tc>
          <w:tcPr>
            <w:tcW w:w="0" w:type="auto"/>
            <w:shd w:val="clear" w:color="auto" w:fill="FFFFFF"/>
            <w:tcMar>
              <w:top w:w="120" w:type="dxa"/>
              <w:left w:w="120" w:type="dxa"/>
              <w:bottom w:w="120" w:type="dxa"/>
              <w:right w:w="120" w:type="dxa"/>
            </w:tcMar>
            <w:hideMark/>
          </w:tcPr>
          <w:p w14:paraId="05FDD88D"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69B5C44D" wp14:editId="7D38BCBF">
                  <wp:extent cx="1556385" cy="1906905"/>
                  <wp:effectExtent l="0" t="0" r="5715" b="0"/>
                  <wp:docPr id="11" name="Picture 11" descr="When Sue Found 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en Sue Found Su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6385" cy="1906905"/>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76694BF2" w14:textId="77777777" w:rsidR="000149D5" w:rsidRDefault="008763BF" w:rsidP="007A4312">
            <w:pPr>
              <w:pStyle w:val="Bodycopy"/>
            </w:pPr>
            <w:hyperlink r:id="rId34" w:tgtFrame="_blank" w:history="1">
              <w:r w:rsidR="000149D5" w:rsidRPr="007A4312">
                <w:rPr>
                  <w:rStyle w:val="Hyperlink"/>
                  <w:rFonts w:asciiTheme="majorHAnsi" w:hAnsiTheme="majorHAnsi" w:cstheme="majorHAnsi"/>
                  <w:b/>
                  <w:bCs/>
                  <w:color w:val="005570" w:themeColor="accent1" w:themeShade="BF"/>
                  <w:szCs w:val="24"/>
                </w:rPr>
                <w:t>When Sue Found Sue</w:t>
              </w:r>
            </w:hyperlink>
            <w:r w:rsidR="000149D5">
              <w:br/>
              <w:t xml:space="preserve">By Toni </w:t>
            </w:r>
            <w:proofErr w:type="spellStart"/>
            <w:r w:rsidR="000149D5">
              <w:t>Buzzeo</w:t>
            </w:r>
            <w:proofErr w:type="spellEnd"/>
          </w:p>
          <w:p w14:paraId="409381FE" w14:textId="77777777" w:rsidR="000149D5" w:rsidRDefault="000149D5" w:rsidP="007A4312">
            <w:pPr>
              <w:pStyle w:val="Bodycopy"/>
            </w:pPr>
            <w:r>
              <w:t>From a very young age, Sue Hendrickson was good at finding things: lost coins, perfume bottles and even hidden treasure. This led to a career in diving and palaeontology and in 1990 she found Sue the T. rex, the largest and most complete T. rex skeleton ever unearthed.</w:t>
            </w:r>
          </w:p>
        </w:tc>
      </w:tr>
    </w:tbl>
    <w:p w14:paraId="64B57111" w14:textId="77777777" w:rsidR="000149D5" w:rsidRDefault="000149D5" w:rsidP="000149D5">
      <w:pPr>
        <w:pStyle w:val="Heading2"/>
        <w:pBdr>
          <w:top w:val="single" w:sz="6" w:space="5" w:color="C9BDA9"/>
          <w:left w:val="single" w:sz="6" w:space="8" w:color="C9BDA9"/>
          <w:right w:val="single" w:sz="6" w:space="8" w:color="C9BDA9"/>
        </w:pBdr>
        <w:shd w:val="clear" w:color="auto" w:fill="9C3031"/>
        <w:spacing w:before="0" w:after="0"/>
        <w:rPr>
          <w:rFonts w:ascii="Arial" w:hAnsi="Arial" w:cs="Arial"/>
          <w:color w:val="FFFFFF"/>
          <w:szCs w:val="24"/>
        </w:rPr>
      </w:pPr>
      <w:r>
        <w:rPr>
          <w:rFonts w:ascii="Arial" w:hAnsi="Arial" w:cs="Arial"/>
          <w:color w:val="FFFFFF"/>
          <w:szCs w:val="24"/>
        </w:rPr>
        <w:lastRenderedPageBreak/>
        <w:t>Age 7 to 11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00"/>
        <w:gridCol w:w="7040"/>
      </w:tblGrid>
      <w:tr w:rsidR="000149D5" w14:paraId="2BBA9444" w14:textId="77777777" w:rsidTr="000149D5">
        <w:tc>
          <w:tcPr>
            <w:tcW w:w="2445" w:type="dxa"/>
            <w:shd w:val="clear" w:color="auto" w:fill="FFFFFF"/>
            <w:tcMar>
              <w:top w:w="120" w:type="dxa"/>
              <w:left w:w="120" w:type="dxa"/>
              <w:bottom w:w="120" w:type="dxa"/>
              <w:right w:w="120" w:type="dxa"/>
            </w:tcMar>
            <w:hideMark/>
          </w:tcPr>
          <w:p w14:paraId="1FBF884C"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anchor distT="0" distB="0" distL="114300" distR="114300" simplePos="0" relativeHeight="251660288" behindDoc="1" locked="0" layoutInCell="1" allowOverlap="1" wp14:anchorId="04ADF87B" wp14:editId="21223B5C">
                  <wp:simplePos x="0" y="0"/>
                  <wp:positionH relativeFrom="column">
                    <wp:posOffset>-3175</wp:posOffset>
                  </wp:positionH>
                  <wp:positionV relativeFrom="paragraph">
                    <wp:posOffset>214009</wp:posOffset>
                  </wp:positionV>
                  <wp:extent cx="1556385" cy="1186815"/>
                  <wp:effectExtent l="0" t="0" r="5715" b="0"/>
                  <wp:wrapTight wrapText="bothSides">
                    <wp:wrapPolygon edited="0">
                      <wp:start x="0" y="0"/>
                      <wp:lineTo x="0" y="21149"/>
                      <wp:lineTo x="21415" y="21149"/>
                      <wp:lineTo x="21415" y="0"/>
                      <wp:lineTo x="0" y="0"/>
                    </wp:wrapPolygon>
                  </wp:wrapTight>
                  <wp:docPr id="10" name="Picture 10" descr="Cool Architecture: 50 Fantastic Facts for Kids of All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ol Architecture: 50 Fantastic Facts for Kids of All Ag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638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120" w:type="dxa"/>
              <w:left w:w="120" w:type="dxa"/>
              <w:bottom w:w="120" w:type="dxa"/>
              <w:right w:w="120" w:type="dxa"/>
            </w:tcMar>
            <w:hideMark/>
          </w:tcPr>
          <w:p w14:paraId="11DC8D66" w14:textId="77777777" w:rsidR="000149D5" w:rsidRDefault="008763BF" w:rsidP="007A4312">
            <w:pPr>
              <w:pStyle w:val="Bodycopy"/>
            </w:pPr>
            <w:hyperlink r:id="rId36" w:tgtFrame="_blank" w:history="1">
              <w:r w:rsidR="000149D5" w:rsidRPr="007A4312">
                <w:rPr>
                  <w:rStyle w:val="Hyperlink"/>
                  <w:rFonts w:asciiTheme="majorHAnsi" w:hAnsiTheme="majorHAnsi" w:cstheme="majorHAnsi"/>
                  <w:b/>
                  <w:bCs/>
                  <w:color w:val="005570" w:themeColor="accent1" w:themeShade="BF"/>
                  <w:szCs w:val="24"/>
                </w:rPr>
                <w:t>Cool Architecture: 50 Fantastic Facts for Kids of All Ages</w:t>
              </w:r>
            </w:hyperlink>
            <w:r w:rsidR="000149D5" w:rsidRPr="007A4312">
              <w:rPr>
                <w:rFonts w:asciiTheme="majorHAnsi" w:hAnsiTheme="majorHAnsi" w:cstheme="majorHAnsi"/>
                <w:color w:val="005570" w:themeColor="accent1" w:themeShade="BF"/>
                <w:szCs w:val="24"/>
              </w:rPr>
              <w:br/>
            </w:r>
            <w:r w:rsidR="000149D5">
              <w:t>By Simon Armstrong</w:t>
            </w:r>
          </w:p>
          <w:p w14:paraId="552947F6" w14:textId="77777777" w:rsidR="000149D5" w:rsidRDefault="000149D5" w:rsidP="007A4312">
            <w:pPr>
              <w:pStyle w:val="Bodycopy"/>
            </w:pPr>
            <w:r>
              <w:t>Cool Architecture is a perfect introduction to what's cool about the fascinating world of architecture. Learn about all kinds of buildings the simple dwellings created by the earliest humans to today's most innovative buildings, and the personalities that created them.</w:t>
            </w:r>
          </w:p>
        </w:tc>
      </w:tr>
      <w:tr w:rsidR="000149D5" w14:paraId="7486AEE4" w14:textId="77777777" w:rsidTr="000149D5">
        <w:tc>
          <w:tcPr>
            <w:tcW w:w="0" w:type="auto"/>
            <w:shd w:val="clear" w:color="auto" w:fill="FFFFFF"/>
            <w:tcMar>
              <w:top w:w="120" w:type="dxa"/>
              <w:left w:w="120" w:type="dxa"/>
              <w:bottom w:w="120" w:type="dxa"/>
              <w:right w:w="120" w:type="dxa"/>
            </w:tcMar>
            <w:hideMark/>
          </w:tcPr>
          <w:p w14:paraId="2FD6BDC2"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394C067F" wp14:editId="34A21A51">
                  <wp:extent cx="1556385" cy="2120900"/>
                  <wp:effectExtent l="0" t="0" r="5715" b="0"/>
                  <wp:docPr id="9" name="Picture 9" descr="40 Inspiring Icons: Music Leg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0 Inspiring Icons: Music Legend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6385" cy="212090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5C3A9923" w14:textId="77777777" w:rsidR="000149D5" w:rsidRDefault="008763BF" w:rsidP="007A4312">
            <w:pPr>
              <w:pStyle w:val="Bodycopy"/>
            </w:pPr>
            <w:hyperlink r:id="rId38" w:tgtFrame="_blank" w:history="1">
              <w:r w:rsidR="000149D5" w:rsidRPr="007A4312">
                <w:rPr>
                  <w:rStyle w:val="Hyperlink"/>
                  <w:rFonts w:asciiTheme="majorHAnsi" w:hAnsiTheme="majorHAnsi" w:cstheme="majorHAnsi"/>
                  <w:b/>
                  <w:bCs/>
                  <w:color w:val="005570" w:themeColor="accent1" w:themeShade="BF"/>
                  <w:szCs w:val="24"/>
                </w:rPr>
                <w:t>40 Inspiring Icons: Music Legends</w:t>
              </w:r>
            </w:hyperlink>
            <w:r w:rsidR="000149D5">
              <w:br/>
              <w:t xml:space="preserve">By </w:t>
            </w:r>
            <w:proofErr w:type="spellStart"/>
            <w:r w:rsidR="000149D5">
              <w:t>Hervé</w:t>
            </w:r>
            <w:proofErr w:type="spellEnd"/>
            <w:r w:rsidR="000149D5">
              <w:t xml:space="preserve"> </w:t>
            </w:r>
            <w:proofErr w:type="spellStart"/>
            <w:r w:rsidR="000149D5">
              <w:t>Guilleminot</w:t>
            </w:r>
            <w:proofErr w:type="spellEnd"/>
          </w:p>
          <w:p w14:paraId="4F11AF80" w14:textId="77777777" w:rsidR="000149D5" w:rsidRDefault="000149D5" w:rsidP="007A4312">
            <w:pPr>
              <w:pStyle w:val="Bodycopy"/>
            </w:pPr>
            <w:r>
              <w:t>A part of the Top 40 Famous series, this book introduces readers to the lives of Elvis Presley, Bob Dylan, The Beatles, Madonna, Beyoncé, Jimi Hendrix, David Bowie and many other rock and pop legends, focusing on key aspects such as genre, look and famous performances.</w:t>
            </w:r>
          </w:p>
        </w:tc>
      </w:tr>
      <w:tr w:rsidR="000149D5" w14:paraId="595DFECB" w14:textId="77777777" w:rsidTr="000149D5">
        <w:tc>
          <w:tcPr>
            <w:tcW w:w="0" w:type="auto"/>
            <w:shd w:val="clear" w:color="auto" w:fill="FFFFFF"/>
            <w:tcMar>
              <w:top w:w="120" w:type="dxa"/>
              <w:left w:w="120" w:type="dxa"/>
              <w:bottom w:w="120" w:type="dxa"/>
              <w:right w:w="120" w:type="dxa"/>
            </w:tcMar>
            <w:hideMark/>
          </w:tcPr>
          <w:p w14:paraId="6DF06885"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49D869A5" wp14:editId="0E59BF14">
                  <wp:extent cx="1556385" cy="2198370"/>
                  <wp:effectExtent l="0" t="0" r="5715" b="0"/>
                  <wp:docPr id="6" name="Picture 6" descr="Politics for Beg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itics for Beginner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56385" cy="219837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3AE6B4B9" w14:textId="77777777" w:rsidR="000149D5" w:rsidRDefault="008763BF" w:rsidP="007A4312">
            <w:pPr>
              <w:pStyle w:val="Bodycopy"/>
            </w:pPr>
            <w:hyperlink r:id="rId40" w:tgtFrame="_blank" w:history="1">
              <w:r w:rsidR="000149D5" w:rsidRPr="007A4312">
                <w:rPr>
                  <w:rStyle w:val="Hyperlink"/>
                  <w:rFonts w:asciiTheme="majorHAnsi" w:hAnsiTheme="majorHAnsi" w:cstheme="majorHAnsi"/>
                  <w:b/>
                  <w:bCs/>
                  <w:color w:val="005570" w:themeColor="accent1" w:themeShade="BF"/>
                  <w:szCs w:val="24"/>
                </w:rPr>
                <w:t>Politics for Beginners</w:t>
              </w:r>
            </w:hyperlink>
            <w:r w:rsidR="000149D5">
              <w:br/>
              <w:t>By Louie Stowell</w:t>
            </w:r>
          </w:p>
          <w:p w14:paraId="3FAFE12B" w14:textId="77777777" w:rsidR="000149D5" w:rsidRDefault="000149D5" w:rsidP="007A4312">
            <w:pPr>
              <w:pStyle w:val="Bodycopy"/>
            </w:pPr>
            <w:r>
              <w:t>On what can be a confusing industry to understand and aspire to work in, this book offers a no-nonsense guide to what politics is all about. Topics covered include political systems, elections, voting and government and issues including feminism, human rights, freedom of speech and fake news.</w:t>
            </w:r>
          </w:p>
        </w:tc>
      </w:tr>
      <w:tr w:rsidR="000149D5" w14:paraId="6E342A81" w14:textId="77777777" w:rsidTr="000149D5">
        <w:tc>
          <w:tcPr>
            <w:tcW w:w="0" w:type="auto"/>
            <w:shd w:val="clear" w:color="auto" w:fill="FFFFFF"/>
            <w:tcMar>
              <w:top w:w="120" w:type="dxa"/>
              <w:left w:w="120" w:type="dxa"/>
              <w:bottom w:w="120" w:type="dxa"/>
              <w:right w:w="120" w:type="dxa"/>
            </w:tcMar>
            <w:hideMark/>
          </w:tcPr>
          <w:p w14:paraId="0604993A" w14:textId="77777777" w:rsidR="000149D5" w:rsidRDefault="000149D5">
            <w:pPr>
              <w:rPr>
                <w:rFonts w:ascii="Arial" w:hAnsi="Arial" w:cs="Arial"/>
                <w:color w:val="2E2F2D"/>
                <w:sz w:val="18"/>
                <w:szCs w:val="18"/>
              </w:rPr>
            </w:pPr>
            <w:r>
              <w:rPr>
                <w:rFonts w:ascii="Arial" w:hAnsi="Arial" w:cs="Arial"/>
                <w:noProof/>
                <w:color w:val="2E2F2D"/>
                <w:sz w:val="18"/>
                <w:szCs w:val="18"/>
                <w:lang w:eastAsia="en-GB"/>
              </w:rPr>
              <w:drawing>
                <wp:inline distT="0" distB="0" distL="0" distR="0" wp14:anchorId="24041777" wp14:editId="4C0508B8">
                  <wp:extent cx="1556385" cy="1750695"/>
                  <wp:effectExtent l="0" t="0" r="5715" b="1905"/>
                  <wp:docPr id="1" name="Picture 1" descr="Get 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t Codi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6385" cy="1750695"/>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7976F3A0" w14:textId="77777777" w:rsidR="000149D5" w:rsidRPr="007A4312" w:rsidRDefault="008763BF" w:rsidP="007A4312">
            <w:pPr>
              <w:pStyle w:val="Bodycopy"/>
              <w:rPr>
                <w:rFonts w:asciiTheme="majorHAnsi" w:hAnsiTheme="majorHAnsi" w:cstheme="majorHAnsi"/>
                <w:b/>
                <w:bCs/>
                <w:color w:val="005570" w:themeColor="accent1" w:themeShade="BF"/>
                <w:szCs w:val="24"/>
              </w:rPr>
            </w:pPr>
            <w:hyperlink r:id="rId42" w:tgtFrame="_blank" w:history="1">
              <w:r w:rsidR="000149D5" w:rsidRPr="007A4312">
                <w:rPr>
                  <w:rStyle w:val="Hyperlink"/>
                  <w:rFonts w:asciiTheme="majorHAnsi" w:hAnsiTheme="majorHAnsi" w:cstheme="majorHAnsi"/>
                  <w:b/>
                  <w:bCs/>
                  <w:color w:val="005570" w:themeColor="accent1" w:themeShade="BF"/>
                  <w:szCs w:val="24"/>
                </w:rPr>
                <w:t>Get Coding!</w:t>
              </w:r>
            </w:hyperlink>
            <w:r w:rsidR="000149D5">
              <w:br/>
              <w:t>By Louie Stowell</w:t>
            </w:r>
          </w:p>
          <w:p w14:paraId="636D2BBF" w14:textId="77777777" w:rsidR="000149D5" w:rsidRDefault="000149D5" w:rsidP="007A4312">
            <w:pPr>
              <w:pStyle w:val="Bodycopy"/>
            </w:pPr>
            <w:r>
              <w:t>Through six missions and bite-sized chunks, this book will teach your child how write code, then build their own website, app and games using HTML, CSS and JavaScript and become a technology star of the future!</w:t>
            </w:r>
          </w:p>
        </w:tc>
      </w:tr>
    </w:tbl>
    <w:p w14:paraId="624F9B2F" w14:textId="77777777" w:rsidR="000149D5" w:rsidRDefault="000149D5">
      <w:pPr>
        <w:rPr>
          <w:rFonts w:ascii="Calibri" w:hAnsi="Calibri"/>
          <w:sz w:val="22"/>
        </w:rPr>
      </w:pPr>
    </w:p>
    <w:p w14:paraId="230151E3" w14:textId="77777777" w:rsidR="00F407DE" w:rsidRPr="00A16061" w:rsidRDefault="00F407DE" w:rsidP="007A4312">
      <w:pPr>
        <w:pStyle w:val="ListBullet2"/>
        <w:numPr>
          <w:ilvl w:val="0"/>
          <w:numId w:val="0"/>
        </w:numPr>
      </w:pPr>
    </w:p>
    <w:sectPr w:rsidR="00F407DE" w:rsidRPr="00A16061" w:rsidSect="00CC32F9">
      <w:headerReference w:type="even" r:id="rId43"/>
      <w:headerReference w:type="default" r:id="rId44"/>
      <w:headerReference w:type="first" r:id="rId45"/>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9A797" w14:textId="77777777" w:rsidR="008763BF" w:rsidRDefault="008763BF" w:rsidP="008A38B0">
      <w:r>
        <w:separator/>
      </w:r>
    </w:p>
  </w:endnote>
  <w:endnote w:type="continuationSeparator" w:id="0">
    <w:p w14:paraId="67036ABC" w14:textId="77777777" w:rsidR="008763BF" w:rsidRDefault="008763BF"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F2FDA" w14:textId="77777777" w:rsidR="008763BF" w:rsidRDefault="008763BF" w:rsidP="008A38B0">
      <w:r>
        <w:separator/>
      </w:r>
    </w:p>
  </w:footnote>
  <w:footnote w:type="continuationSeparator" w:id="0">
    <w:p w14:paraId="48745CCA" w14:textId="77777777" w:rsidR="008763BF" w:rsidRDefault="008763BF"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4F10" w14:textId="77777777" w:rsidR="003827B6" w:rsidRDefault="008763BF">
    <w:pPr>
      <w:pStyle w:val="Header"/>
    </w:pPr>
    <w:r>
      <w:rPr>
        <w:noProof/>
      </w:rPr>
      <w:pict w14:anchorId="79684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2C0A" w14:textId="0ECEA297" w:rsidR="00A16061" w:rsidRDefault="002B5441" w:rsidP="00A16061">
    <w:pPr>
      <w:tabs>
        <w:tab w:val="center" w:pos="4870"/>
      </w:tabs>
      <w:jc w:val="right"/>
    </w:pPr>
    <w:r w:rsidRPr="002B5441">
      <w:rPr>
        <w:noProof/>
        <w:lang w:eastAsia="en-GB"/>
      </w:rPr>
      <w:drawing>
        <wp:anchor distT="0" distB="0" distL="114300" distR="114300" simplePos="0" relativeHeight="251664896" behindDoc="0" locked="0" layoutInCell="1" allowOverlap="1" wp14:anchorId="48D679F7" wp14:editId="0654B41A">
          <wp:simplePos x="0" y="0"/>
          <wp:positionH relativeFrom="margin">
            <wp:posOffset>5213350</wp:posOffset>
          </wp:positionH>
          <wp:positionV relativeFrom="margin">
            <wp:posOffset>-717550</wp:posOffset>
          </wp:positionV>
          <wp:extent cx="1116330" cy="452120"/>
          <wp:effectExtent l="0" t="0" r="7620" b="508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1">
                    <a:extLst>
                      <a:ext uri="{28A0092B-C50C-407E-A947-70E740481C1C}">
                        <a14:useLocalDpi xmlns:a14="http://schemas.microsoft.com/office/drawing/2010/main" val="0"/>
                      </a:ext>
                    </a:extLst>
                  </a:blip>
                  <a:stretch>
                    <a:fillRect/>
                  </a:stretch>
                </pic:blipFill>
                <pic:spPr>
                  <a:xfrm>
                    <a:off x="0" y="0"/>
                    <a:ext cx="1116330" cy="452120"/>
                  </a:xfrm>
                  <a:prstGeom prst="rect">
                    <a:avLst/>
                  </a:prstGeom>
                </pic:spPr>
              </pic:pic>
            </a:graphicData>
          </a:graphic>
        </wp:anchor>
      </w:drawing>
    </w:r>
    <w:r w:rsidRPr="002B5441">
      <w:rPr>
        <w:noProof/>
        <w:lang w:eastAsia="en-GB"/>
      </w:rPr>
      <w:drawing>
        <wp:anchor distT="0" distB="0" distL="114300" distR="114300" simplePos="0" relativeHeight="251663872" behindDoc="0" locked="0" layoutInCell="1" allowOverlap="1" wp14:anchorId="3D255036" wp14:editId="7E213BE2">
          <wp:simplePos x="0" y="0"/>
          <wp:positionH relativeFrom="column">
            <wp:posOffset>3705225</wp:posOffset>
          </wp:positionH>
          <wp:positionV relativeFrom="paragraph">
            <wp:posOffset>-314325</wp:posOffset>
          </wp:positionV>
          <wp:extent cx="1362075" cy="1362075"/>
          <wp:effectExtent l="0" t="0" r="0" b="0"/>
          <wp:wrapSquare wrapText="bothSides"/>
          <wp:docPr id="28"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061">
      <w:t xml:space="preserve">    </w:t>
    </w:r>
    <w:r w:rsidR="00A16061">
      <w:tab/>
    </w:r>
  </w:p>
  <w:p w14:paraId="43C65732" w14:textId="681D2D25" w:rsidR="008A38B0" w:rsidRDefault="00E07A7A">
    <w:r>
      <w:rPr>
        <w:noProof/>
        <w:lang w:eastAsia="en-GB"/>
      </w:rPr>
      <w:drawing>
        <wp:anchor distT="0" distB="0" distL="114300" distR="114300" simplePos="0" relativeHeight="251656704" behindDoc="1" locked="0" layoutInCell="1" allowOverlap="1" wp14:anchorId="4B550D45" wp14:editId="18EAE304">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2B0BF1A8" w14:textId="77777777" w:rsidR="0089793F" w:rsidRDefault="0089793F"/>
  <w:p w14:paraId="0442815E"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1EF9" w14:textId="7B7354D0" w:rsidR="003467E6" w:rsidRDefault="002B5441" w:rsidP="00081C49">
    <w:pPr>
      <w:tabs>
        <w:tab w:val="center" w:pos="4870"/>
      </w:tabs>
      <w:jc w:val="right"/>
    </w:pPr>
    <w:r w:rsidRPr="002B5441">
      <w:drawing>
        <wp:anchor distT="0" distB="0" distL="114300" distR="114300" simplePos="0" relativeHeight="251661824" behindDoc="0" locked="0" layoutInCell="1" allowOverlap="1" wp14:anchorId="551A0643" wp14:editId="3769C4D0">
          <wp:simplePos x="0" y="0"/>
          <wp:positionH relativeFrom="margin">
            <wp:posOffset>5060950</wp:posOffset>
          </wp:positionH>
          <wp:positionV relativeFrom="margin">
            <wp:posOffset>-590550</wp:posOffset>
          </wp:positionV>
          <wp:extent cx="1116330" cy="452120"/>
          <wp:effectExtent l="0" t="0" r="762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1">
                    <a:extLst>
                      <a:ext uri="{28A0092B-C50C-407E-A947-70E740481C1C}">
                        <a14:useLocalDpi xmlns:a14="http://schemas.microsoft.com/office/drawing/2010/main" val="0"/>
                      </a:ext>
                    </a:extLst>
                  </a:blip>
                  <a:stretch>
                    <a:fillRect/>
                  </a:stretch>
                </pic:blipFill>
                <pic:spPr>
                  <a:xfrm>
                    <a:off x="0" y="0"/>
                    <a:ext cx="1116330" cy="452120"/>
                  </a:xfrm>
                  <a:prstGeom prst="rect">
                    <a:avLst/>
                  </a:prstGeom>
                </pic:spPr>
              </pic:pic>
            </a:graphicData>
          </a:graphic>
        </wp:anchor>
      </w:drawing>
    </w:r>
    <w:r w:rsidRPr="002B5441">
      <w:drawing>
        <wp:anchor distT="0" distB="0" distL="114300" distR="114300" simplePos="0" relativeHeight="251660800" behindDoc="0" locked="0" layoutInCell="1" allowOverlap="1" wp14:anchorId="7A3C17C7" wp14:editId="7D151AD0">
          <wp:simplePos x="0" y="0"/>
          <wp:positionH relativeFrom="column">
            <wp:posOffset>3552825</wp:posOffset>
          </wp:positionH>
          <wp:positionV relativeFrom="paragraph">
            <wp:posOffset>-333375</wp:posOffset>
          </wp:positionV>
          <wp:extent cx="1362075" cy="1362075"/>
          <wp:effectExtent l="0" t="0" r="0" b="0"/>
          <wp:wrapSquare wrapText="bothSides"/>
          <wp:docPr id="27"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80C">
      <w:rPr>
        <w:noProof/>
        <w:lang w:eastAsia="en-GB"/>
      </w:rPr>
      <w:drawing>
        <wp:anchor distT="0" distB="0" distL="114300" distR="114300" simplePos="0" relativeHeight="251657728" behindDoc="1" locked="0" layoutInCell="1" allowOverlap="1" wp14:anchorId="544C3A7A" wp14:editId="15737EB4">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t xml:space="preserve">  </w:t>
    </w:r>
    <w:r w:rsidR="00081C49">
      <w:tab/>
    </w:r>
  </w:p>
  <w:p w14:paraId="152BF4E0" w14:textId="03932919" w:rsidR="00CC32F9" w:rsidRDefault="004B063E">
    <w:pPr>
      <w:pStyle w:val="Header"/>
    </w:pPr>
    <w:r>
      <w:t xml:space="preserve">     </w:t>
    </w:r>
  </w:p>
  <w:p w14:paraId="525DF49D"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78"/>
    <w:rsid w:val="00010412"/>
    <w:rsid w:val="000149D5"/>
    <w:rsid w:val="0004309E"/>
    <w:rsid w:val="000500C5"/>
    <w:rsid w:val="000503CA"/>
    <w:rsid w:val="00071CCB"/>
    <w:rsid w:val="00081C49"/>
    <w:rsid w:val="000A56FD"/>
    <w:rsid w:val="00127D71"/>
    <w:rsid w:val="00173049"/>
    <w:rsid w:val="00262A93"/>
    <w:rsid w:val="00285864"/>
    <w:rsid w:val="002B5441"/>
    <w:rsid w:val="00335637"/>
    <w:rsid w:val="003467E6"/>
    <w:rsid w:val="003827B6"/>
    <w:rsid w:val="003E12F6"/>
    <w:rsid w:val="003F6FD2"/>
    <w:rsid w:val="004450C8"/>
    <w:rsid w:val="004B063E"/>
    <w:rsid w:val="004D6B50"/>
    <w:rsid w:val="005F4DB5"/>
    <w:rsid w:val="007753C3"/>
    <w:rsid w:val="007A4312"/>
    <w:rsid w:val="007F680C"/>
    <w:rsid w:val="00866882"/>
    <w:rsid w:val="008754F9"/>
    <w:rsid w:val="008763BF"/>
    <w:rsid w:val="0089793F"/>
    <w:rsid w:val="008A38B0"/>
    <w:rsid w:val="009E1A78"/>
    <w:rsid w:val="00A02DC3"/>
    <w:rsid w:val="00A16061"/>
    <w:rsid w:val="00A9039E"/>
    <w:rsid w:val="00A9133F"/>
    <w:rsid w:val="00AE2D14"/>
    <w:rsid w:val="00B533CD"/>
    <w:rsid w:val="00BD6EA7"/>
    <w:rsid w:val="00BF4868"/>
    <w:rsid w:val="00C661EB"/>
    <w:rsid w:val="00CC32F9"/>
    <w:rsid w:val="00D078B1"/>
    <w:rsid w:val="00DD2B5A"/>
    <w:rsid w:val="00E07A7A"/>
    <w:rsid w:val="00EA7F86"/>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507694"/>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NormalWeb">
    <w:name w:val="Normal (Web)"/>
    <w:basedOn w:val="Normal"/>
    <w:uiPriority w:val="99"/>
    <w:semiHidden/>
    <w:unhideWhenUsed/>
    <w:rsid w:val="000149D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14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5984">
      <w:bodyDiv w:val="1"/>
      <w:marLeft w:val="0"/>
      <w:marRight w:val="0"/>
      <w:marTop w:val="0"/>
      <w:marBottom w:val="0"/>
      <w:divBdr>
        <w:top w:val="none" w:sz="0" w:space="0" w:color="auto"/>
        <w:left w:val="none" w:sz="0" w:space="0" w:color="auto"/>
        <w:bottom w:val="none" w:sz="0" w:space="0" w:color="auto"/>
        <w:right w:val="none" w:sz="0" w:space="0" w:color="auto"/>
      </w:divBdr>
      <w:divsChild>
        <w:div w:id="720903699">
          <w:marLeft w:val="0"/>
          <w:marRight w:val="0"/>
          <w:marTop w:val="0"/>
          <w:marBottom w:val="0"/>
          <w:divBdr>
            <w:top w:val="none" w:sz="0" w:space="0" w:color="auto"/>
            <w:left w:val="none" w:sz="0" w:space="0" w:color="auto"/>
            <w:bottom w:val="none" w:sz="0" w:space="0" w:color="auto"/>
            <w:right w:val="none" w:sz="0" w:space="0" w:color="auto"/>
          </w:divBdr>
        </w:div>
        <w:div w:id="951864969">
          <w:marLeft w:val="0"/>
          <w:marRight w:val="0"/>
          <w:marTop w:val="0"/>
          <w:marBottom w:val="0"/>
          <w:divBdr>
            <w:top w:val="none" w:sz="0" w:space="0" w:color="auto"/>
            <w:left w:val="none" w:sz="0" w:space="0" w:color="auto"/>
            <w:bottom w:val="none" w:sz="0" w:space="0" w:color="auto"/>
            <w:right w:val="none" w:sz="0" w:space="0" w:color="auto"/>
          </w:divBdr>
        </w:div>
        <w:div w:id="1223325610">
          <w:marLeft w:val="0"/>
          <w:marRight w:val="0"/>
          <w:marTop w:val="0"/>
          <w:marBottom w:val="0"/>
          <w:divBdr>
            <w:top w:val="none" w:sz="0" w:space="0" w:color="auto"/>
            <w:left w:val="none" w:sz="0" w:space="0" w:color="auto"/>
            <w:bottom w:val="none" w:sz="0" w:space="0" w:color="auto"/>
            <w:right w:val="none" w:sz="0" w:space="0" w:color="auto"/>
          </w:divBdr>
        </w:div>
        <w:div w:id="156529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Baby-Loves-Aerospace-Engineering-Science/dp/1580895417/" TargetMode="External"/><Relationship Id="rId13" Type="http://schemas.openxmlformats.org/officeDocument/2006/relationships/image" Target="media/image4.jpeg"/><Relationship Id="rId18" Type="http://schemas.openxmlformats.org/officeDocument/2006/relationships/hyperlink" Target="https://www.amazon.com/Rocket-Moon-Ideas-Changed-World/dp/1419734040" TargetMode="External"/><Relationship Id="rId26" Type="http://schemas.openxmlformats.org/officeDocument/2006/relationships/hyperlink" Target="https://www.amazon.co.uk/Zoo-ology-Joelle-Jolivet/dp/1405243406"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www.amazon.com/When-Sue-Found-Hendrickson-Discovers/dp/1419731637" TargetMode="External"/><Relationship Id="rId42" Type="http://schemas.openxmlformats.org/officeDocument/2006/relationships/hyperlink" Target="https://www.amazon.co.uk/Coding-Learn-JavaScript-Build-Website/dp/1406366846"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mazon.co.uk/Mog-V-T-Cat-Books/dp/0007171285"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www.amazon.co.uk/Music-Legends-stars-Inspiring-Icons/dp/178603149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uk/Astro-Girl-Ken-Wilson-Max/dp/1910959219" TargetMode="External"/><Relationship Id="rId20" Type="http://schemas.openxmlformats.org/officeDocument/2006/relationships/hyperlink" Target="https://www.amazon.co.uk/Izzy-Gizmo-Pip-Jones/dp/0857075136" TargetMode="External"/><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amazon.co.uk/Destiny-Fairy-Rainbow-Magic-Reader/dp/1408333139" TargetMode="External"/><Relationship Id="rId32" Type="http://schemas.openxmlformats.org/officeDocument/2006/relationships/hyperlink" Target="https://www.amazon.co.uk/Stephen-Hawking-Little-People-DREAMS/dp/1786037327" TargetMode="External"/><Relationship Id="rId37" Type="http://schemas.openxmlformats.org/officeDocument/2006/relationships/image" Target="media/image16.jpeg"/><Relationship Id="rId40" Type="http://schemas.openxmlformats.org/officeDocument/2006/relationships/hyperlink" Target="https://www.amazon.co.uk/Politics-Beginners-Louie-Stowell/dp/147492252X"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amazon.co.uk/Violet-Pilot-Steve-Breen/dp/0425288196" TargetMode="External"/><Relationship Id="rId36" Type="http://schemas.openxmlformats.org/officeDocument/2006/relationships/hyperlink" Target="https://www.amazon.co.uk/Cool-Architecture-Fantastic-Facts-Kids/dp/1909396796" TargetMode="External"/><Relationship Id="rId10" Type="http://schemas.openxmlformats.org/officeDocument/2006/relationships/hyperlink" Target="https://www.amazon.co.uk/Topsy-Tim-Police-Jean-Adamson/dp/1409308839"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mazon.com/Maisys-Moon-Landing-Maisy-Science/dp/0763690406" TargetMode="External"/><Relationship Id="rId22" Type="http://schemas.openxmlformats.org/officeDocument/2006/relationships/hyperlink" Target="https://www.amazon.co.uk/My-Mummy-Plumber-Kerrine-Bryan/dp/099327692X" TargetMode="External"/><Relationship Id="rId27" Type="http://schemas.openxmlformats.org/officeDocument/2006/relationships/image" Target="media/image11.jpeg"/><Relationship Id="rId30" Type="http://schemas.openxmlformats.org/officeDocument/2006/relationships/hyperlink" Target="https://www.amazon.co.uk/Rosie-Revere-Engineer-Andrea-Beaty/dp/1419708457/ref=sr_1_1?keywords=engineer+kids&amp;qid=1554472360&amp;s=books&amp;sr=1-1" TargetMode="External"/><Relationship Id="rId35" Type="http://schemas.openxmlformats.org/officeDocument/2006/relationships/image" Target="media/image15.jpe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jpg"/></Relationships>
</file>

<file path=word/_rels/header3.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1.png"/><Relationship Id="rId1"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0</TotalTime>
  <Pages>6</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Isabel Hutton</cp:lastModifiedBy>
  <cp:revision>3</cp:revision>
  <dcterms:created xsi:type="dcterms:W3CDTF">2020-04-06T15:11:00Z</dcterms:created>
  <dcterms:modified xsi:type="dcterms:W3CDTF">2020-04-30T15:25:00Z</dcterms:modified>
</cp:coreProperties>
</file>