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64AE" w14:textId="6197D88D" w:rsidR="000859E2" w:rsidRDefault="005B090B" w:rsidP="005B090B">
      <w:pPr>
        <w:tabs>
          <w:tab w:val="right" w:pos="5751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8E58BF" wp14:editId="2D345DC2">
            <wp:simplePos x="0" y="0"/>
            <wp:positionH relativeFrom="column">
              <wp:posOffset>8006587</wp:posOffset>
            </wp:positionH>
            <wp:positionV relativeFrom="paragraph">
              <wp:posOffset>514105</wp:posOffset>
            </wp:positionV>
            <wp:extent cx="1311910" cy="3020695"/>
            <wp:effectExtent l="0" t="0" r="2540" b="8255"/>
            <wp:wrapTight wrapText="bothSides">
              <wp:wrapPolygon edited="0">
                <wp:start x="0" y="0"/>
                <wp:lineTo x="0" y="21523"/>
                <wp:lineTo x="21328" y="21523"/>
                <wp:lineTo x="21328" y="0"/>
                <wp:lineTo x="0" y="0"/>
              </wp:wrapPolygon>
            </wp:wrapTight>
            <wp:docPr id="8489460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 wp14:anchorId="6B2213E9" wp14:editId="00267E8D">
            <wp:simplePos x="0" y="0"/>
            <wp:positionH relativeFrom="page">
              <wp:posOffset>891107</wp:posOffset>
            </wp:positionH>
            <wp:positionV relativeFrom="paragraph">
              <wp:posOffset>619</wp:posOffset>
            </wp:positionV>
            <wp:extent cx="7707086" cy="6506362"/>
            <wp:effectExtent l="0" t="0" r="8255" b="8890"/>
            <wp:wrapTight wrapText="bothSides">
              <wp:wrapPolygon edited="0">
                <wp:start x="0" y="0"/>
                <wp:lineTo x="0" y="21566"/>
                <wp:lineTo x="21570" y="21566"/>
                <wp:lineTo x="21570" y="0"/>
                <wp:lineTo x="0" y="0"/>
              </wp:wrapPolygon>
            </wp:wrapTight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9-08 at 20.10.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086" cy="650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3D3FD4" wp14:editId="645D1A39">
            <wp:simplePos x="0" y="0"/>
            <wp:positionH relativeFrom="column">
              <wp:posOffset>8006208</wp:posOffset>
            </wp:positionH>
            <wp:positionV relativeFrom="paragraph">
              <wp:posOffset>3595748</wp:posOffset>
            </wp:positionV>
            <wp:extent cx="1282700" cy="675640"/>
            <wp:effectExtent l="0" t="0" r="0" b="0"/>
            <wp:wrapTight wrapText="bothSides">
              <wp:wrapPolygon edited="0">
                <wp:start x="0" y="0"/>
                <wp:lineTo x="0" y="20707"/>
                <wp:lineTo x="21172" y="20707"/>
                <wp:lineTo x="21172" y="0"/>
                <wp:lineTo x="0" y="0"/>
              </wp:wrapPolygon>
            </wp:wrapTight>
            <wp:docPr id="5" name="Picture 5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0" b="30000"/>
                    <a:stretch/>
                  </pic:blipFill>
                  <pic:spPr bwMode="auto">
                    <a:xfrm>
                      <a:off x="0" y="0"/>
                      <a:ext cx="12827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0859E2" w:rsidSect="00CA0708">
      <w:pgSz w:w="16820" w:h="1190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D"/>
    <w:rsid w:val="00133792"/>
    <w:rsid w:val="001715FD"/>
    <w:rsid w:val="002C3FB3"/>
    <w:rsid w:val="005017C3"/>
    <w:rsid w:val="005B090B"/>
    <w:rsid w:val="008B0D37"/>
    <w:rsid w:val="00A30118"/>
    <w:rsid w:val="00B11397"/>
    <w:rsid w:val="00CA0708"/>
    <w:rsid w:val="00FF433E"/>
    <w:rsid w:val="3299E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ADF52"/>
  <w14:defaultImageDpi w14:val="32767"/>
  <w15:chartTrackingRefBased/>
  <w15:docId w15:val="{D68E515C-418D-BD48-9223-AF0916A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2A1A530A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White</dc:creator>
  <cp:keywords/>
  <dc:description/>
  <cp:lastModifiedBy>Bridie White</cp:lastModifiedBy>
  <cp:revision>3</cp:revision>
  <cp:lastPrinted>2019-09-27T14:34:00Z</cp:lastPrinted>
  <dcterms:created xsi:type="dcterms:W3CDTF">2019-09-08T19:08:00Z</dcterms:created>
  <dcterms:modified xsi:type="dcterms:W3CDTF">2019-09-27T14:34:00Z</dcterms:modified>
</cp:coreProperties>
</file>