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D3EB" w14:textId="77777777" w:rsidR="000D1076" w:rsidRDefault="000D1076" w:rsidP="000D1076">
      <w:pPr>
        <w:pStyle w:val="Header"/>
      </w:pPr>
    </w:p>
    <w:p w14:paraId="611C5BFD" w14:textId="77777777" w:rsidR="000D1076" w:rsidRPr="000D1076" w:rsidRDefault="000D1076" w:rsidP="000D1076">
      <w:pPr>
        <w:pStyle w:val="Header"/>
        <w:rPr>
          <w:sz w:val="36"/>
          <w:szCs w:val="36"/>
        </w:rPr>
      </w:pPr>
      <w:r w:rsidRPr="000D1076">
        <w:rPr>
          <w:sz w:val="36"/>
          <w:szCs w:val="36"/>
        </w:rPr>
        <w:t xml:space="preserve">World of Work - Parent Evaluation Form  </w:t>
      </w:r>
    </w:p>
    <w:p w14:paraId="0855C08E" w14:textId="77777777" w:rsidR="000D1076" w:rsidRDefault="000D1076" w:rsidP="000D1076">
      <w:pPr>
        <w:pStyle w:val="Header"/>
        <w:rPr>
          <w:sz w:val="36"/>
          <w:szCs w:val="36"/>
        </w:rPr>
      </w:pPr>
      <w:r w:rsidRPr="000D1076">
        <w:rPr>
          <w:sz w:val="36"/>
          <w:szCs w:val="36"/>
        </w:rPr>
        <w:t xml:space="preserve">Jobs of the future workshop </w:t>
      </w:r>
    </w:p>
    <w:p w14:paraId="1D32D5AD" w14:textId="77777777" w:rsidR="000D1076" w:rsidRDefault="000D1076" w:rsidP="000D1076">
      <w:pPr>
        <w:pStyle w:val="Header"/>
        <w:rPr>
          <w:sz w:val="36"/>
          <w:szCs w:val="36"/>
        </w:rPr>
      </w:pPr>
    </w:p>
    <w:p w14:paraId="423C0239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0D1076">
        <w:rPr>
          <w:rFonts w:asciiTheme="majorHAnsi" w:hAnsiTheme="majorHAnsi" w:cstheme="majorHAnsi"/>
          <w:b/>
          <w:bCs/>
          <w:sz w:val="28"/>
          <w:szCs w:val="28"/>
        </w:rPr>
        <w:t>Name  .</w:t>
      </w:r>
      <w:proofErr w:type="gramEnd"/>
      <w:r w:rsidRPr="000D1076">
        <w:rPr>
          <w:rFonts w:asciiTheme="majorHAnsi" w:hAnsiTheme="majorHAnsi" w:cstheme="majorHAnsi"/>
          <w:b/>
          <w:bCs/>
          <w:sz w:val="28"/>
          <w:szCs w:val="28"/>
        </w:rPr>
        <w:t>………………………………..  School …………………………………</w:t>
      </w:r>
      <w:proofErr w:type="gramStart"/>
      <w:r w:rsidRPr="000D1076">
        <w:rPr>
          <w:rFonts w:asciiTheme="majorHAnsi" w:hAnsiTheme="majorHAnsi" w:cstheme="majorHAnsi"/>
          <w:b/>
          <w:bCs/>
          <w:sz w:val="28"/>
          <w:szCs w:val="28"/>
        </w:rPr>
        <w:t>…..</w:t>
      </w:r>
      <w:proofErr w:type="gramEnd"/>
    </w:p>
    <w:p w14:paraId="132E1D46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bCs/>
          <w:sz w:val="28"/>
          <w:szCs w:val="28"/>
        </w:rPr>
      </w:pPr>
    </w:p>
    <w:p w14:paraId="6B25D4BA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bCs/>
          <w:sz w:val="28"/>
          <w:szCs w:val="28"/>
        </w:rPr>
      </w:pPr>
      <w:r w:rsidRPr="000D1076">
        <w:rPr>
          <w:rFonts w:asciiTheme="majorHAnsi" w:hAnsiTheme="majorHAnsi" w:cstheme="majorHAnsi"/>
          <w:b/>
          <w:bCs/>
          <w:sz w:val="28"/>
          <w:szCs w:val="28"/>
        </w:rPr>
        <w:t>Date ………………………</w:t>
      </w:r>
      <w:proofErr w:type="gramStart"/>
      <w:r w:rsidRPr="000D1076">
        <w:rPr>
          <w:rFonts w:asciiTheme="majorHAnsi" w:hAnsiTheme="majorHAnsi" w:cstheme="majorHAnsi"/>
          <w:b/>
          <w:bCs/>
          <w:sz w:val="28"/>
          <w:szCs w:val="28"/>
        </w:rPr>
        <w:t>…..</w:t>
      </w:r>
      <w:proofErr w:type="gramEnd"/>
      <w:r w:rsidRPr="000D1076">
        <w:rPr>
          <w:rFonts w:asciiTheme="majorHAnsi" w:hAnsiTheme="majorHAnsi" w:cstheme="majorHAnsi"/>
          <w:b/>
          <w:bCs/>
          <w:sz w:val="28"/>
          <w:szCs w:val="28"/>
        </w:rPr>
        <w:t xml:space="preserve">     Child’s Year Group…………………………….</w:t>
      </w:r>
    </w:p>
    <w:p w14:paraId="255EDCA8" w14:textId="77777777" w:rsidR="000D1076" w:rsidRPr="000D1076" w:rsidRDefault="000D1076" w:rsidP="000D1076">
      <w:pPr>
        <w:ind w:left="-567" w:right="-330"/>
        <w:rPr>
          <w:rFonts w:asciiTheme="majorHAnsi" w:hAnsiTheme="majorHAnsi" w:cstheme="majorHAnsi"/>
          <w:b/>
          <w:color w:val="8CC63F"/>
          <w:sz w:val="28"/>
          <w:szCs w:val="28"/>
        </w:rPr>
      </w:pPr>
    </w:p>
    <w:p w14:paraId="4343E0E3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sz w:val="28"/>
          <w:szCs w:val="28"/>
        </w:rPr>
      </w:pPr>
    </w:p>
    <w:p w14:paraId="1E1745B9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sz w:val="28"/>
          <w:szCs w:val="28"/>
        </w:rPr>
      </w:pPr>
    </w:p>
    <w:p w14:paraId="7DDA9B33" w14:textId="77777777" w:rsidR="000D1076" w:rsidRPr="000D1076" w:rsidRDefault="000D1076" w:rsidP="000D1076">
      <w:pPr>
        <w:pStyle w:val="ListParagraph"/>
        <w:numPr>
          <w:ilvl w:val="0"/>
          <w:numId w:val="11"/>
        </w:numPr>
        <w:ind w:right="-330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>Did you find the Jobs of the Future Workshop worthwhile?</w:t>
      </w:r>
    </w:p>
    <w:p w14:paraId="4681014B" w14:textId="77777777" w:rsidR="000D1076" w:rsidRPr="000D1076" w:rsidRDefault="000D1076" w:rsidP="000D1076">
      <w:pPr>
        <w:ind w:left="-426" w:right="-330" w:firstLine="720"/>
        <w:rPr>
          <w:rFonts w:asciiTheme="majorHAnsi" w:hAnsiTheme="majorHAnsi" w:cstheme="majorHAnsi"/>
          <w:sz w:val="28"/>
          <w:szCs w:val="28"/>
        </w:rPr>
      </w:pP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BBFA5" wp14:editId="0CF3D823">
                <wp:simplePos x="0" y="0"/>
                <wp:positionH relativeFrom="column">
                  <wp:posOffset>5181600</wp:posOffset>
                </wp:positionH>
                <wp:positionV relativeFrom="paragraph">
                  <wp:posOffset>167640</wp:posOffset>
                </wp:positionV>
                <wp:extent cx="276225" cy="2286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CF6A" id="Rectangle 9" o:spid="_x0000_s1026" style="position:absolute;margin-left:408pt;margin-top:13.2pt;width:21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" filled="f" strokecolor="black [3213]" strokeweight="1.5pt"/>
            </w:pict>
          </mc:Fallback>
        </mc:AlternateContent>
      </w: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77D3A" wp14:editId="774BCA9F">
                <wp:simplePos x="0" y="0"/>
                <wp:positionH relativeFrom="column">
                  <wp:posOffset>2962275</wp:posOffset>
                </wp:positionH>
                <wp:positionV relativeFrom="paragraph">
                  <wp:posOffset>177165</wp:posOffset>
                </wp:positionV>
                <wp:extent cx="276225" cy="228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17425" id="Rectangle 3" o:spid="_x0000_s1026" style="position:absolute;margin-left:233.25pt;margin-top:13.95pt;width:21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" filled="f" strokecolor="black [3213]" strokeweight="1.5pt"/>
            </w:pict>
          </mc:Fallback>
        </mc:AlternateContent>
      </w: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2A94" wp14:editId="41D34110">
                <wp:simplePos x="0" y="0"/>
                <wp:positionH relativeFrom="column">
                  <wp:posOffset>1390650</wp:posOffset>
                </wp:positionH>
                <wp:positionV relativeFrom="paragraph">
                  <wp:posOffset>192405</wp:posOffset>
                </wp:positionV>
                <wp:extent cx="276225" cy="2286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DEBA2" id="Rectangle 34" o:spid="_x0000_s1026" style="position:absolute;margin-left:109.5pt;margin-top:15.15pt;width:21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" filled="f" strokecolor="black [3213]" strokeweight="1.5pt"/>
            </w:pict>
          </mc:Fallback>
        </mc:AlternateContent>
      </w:r>
    </w:p>
    <w:p w14:paraId="5E1B6732" w14:textId="77777777" w:rsidR="000D1076" w:rsidRPr="000D1076" w:rsidRDefault="000D1076" w:rsidP="000D1076">
      <w:pPr>
        <w:ind w:right="-330"/>
        <w:rPr>
          <w:rFonts w:asciiTheme="majorHAnsi" w:hAnsiTheme="majorHAnsi" w:cstheme="majorHAnsi"/>
          <w:sz w:val="28"/>
          <w:szCs w:val="28"/>
        </w:rPr>
      </w:pPr>
      <w:r w:rsidRPr="000D1076">
        <w:rPr>
          <w:rFonts w:asciiTheme="majorHAnsi" w:hAnsiTheme="majorHAnsi" w:cstheme="majorHAnsi"/>
          <w:sz w:val="28"/>
          <w:szCs w:val="28"/>
        </w:rPr>
        <w:t xml:space="preserve">Very worthwhile              </w:t>
      </w:r>
      <w:proofErr w:type="spellStart"/>
      <w:r w:rsidRPr="000D1076">
        <w:rPr>
          <w:rFonts w:asciiTheme="majorHAnsi" w:hAnsiTheme="majorHAnsi" w:cstheme="majorHAnsi"/>
          <w:sz w:val="28"/>
          <w:szCs w:val="28"/>
        </w:rPr>
        <w:t>Worthwhile</w:t>
      </w:r>
      <w:proofErr w:type="spellEnd"/>
      <w:r w:rsidRPr="000D1076">
        <w:rPr>
          <w:rFonts w:asciiTheme="majorHAnsi" w:hAnsiTheme="majorHAnsi" w:cstheme="majorHAnsi"/>
          <w:sz w:val="28"/>
          <w:szCs w:val="28"/>
        </w:rPr>
        <w:t xml:space="preserve">              Not very worthwhile</w:t>
      </w:r>
    </w:p>
    <w:p w14:paraId="5C52D7E8" w14:textId="77777777" w:rsidR="000D1076" w:rsidRPr="000D1076" w:rsidRDefault="000D1076" w:rsidP="000D1076">
      <w:pPr>
        <w:tabs>
          <w:tab w:val="left" w:pos="7905"/>
        </w:tabs>
        <w:ind w:left="-426" w:right="-330"/>
        <w:rPr>
          <w:rFonts w:asciiTheme="majorHAnsi" w:hAnsiTheme="majorHAnsi" w:cstheme="majorHAnsi"/>
          <w:b/>
          <w:sz w:val="28"/>
          <w:szCs w:val="28"/>
        </w:rPr>
      </w:pPr>
    </w:p>
    <w:p w14:paraId="7131CAF3" w14:textId="77777777" w:rsidR="000D1076" w:rsidRPr="000D1076" w:rsidRDefault="000D1076" w:rsidP="000D1076">
      <w:pPr>
        <w:tabs>
          <w:tab w:val="left" w:pos="7905"/>
        </w:tabs>
        <w:ind w:left="-426" w:right="-330"/>
        <w:rPr>
          <w:rFonts w:asciiTheme="majorHAnsi" w:hAnsiTheme="majorHAnsi" w:cstheme="majorHAnsi"/>
          <w:b/>
          <w:sz w:val="28"/>
          <w:szCs w:val="28"/>
        </w:rPr>
      </w:pPr>
    </w:p>
    <w:p w14:paraId="1E43CD28" w14:textId="77777777" w:rsidR="000D1076" w:rsidRPr="000D1076" w:rsidRDefault="000D1076" w:rsidP="000D1076">
      <w:pPr>
        <w:tabs>
          <w:tab w:val="left" w:pos="7905"/>
        </w:tabs>
        <w:ind w:left="-426" w:right="-330"/>
        <w:rPr>
          <w:rFonts w:asciiTheme="majorHAnsi" w:hAnsiTheme="majorHAnsi" w:cstheme="majorHAnsi"/>
          <w:b/>
          <w:sz w:val="28"/>
          <w:szCs w:val="28"/>
        </w:rPr>
      </w:pPr>
    </w:p>
    <w:p w14:paraId="2A223B31" w14:textId="77777777" w:rsidR="000D1076" w:rsidRPr="000D1076" w:rsidRDefault="000D1076" w:rsidP="000D1076">
      <w:pPr>
        <w:pStyle w:val="ListParagraph"/>
        <w:numPr>
          <w:ilvl w:val="0"/>
          <w:numId w:val="11"/>
        </w:numPr>
        <w:tabs>
          <w:tab w:val="left" w:pos="7905"/>
        </w:tabs>
        <w:ind w:right="-330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>Do you feel more confident supporting your child with careers learning at home after taking part in the workshop?</w:t>
      </w:r>
      <w:r w:rsidRPr="000D1076">
        <w:rPr>
          <w:rFonts w:asciiTheme="majorHAnsi" w:hAnsiTheme="majorHAnsi" w:cstheme="majorHAnsi"/>
          <w:b/>
          <w:sz w:val="28"/>
          <w:szCs w:val="28"/>
        </w:rPr>
        <w:tab/>
      </w:r>
    </w:p>
    <w:p w14:paraId="7E45A176" w14:textId="77777777" w:rsidR="000D1076" w:rsidRPr="000D1076" w:rsidRDefault="000D1076" w:rsidP="000D1076">
      <w:pPr>
        <w:ind w:left="-426" w:right="-330" w:firstLine="720"/>
        <w:rPr>
          <w:rFonts w:asciiTheme="majorHAnsi" w:hAnsiTheme="majorHAnsi" w:cstheme="majorHAnsi"/>
          <w:sz w:val="28"/>
          <w:szCs w:val="28"/>
        </w:rPr>
      </w:pP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3DFB9" wp14:editId="585A9F09">
                <wp:simplePos x="0" y="0"/>
                <wp:positionH relativeFrom="column">
                  <wp:posOffset>5467350</wp:posOffset>
                </wp:positionH>
                <wp:positionV relativeFrom="paragraph">
                  <wp:posOffset>140970</wp:posOffset>
                </wp:positionV>
                <wp:extent cx="276225" cy="22860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DBC9B" id="Rectangle 31" o:spid="_x0000_s1026" style="position:absolute;margin-left:430.5pt;margin-top:11.1pt;width:21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" filled="f" strokecolor="black [3213]" strokeweight="1.5pt"/>
            </w:pict>
          </mc:Fallback>
        </mc:AlternateContent>
      </w: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40C84" wp14:editId="75B0DB2C">
                <wp:simplePos x="0" y="0"/>
                <wp:positionH relativeFrom="column">
                  <wp:posOffset>3286125</wp:posOffset>
                </wp:positionH>
                <wp:positionV relativeFrom="paragraph">
                  <wp:posOffset>150495</wp:posOffset>
                </wp:positionV>
                <wp:extent cx="276225" cy="2286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EA68C" id="Rectangle 10" o:spid="_x0000_s1026" style="position:absolute;margin-left:258.75pt;margin-top:11.85pt;width:21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" filled="f" strokecolor="black [3213]" strokeweight="1.5pt"/>
            </w:pict>
          </mc:Fallback>
        </mc:AlternateContent>
      </w:r>
      <w:r w:rsidRPr="000D1076">
        <w:rPr>
          <w:rFonts w:asciiTheme="majorHAnsi" w:hAnsiTheme="majorHAnsi" w:cs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5222B" wp14:editId="378C96C6">
                <wp:simplePos x="0" y="0"/>
                <wp:positionH relativeFrom="column">
                  <wp:posOffset>1495425</wp:posOffset>
                </wp:positionH>
                <wp:positionV relativeFrom="paragraph">
                  <wp:posOffset>118110</wp:posOffset>
                </wp:positionV>
                <wp:extent cx="276225" cy="2286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3E726" id="Rectangle 11" o:spid="_x0000_s1026" style="position:absolute;margin-left:117.75pt;margin-top:9.3pt;width:21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" filled="f" strokecolor="black [3213]" strokeweight="1.5pt"/>
            </w:pict>
          </mc:Fallback>
        </mc:AlternateContent>
      </w:r>
    </w:p>
    <w:p w14:paraId="505023D4" w14:textId="77777777" w:rsidR="000D1076" w:rsidRPr="000D1076" w:rsidRDefault="000D1076" w:rsidP="000D1076">
      <w:pPr>
        <w:ind w:left="-426" w:right="-330" w:firstLine="720"/>
        <w:rPr>
          <w:rFonts w:asciiTheme="majorHAnsi" w:hAnsiTheme="majorHAnsi" w:cstheme="majorHAnsi"/>
          <w:sz w:val="28"/>
          <w:szCs w:val="28"/>
        </w:rPr>
      </w:pPr>
      <w:r w:rsidRPr="000D1076">
        <w:rPr>
          <w:rFonts w:asciiTheme="majorHAnsi" w:hAnsiTheme="majorHAnsi" w:cstheme="majorHAnsi"/>
          <w:sz w:val="28"/>
          <w:szCs w:val="28"/>
        </w:rPr>
        <w:t>Very confident</w:t>
      </w:r>
      <w:r w:rsidRPr="000D1076">
        <w:rPr>
          <w:rFonts w:asciiTheme="majorHAnsi" w:hAnsiTheme="majorHAnsi" w:cstheme="majorHAnsi"/>
          <w:sz w:val="28"/>
          <w:szCs w:val="28"/>
        </w:rPr>
        <w:tab/>
      </w:r>
      <w:r w:rsidRPr="000D1076">
        <w:rPr>
          <w:rFonts w:asciiTheme="majorHAnsi" w:hAnsiTheme="majorHAnsi" w:cstheme="majorHAnsi"/>
          <w:sz w:val="28"/>
          <w:szCs w:val="28"/>
        </w:rPr>
        <w:tab/>
        <w:t xml:space="preserve">           Confident </w:t>
      </w:r>
      <w:r w:rsidRPr="000D1076">
        <w:rPr>
          <w:rFonts w:asciiTheme="majorHAnsi" w:hAnsiTheme="majorHAnsi" w:cstheme="majorHAnsi"/>
          <w:sz w:val="28"/>
          <w:szCs w:val="28"/>
        </w:rPr>
        <w:tab/>
        <w:t xml:space="preserve">                      Not confident</w:t>
      </w:r>
    </w:p>
    <w:p w14:paraId="2D7B4E83" w14:textId="77777777" w:rsidR="000D1076" w:rsidRPr="000D1076" w:rsidRDefault="000D1076" w:rsidP="000D1076">
      <w:pPr>
        <w:pStyle w:val="ListParagraph"/>
        <w:ind w:left="-66" w:right="-330"/>
        <w:rPr>
          <w:rFonts w:asciiTheme="majorHAnsi" w:hAnsiTheme="majorHAnsi" w:cstheme="majorHAnsi"/>
          <w:b/>
          <w:sz w:val="28"/>
          <w:szCs w:val="28"/>
        </w:rPr>
      </w:pPr>
    </w:p>
    <w:p w14:paraId="6E7FD0E7" w14:textId="77777777" w:rsidR="000D1076" w:rsidRPr="000D1076" w:rsidRDefault="000D1076" w:rsidP="000D1076">
      <w:pPr>
        <w:pStyle w:val="ListParagraph"/>
        <w:ind w:left="-66" w:right="-330"/>
        <w:rPr>
          <w:rFonts w:asciiTheme="majorHAnsi" w:hAnsiTheme="majorHAnsi" w:cstheme="majorHAnsi"/>
          <w:b/>
          <w:sz w:val="28"/>
          <w:szCs w:val="28"/>
        </w:rPr>
      </w:pPr>
    </w:p>
    <w:p w14:paraId="387E1B8A" w14:textId="77777777" w:rsidR="000D1076" w:rsidRPr="000D1076" w:rsidRDefault="000D1076" w:rsidP="000D1076">
      <w:pPr>
        <w:pStyle w:val="ListParagraph"/>
        <w:numPr>
          <w:ilvl w:val="0"/>
          <w:numId w:val="11"/>
        </w:numPr>
        <w:ind w:right="-330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>Please list what you have learned from the workshop:</w:t>
      </w:r>
    </w:p>
    <w:p w14:paraId="389211D0" w14:textId="1820E5DA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b/>
          <w:sz w:val="28"/>
          <w:szCs w:val="28"/>
        </w:rPr>
        <w:t>_</w:t>
      </w:r>
    </w:p>
    <w:p w14:paraId="56C21BB2" w14:textId="77777777" w:rsidR="000D1076" w:rsidRPr="000D1076" w:rsidRDefault="000D1076" w:rsidP="000D1076">
      <w:pPr>
        <w:tabs>
          <w:tab w:val="left" w:pos="7905"/>
        </w:tabs>
        <w:ind w:right="-330"/>
        <w:rPr>
          <w:rFonts w:asciiTheme="majorHAnsi" w:hAnsiTheme="majorHAnsi" w:cstheme="majorHAnsi"/>
          <w:b/>
          <w:sz w:val="28"/>
          <w:szCs w:val="28"/>
        </w:rPr>
      </w:pPr>
    </w:p>
    <w:p w14:paraId="6FAD7246" w14:textId="77777777" w:rsidR="000D1076" w:rsidRPr="000D1076" w:rsidRDefault="000D1076" w:rsidP="000D1076">
      <w:pPr>
        <w:pStyle w:val="ListParagraph"/>
        <w:numPr>
          <w:ilvl w:val="0"/>
          <w:numId w:val="11"/>
        </w:numPr>
        <w:ind w:right="-330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 xml:space="preserve">Please list anything you would have liked the workshop to cover: </w:t>
      </w:r>
    </w:p>
    <w:p w14:paraId="690B7D56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0D1076">
        <w:rPr>
          <w:rFonts w:asciiTheme="majorHAnsi" w:hAnsiTheme="majorHAnsi" w:cstheme="majorHAns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2DBCCC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sz w:val="28"/>
          <w:szCs w:val="28"/>
        </w:rPr>
      </w:pPr>
    </w:p>
    <w:p w14:paraId="60B0C55C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sz w:val="28"/>
          <w:szCs w:val="28"/>
        </w:rPr>
      </w:pPr>
    </w:p>
    <w:p w14:paraId="78903FCC" w14:textId="77777777" w:rsidR="000D1076" w:rsidRPr="000D1076" w:rsidRDefault="000D1076" w:rsidP="000D1076">
      <w:pPr>
        <w:ind w:left="-426" w:right="-330"/>
        <w:rPr>
          <w:rFonts w:asciiTheme="majorHAnsi" w:hAnsiTheme="majorHAnsi" w:cstheme="majorHAnsi"/>
          <w:sz w:val="28"/>
          <w:szCs w:val="28"/>
        </w:rPr>
      </w:pPr>
    </w:p>
    <w:p w14:paraId="12E10CAA" w14:textId="45A8A56A" w:rsidR="00F407DE" w:rsidRPr="000D1076" w:rsidRDefault="000D1076" w:rsidP="000D1076">
      <w:pPr>
        <w:ind w:left="-426" w:right="-33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D1076">
        <w:rPr>
          <w:rFonts w:asciiTheme="majorHAnsi" w:hAnsiTheme="majorHAnsi" w:cstheme="majorHAnsi"/>
          <w:b/>
          <w:sz w:val="28"/>
          <w:szCs w:val="28"/>
        </w:rPr>
        <w:t xml:space="preserve">THANK YOU FOR YOUR TIME </w:t>
      </w:r>
      <w:r w:rsidRPr="000D1076">
        <w:rPr>
          <w:rFonts w:asciiTheme="majorHAnsi" w:hAnsiTheme="majorHAnsi" w:cstheme="majorHAnsi"/>
          <w:b/>
          <w:sz w:val="28"/>
          <w:szCs w:val="28"/>
        </w:rPr>
        <w:sym w:font="Wingdings" w:char="F04A"/>
      </w:r>
    </w:p>
    <w:sectPr w:rsidR="00F407DE" w:rsidRPr="000D1076" w:rsidSect="00CC32F9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F348" w14:textId="77777777" w:rsidR="00CD3148" w:rsidRDefault="00CD3148" w:rsidP="008A38B0">
      <w:r>
        <w:separator/>
      </w:r>
    </w:p>
  </w:endnote>
  <w:endnote w:type="continuationSeparator" w:id="0">
    <w:p w14:paraId="7AF67A45" w14:textId="77777777" w:rsidR="00CD3148" w:rsidRDefault="00CD3148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2605" w14:textId="77777777" w:rsidR="00CD3148" w:rsidRDefault="00CD3148" w:rsidP="008A38B0">
      <w:r>
        <w:separator/>
      </w:r>
    </w:p>
  </w:footnote>
  <w:footnote w:type="continuationSeparator" w:id="0">
    <w:p w14:paraId="1A147304" w14:textId="77777777" w:rsidR="00CD3148" w:rsidRDefault="00CD3148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8B1F" w14:textId="77777777" w:rsidR="003827B6" w:rsidRDefault="00CD3148" w:rsidP="000D1076">
    <w:pPr>
      <w:pStyle w:val="Header"/>
    </w:pPr>
    <w:r>
      <w:rPr>
        <w:noProof/>
      </w:rPr>
      <w:pict w14:anchorId="72C40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36E30" w14:textId="3950C6C9" w:rsidR="00A16061" w:rsidRDefault="00A16061" w:rsidP="00A16061">
    <w:pPr>
      <w:tabs>
        <w:tab w:val="center" w:pos="4870"/>
      </w:tabs>
      <w:jc w:val="right"/>
    </w:pPr>
    <w:r>
      <w:t xml:space="preserve">   </w:t>
    </w:r>
    <w:r>
      <w:tab/>
    </w:r>
  </w:p>
  <w:p w14:paraId="1B871C7A" w14:textId="263172B2" w:rsidR="008A38B0" w:rsidRDefault="000D1076">
    <w:r w:rsidRPr="000D1076"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5B91C2B5" wp14:editId="2CDB7965">
          <wp:simplePos x="0" y="0"/>
          <wp:positionH relativeFrom="margin">
            <wp:posOffset>2619375</wp:posOffset>
          </wp:positionH>
          <wp:positionV relativeFrom="paragraph">
            <wp:posOffset>8255</wp:posOffset>
          </wp:positionV>
          <wp:extent cx="2162175" cy="590550"/>
          <wp:effectExtent l="0" t="0" r="9525" b="0"/>
          <wp:wrapTight wrapText="bothSides">
            <wp:wrapPolygon edited="0">
              <wp:start x="0" y="0"/>
              <wp:lineTo x="0" y="20903"/>
              <wp:lineTo x="21505" y="20903"/>
              <wp:lineTo x="215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076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26A68744" wp14:editId="1CC42C12">
          <wp:simplePos x="0" y="0"/>
          <wp:positionH relativeFrom="margin">
            <wp:posOffset>5060950</wp:posOffset>
          </wp:positionH>
          <wp:positionV relativeFrom="topMargin">
            <wp:posOffset>716280</wp:posOffset>
          </wp:positionV>
          <wp:extent cx="1116330" cy="452120"/>
          <wp:effectExtent l="0" t="0" r="762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A7A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49274E59" wp14:editId="03F58FEA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295C4385" w14:textId="77777777" w:rsidR="0089793F" w:rsidRDefault="0089793F"/>
  <w:p w14:paraId="53971EEE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4D9C" w14:textId="40D00D69" w:rsidR="003467E6" w:rsidRDefault="000D1076" w:rsidP="00081C49">
    <w:pPr>
      <w:tabs>
        <w:tab w:val="center" w:pos="4870"/>
      </w:tabs>
      <w:jc w:val="right"/>
    </w:pPr>
    <w:r w:rsidRPr="008969D8">
      <w:rPr>
        <w:rFonts w:asciiTheme="majorHAnsi" w:hAnsiTheme="majorHAnsi" w:cstheme="majorHAnsi"/>
        <w:b/>
        <w:noProof/>
        <w:sz w:val="32"/>
        <w:szCs w:val="32"/>
        <w:lang w:eastAsia="en-GB"/>
      </w:rPr>
      <w:drawing>
        <wp:anchor distT="0" distB="0" distL="114300" distR="114300" simplePos="0" relativeHeight="251660800" behindDoc="1" locked="0" layoutInCell="1" allowOverlap="1" wp14:anchorId="52C30834" wp14:editId="569C0C4E">
          <wp:simplePos x="0" y="0"/>
          <wp:positionH relativeFrom="margin">
            <wp:posOffset>2771775</wp:posOffset>
          </wp:positionH>
          <wp:positionV relativeFrom="paragraph">
            <wp:posOffset>9525</wp:posOffset>
          </wp:positionV>
          <wp:extent cx="2162175" cy="590550"/>
          <wp:effectExtent l="0" t="0" r="9525" b="0"/>
          <wp:wrapTight wrapText="bothSides">
            <wp:wrapPolygon edited="0">
              <wp:start x="0" y="0"/>
              <wp:lineTo x="0" y="20903"/>
              <wp:lineTo x="21505" y="20903"/>
              <wp:lineTo x="21505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38154A42" wp14:editId="76A74C31">
          <wp:simplePos x="0" y="0"/>
          <wp:positionH relativeFrom="margin">
            <wp:posOffset>5213350</wp:posOffset>
          </wp:positionH>
          <wp:positionV relativeFrom="topMargin">
            <wp:align>bottom</wp:align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CFF4E6" wp14:editId="7E8E7732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0C8B26C7" w14:textId="5E8D7199" w:rsidR="00CC32F9" w:rsidRDefault="004B063E" w:rsidP="000D1076">
    <w:pPr>
      <w:pStyle w:val="Header"/>
    </w:pPr>
    <w:r>
      <w:t xml:space="preserve">     </w:t>
    </w:r>
  </w:p>
  <w:p w14:paraId="515B503F" w14:textId="31F3BD50" w:rsidR="003827B6" w:rsidRDefault="003827B6" w:rsidP="000D1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D5031"/>
    <w:multiLevelType w:val="hybridMultilevel"/>
    <w:tmpl w:val="210C42A6"/>
    <w:lvl w:ilvl="0" w:tplc="DE2857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0D1076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B063E"/>
    <w:rsid w:val="004D6B50"/>
    <w:rsid w:val="005F4DB5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9039E"/>
    <w:rsid w:val="00AE2D14"/>
    <w:rsid w:val="00B533CD"/>
    <w:rsid w:val="00BF4868"/>
    <w:rsid w:val="00C661EB"/>
    <w:rsid w:val="00CC32F9"/>
    <w:rsid w:val="00CD3148"/>
    <w:rsid w:val="00DD2B5A"/>
    <w:rsid w:val="00E07A7A"/>
    <w:rsid w:val="00EA7F86"/>
    <w:rsid w:val="00F407DE"/>
    <w:rsid w:val="00F6179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6CDF9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nhideWhenUsed/>
    <w:qFormat/>
    <w:rsid w:val="000D1076"/>
    <w:pPr>
      <w:tabs>
        <w:tab w:val="center" w:pos="4680"/>
        <w:tab w:val="right" w:pos="9360"/>
      </w:tabs>
    </w:pPr>
    <w:rPr>
      <w:rFonts w:asciiTheme="majorHAnsi" w:hAnsiTheme="majorHAnsi" w:cstheme="majorHAnsi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D1076"/>
    <w:rPr>
      <w:rFonts w:asciiTheme="majorHAnsi" w:hAnsiTheme="majorHAnsi" w:cstheme="majorHAnsi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0D1076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2020-04-30T12:42:00Z</dcterms:created>
  <dcterms:modified xsi:type="dcterms:W3CDTF">2020-04-30T12:42:00Z</dcterms:modified>
</cp:coreProperties>
</file>