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86B4" w14:textId="31A14EFD" w:rsidR="0071277D" w:rsidRPr="001A17E7" w:rsidRDefault="0071277D" w:rsidP="0071277D">
      <w:pPr>
        <w:rPr>
          <w:rFonts w:asciiTheme="minorHAnsi" w:hAnsiTheme="minorHAnsi"/>
          <w:b/>
          <w:bCs/>
          <w:sz w:val="36"/>
          <w:szCs w:val="36"/>
        </w:rPr>
      </w:pPr>
      <w:r w:rsidRPr="001A17E7">
        <w:rPr>
          <w:rFonts w:asciiTheme="minorHAnsi" w:hAnsiTheme="minorHAnsi"/>
          <w:b/>
          <w:bCs/>
          <w:sz w:val="36"/>
          <w:szCs w:val="36"/>
        </w:rPr>
        <w:t>Careers Hub 2030: Y5 Lesson Plan</w:t>
      </w:r>
      <w:r w:rsidR="001A17E7" w:rsidRPr="001A17E7">
        <w:rPr>
          <w:rFonts w:asciiTheme="minorHAnsi" w:hAnsiTheme="minorHAnsi"/>
          <w:b/>
          <w:bCs/>
          <w:sz w:val="36"/>
          <w:szCs w:val="36"/>
        </w:rPr>
        <w:t xml:space="preserve"> </w:t>
      </w:r>
      <w:r w:rsidRPr="001A17E7">
        <w:rPr>
          <w:rFonts w:asciiTheme="minorHAnsi" w:hAnsiTheme="minorHAnsi"/>
          <w:b/>
          <w:bCs/>
          <w:sz w:val="36"/>
          <w:szCs w:val="36"/>
        </w:rPr>
        <w:t>Post Lesson 2</w:t>
      </w:r>
      <w:bookmarkStart w:id="0" w:name="_GoBack"/>
      <w:bookmarkEnd w:id="0"/>
    </w:p>
    <w:p w14:paraId="3E3862F6" w14:textId="77777777" w:rsidR="0071277D" w:rsidRDefault="0071277D"/>
    <w:p w14:paraId="74AF2992" w14:textId="77777777" w:rsidR="001A17E7" w:rsidRDefault="001A17E7" w:rsidP="001A17E7">
      <w:pPr>
        <w:framePr w:h="12001" w:hRule="exact" w:hSpace="180" w:wrap="around" w:vAnchor="text" w:hAnchor="margin" w:x="-582" w:y="453"/>
        <w:ind w:left="360"/>
        <w:rPr>
          <w:rFonts w:asciiTheme="minorHAnsi" w:hAnsiTheme="minorHAnsi"/>
        </w:rPr>
      </w:pPr>
      <w:r w:rsidRPr="0071277D">
        <w:rPr>
          <w:rFonts w:asciiTheme="minorHAnsi" w:hAnsiTheme="minorHAnsi"/>
        </w:rPr>
        <w:t xml:space="preserve">This lesson will give the children the opportunity to use their knowledge gained pre and post event. Children will develop an idea for a 2030 Construction Sector business. Referring to the </w:t>
      </w:r>
      <w:r w:rsidRPr="00CF6483">
        <w:rPr>
          <w:rFonts w:asciiTheme="minorHAnsi" w:hAnsiTheme="minorHAnsi"/>
          <w:i/>
          <w:iCs/>
        </w:rPr>
        <w:t xml:space="preserve">Skills Ladder (Skills Builder), </w:t>
      </w:r>
      <w:r w:rsidRPr="00CF6483">
        <w:rPr>
          <w:rFonts w:asciiTheme="minorHAnsi" w:hAnsiTheme="minorHAnsi"/>
        </w:rPr>
        <w:t>they</w:t>
      </w:r>
      <w:r w:rsidRPr="0071277D">
        <w:rPr>
          <w:rFonts w:asciiTheme="minorHAnsi" w:hAnsiTheme="minorHAnsi"/>
        </w:rPr>
        <w:t xml:space="preserve"> will show the skills that will be needed to work in their imagined company, and possible imagined skills for 2030. This should focus on the progression of technology and how this may alter a job role. </w:t>
      </w:r>
    </w:p>
    <w:p w14:paraId="7EDAB2C2" w14:textId="77777777" w:rsidR="001A17E7" w:rsidRDefault="001A17E7" w:rsidP="001A17E7">
      <w:pPr>
        <w:framePr w:h="12001" w:hRule="exact" w:hSpace="180" w:wrap="around" w:vAnchor="text" w:hAnchor="margin" w:x="-582" w:y="453"/>
        <w:ind w:left="360"/>
        <w:rPr>
          <w:rFonts w:asciiTheme="minorHAnsi" w:hAnsiTheme="minorHAnsi"/>
        </w:rPr>
      </w:pPr>
    </w:p>
    <w:p w14:paraId="2708ABE6" w14:textId="77777777" w:rsidR="001A17E7" w:rsidRDefault="001A17E7" w:rsidP="001A17E7">
      <w:pPr>
        <w:pStyle w:val="ListParagraph"/>
        <w:framePr w:h="12001" w:hRule="exact" w:hSpace="180" w:wrap="around" w:vAnchor="text" w:hAnchor="margin" w:x="-582" w:y="453"/>
        <w:numPr>
          <w:ilvl w:val="0"/>
          <w:numId w:val="11"/>
        </w:numPr>
        <w:rPr>
          <w:b/>
          <w:bCs/>
          <w:u w:val="single"/>
        </w:rPr>
      </w:pPr>
      <w:r>
        <w:t>Children will consider their acquired knowledge of the Construction Sector in the local area and apply this to design a future company for 2030.</w:t>
      </w:r>
    </w:p>
    <w:p w14:paraId="12B74DEE" w14:textId="77777777" w:rsidR="001A17E7" w:rsidRDefault="001A17E7" w:rsidP="001A17E7">
      <w:pPr>
        <w:pStyle w:val="ListParagraph"/>
        <w:framePr w:h="12001" w:hRule="exact" w:hSpace="180" w:wrap="around" w:vAnchor="text" w:hAnchor="margin" w:x="-582" w:y="453"/>
        <w:numPr>
          <w:ilvl w:val="0"/>
          <w:numId w:val="11"/>
        </w:numPr>
        <w:rPr>
          <w:b/>
          <w:bCs/>
          <w:u w:val="single"/>
        </w:rPr>
      </w:pPr>
      <w:r>
        <w:t>Children will identify skills needed for the roles in their futuristic company.</w:t>
      </w:r>
    </w:p>
    <w:p w14:paraId="1D355FDB" w14:textId="77777777" w:rsidR="001A17E7" w:rsidRDefault="001A17E7" w:rsidP="001A17E7">
      <w:pPr>
        <w:pStyle w:val="ListParagraph"/>
        <w:framePr w:h="12001" w:hRule="exact" w:hSpace="180" w:wrap="around" w:vAnchor="text" w:hAnchor="margin" w:x="-582" w:y="453"/>
        <w:numPr>
          <w:ilvl w:val="0"/>
          <w:numId w:val="11"/>
        </w:numPr>
      </w:pPr>
      <w:r>
        <w:t>Children will identify future skills needed which do not yet exist.</w:t>
      </w:r>
    </w:p>
    <w:p w14:paraId="23AB1779" w14:textId="77777777" w:rsidR="001A17E7" w:rsidRDefault="001A17E7" w:rsidP="001A17E7">
      <w:pPr>
        <w:pStyle w:val="ListParagraph"/>
        <w:framePr w:h="12001" w:hRule="exact" w:hSpace="180" w:wrap="around" w:vAnchor="text" w:hAnchor="margin" w:x="-582" w:y="453"/>
        <w:numPr>
          <w:ilvl w:val="0"/>
          <w:numId w:val="11"/>
        </w:numPr>
      </w:pPr>
      <w:r>
        <w:t>Summarise what the children know so far about the Construction Sector and the roles that currently exist within this and may do in 2030.</w:t>
      </w:r>
    </w:p>
    <w:p w14:paraId="75B0384C" w14:textId="77777777" w:rsidR="001A17E7" w:rsidRDefault="001A17E7" w:rsidP="001A17E7">
      <w:pPr>
        <w:pStyle w:val="ListParagraph"/>
        <w:framePr w:h="12001" w:hRule="exact" w:hSpace="180" w:wrap="around" w:vAnchor="text" w:hAnchor="margin" w:x="-582" w:y="453"/>
        <w:numPr>
          <w:ilvl w:val="0"/>
          <w:numId w:val="11"/>
        </w:numPr>
      </w:pPr>
      <w:r>
        <w:t xml:space="preserve">Explore possible future careers and roles in the Construction Sector – class discussion. Use the </w:t>
      </w:r>
      <w:r w:rsidRPr="00CF6483">
        <w:rPr>
          <w:i/>
          <w:iCs/>
        </w:rPr>
        <w:t>Internet Enabled Device for research</w:t>
      </w:r>
      <w:r>
        <w:t xml:space="preserve"> to explore ideas for future roles.</w:t>
      </w:r>
    </w:p>
    <w:p w14:paraId="046CB66C" w14:textId="77777777" w:rsidR="001A17E7" w:rsidRDefault="001A17E7" w:rsidP="001A17E7">
      <w:pPr>
        <w:framePr w:h="12001" w:hRule="exact" w:hSpace="180" w:wrap="around" w:vAnchor="text" w:hAnchor="margin" w:x="-582" w:y="453"/>
      </w:pPr>
    </w:p>
    <w:p w14:paraId="599EF59F" w14:textId="77777777" w:rsidR="001A17E7" w:rsidRDefault="001A17E7" w:rsidP="001A17E7">
      <w:pPr>
        <w:framePr w:h="12001" w:hRule="exact" w:hSpace="180" w:wrap="around" w:vAnchor="text" w:hAnchor="margin" w:x="-582" w:y="453"/>
        <w:ind w:left="720"/>
        <w:rPr>
          <w:rFonts w:asciiTheme="minorHAnsi" w:hAnsiTheme="minorHAnsi"/>
          <w:b/>
          <w:bCs/>
          <w:sz w:val="28"/>
          <w:szCs w:val="28"/>
        </w:rPr>
      </w:pPr>
      <w:r w:rsidRPr="0071277D">
        <w:rPr>
          <w:rFonts w:asciiTheme="minorHAnsi" w:hAnsiTheme="minorHAnsi"/>
          <w:b/>
          <w:bCs/>
          <w:sz w:val="28"/>
          <w:szCs w:val="28"/>
        </w:rPr>
        <w:t>Group Task</w:t>
      </w:r>
    </w:p>
    <w:p w14:paraId="4241AAEE" w14:textId="77777777" w:rsidR="001A17E7" w:rsidRPr="0071277D" w:rsidRDefault="001A17E7" w:rsidP="001A17E7">
      <w:pPr>
        <w:framePr w:h="12001" w:hRule="exact" w:hSpace="180" w:wrap="around" w:vAnchor="text" w:hAnchor="margin" w:x="-582" w:y="453"/>
        <w:ind w:left="720"/>
        <w:rPr>
          <w:rFonts w:asciiTheme="minorHAnsi" w:hAnsiTheme="minorHAnsi"/>
        </w:rPr>
      </w:pPr>
    </w:p>
    <w:p w14:paraId="6C4741F4" w14:textId="77777777" w:rsidR="001A17E7" w:rsidRDefault="001A17E7" w:rsidP="001A17E7">
      <w:pPr>
        <w:pStyle w:val="ListParagraph"/>
        <w:framePr w:h="12001" w:hRule="exact" w:hSpace="180" w:wrap="around" w:vAnchor="text" w:hAnchor="margin" w:x="-582" w:y="453"/>
        <w:numPr>
          <w:ilvl w:val="0"/>
          <w:numId w:val="13"/>
        </w:numPr>
      </w:pPr>
      <w:r>
        <w:t xml:space="preserve">Activity 1: Children to be given the </w:t>
      </w:r>
      <w:r w:rsidRPr="00CF6483">
        <w:rPr>
          <w:i/>
          <w:iCs/>
        </w:rPr>
        <w:t>Laptop Bag Framework.</w:t>
      </w:r>
      <w:r>
        <w:t xml:space="preserve"> Working in either pairs or small groups, ask the children to think to the future and specifically 2030 when they will be entering the world of work. </w:t>
      </w:r>
    </w:p>
    <w:p w14:paraId="04BA1126" w14:textId="77777777" w:rsidR="001A17E7" w:rsidRDefault="001A17E7" w:rsidP="001A17E7">
      <w:pPr>
        <w:framePr w:h="12001" w:hRule="exact" w:hSpace="180" w:wrap="around" w:vAnchor="text" w:hAnchor="margin" w:x="-582" w:y="453"/>
        <w:ind w:left="360"/>
      </w:pPr>
    </w:p>
    <w:p w14:paraId="71309AAB" w14:textId="77777777" w:rsidR="001A17E7" w:rsidRPr="0071277D" w:rsidRDefault="001A17E7" w:rsidP="001A17E7">
      <w:pPr>
        <w:framePr w:h="12001" w:hRule="exact" w:hSpace="180" w:wrap="around" w:vAnchor="text" w:hAnchor="margin" w:x="-582" w:y="453"/>
        <w:ind w:left="360"/>
        <w:rPr>
          <w:rFonts w:asciiTheme="minorHAnsi" w:hAnsiTheme="minorHAnsi"/>
        </w:rPr>
      </w:pPr>
      <w:r w:rsidRPr="0071277D">
        <w:rPr>
          <w:rFonts w:asciiTheme="minorHAnsi" w:hAnsiTheme="minorHAnsi"/>
        </w:rPr>
        <w:t xml:space="preserve">Ask them to create a company within this Sector for the future. </w:t>
      </w:r>
    </w:p>
    <w:p w14:paraId="70AA9757" w14:textId="77777777" w:rsidR="001A17E7" w:rsidRDefault="001A17E7" w:rsidP="001A17E7">
      <w:pPr>
        <w:pStyle w:val="ListParagraph"/>
        <w:framePr w:h="12001" w:hRule="exact" w:hSpace="180" w:wrap="around" w:vAnchor="text" w:hAnchor="margin" w:x="-582" w:y="453"/>
        <w:numPr>
          <w:ilvl w:val="0"/>
          <w:numId w:val="14"/>
        </w:numPr>
      </w:pPr>
      <w:r>
        <w:t xml:space="preserve">What will need to be constructed? </w:t>
      </w:r>
    </w:p>
    <w:p w14:paraId="5B7CE34F" w14:textId="77777777" w:rsidR="001A17E7" w:rsidRDefault="001A17E7" w:rsidP="001A17E7">
      <w:pPr>
        <w:pStyle w:val="ListParagraph"/>
        <w:framePr w:h="12001" w:hRule="exact" w:hSpace="180" w:wrap="around" w:vAnchor="text" w:hAnchor="margin" w:x="-582" w:y="453"/>
        <w:numPr>
          <w:ilvl w:val="0"/>
          <w:numId w:val="14"/>
        </w:numPr>
      </w:pPr>
      <w:r>
        <w:t xml:space="preserve">What skills will be needed? </w:t>
      </w:r>
    </w:p>
    <w:p w14:paraId="61292D88" w14:textId="77777777" w:rsidR="001A17E7" w:rsidRDefault="001A17E7" w:rsidP="001A17E7">
      <w:pPr>
        <w:pStyle w:val="ListParagraph"/>
        <w:framePr w:h="12001" w:hRule="exact" w:hSpace="180" w:wrap="around" w:vAnchor="text" w:hAnchor="margin" w:x="-582" w:y="453"/>
        <w:numPr>
          <w:ilvl w:val="0"/>
          <w:numId w:val="14"/>
        </w:numPr>
      </w:pPr>
      <w:r>
        <w:t xml:space="preserve">What future two essential skills will be added to the current eight? They may wish to focus on the development of technology and how that will alter this Sector. </w:t>
      </w:r>
    </w:p>
    <w:p w14:paraId="03C4A076" w14:textId="77777777" w:rsidR="001A17E7" w:rsidRDefault="001A17E7" w:rsidP="001A17E7">
      <w:pPr>
        <w:pStyle w:val="ListParagraph"/>
        <w:framePr w:h="12001" w:hRule="exact" w:hSpace="180" w:wrap="around" w:vAnchor="text" w:hAnchor="margin" w:x="-582" w:y="453"/>
        <w:ind w:left="1080"/>
      </w:pPr>
      <w:r>
        <w:t>This should take around 30 minutes.</w:t>
      </w:r>
    </w:p>
    <w:p w14:paraId="294C917B" w14:textId="77777777" w:rsidR="001A17E7" w:rsidRDefault="001A17E7" w:rsidP="001A17E7">
      <w:pPr>
        <w:pStyle w:val="ListParagraph"/>
        <w:framePr w:h="12001" w:hRule="exact" w:hSpace="180" w:wrap="around" w:vAnchor="text" w:hAnchor="margin" w:x="-582" w:y="453"/>
        <w:ind w:left="1080"/>
      </w:pPr>
    </w:p>
    <w:p w14:paraId="7975E183" w14:textId="77777777" w:rsidR="001A17E7" w:rsidRDefault="001A17E7" w:rsidP="001A17E7">
      <w:pPr>
        <w:pStyle w:val="ListParagraph"/>
        <w:framePr w:h="12001" w:hRule="exact" w:hSpace="180" w:wrap="around" w:vAnchor="text" w:hAnchor="margin" w:x="-582" w:y="453"/>
        <w:numPr>
          <w:ilvl w:val="0"/>
          <w:numId w:val="13"/>
        </w:numPr>
      </w:pPr>
      <w:r w:rsidRPr="0071277D">
        <w:t>Activity 2: Children are to then present their fictitious company to the class building on their essential skills of presenting, listening, teamwork and creativity. This should last around 20 minutes.</w:t>
      </w:r>
      <w:r>
        <w:t xml:space="preserve">  This lesson should last around 90 minutes.</w:t>
      </w:r>
    </w:p>
    <w:p w14:paraId="3A5969E2" w14:textId="77777777" w:rsidR="001A17E7" w:rsidRDefault="001A17E7" w:rsidP="001A17E7">
      <w:pPr>
        <w:framePr w:h="12001" w:hRule="exact" w:hSpace="180" w:wrap="around" w:vAnchor="text" w:hAnchor="margin" w:x="-582" w:y="453"/>
      </w:pPr>
    </w:p>
    <w:p w14:paraId="133FD05B" w14:textId="77777777" w:rsidR="001A17E7" w:rsidRPr="0071277D" w:rsidRDefault="001A17E7" w:rsidP="001A17E7">
      <w:pPr>
        <w:framePr w:h="12001" w:hRule="exact" w:hSpace="180" w:wrap="around" w:vAnchor="text" w:hAnchor="margin" w:x="-582" w:y="453"/>
        <w:rPr>
          <w:rFonts w:asciiTheme="minorHAnsi" w:hAnsiTheme="minorHAnsi"/>
          <w:b/>
          <w:bCs/>
          <w:sz w:val="28"/>
          <w:szCs w:val="28"/>
        </w:rPr>
      </w:pPr>
      <w:r>
        <w:tab/>
      </w:r>
      <w:r w:rsidRPr="0071277D">
        <w:rPr>
          <w:rFonts w:asciiTheme="minorHAnsi" w:hAnsiTheme="minorHAnsi"/>
          <w:b/>
          <w:bCs/>
          <w:sz w:val="28"/>
          <w:szCs w:val="28"/>
        </w:rPr>
        <w:t>Resources</w:t>
      </w:r>
    </w:p>
    <w:p w14:paraId="1228F0F4" w14:textId="77777777" w:rsidR="001A17E7" w:rsidRDefault="001A17E7" w:rsidP="001A17E7">
      <w:pPr>
        <w:framePr w:h="12001" w:hRule="exact" w:hSpace="180" w:wrap="around" w:vAnchor="text" w:hAnchor="margin" w:x="-582" w:y="453"/>
        <w:ind w:left="720"/>
      </w:pPr>
    </w:p>
    <w:p w14:paraId="47B07577" w14:textId="77777777" w:rsidR="001A17E7" w:rsidRPr="00CF6483" w:rsidRDefault="001A17E7" w:rsidP="001A17E7">
      <w:pPr>
        <w:pStyle w:val="ListParagraph"/>
        <w:framePr w:h="12001" w:hRule="exact" w:hSpace="180" w:wrap="around" w:vAnchor="text" w:hAnchor="margin" w:x="-582" w:y="453"/>
        <w:numPr>
          <w:ilvl w:val="0"/>
          <w:numId w:val="16"/>
        </w:numPr>
      </w:pPr>
      <w:r w:rsidRPr="00CF6483">
        <w:t>Skills Ladder (Skills Builder)</w:t>
      </w:r>
    </w:p>
    <w:p w14:paraId="5797323E" w14:textId="77777777" w:rsidR="001A17E7" w:rsidRPr="00CF6483" w:rsidRDefault="001A17E7" w:rsidP="001A17E7">
      <w:pPr>
        <w:pStyle w:val="ListParagraph"/>
        <w:framePr w:h="12001" w:hRule="exact" w:hSpace="180" w:wrap="around" w:vAnchor="text" w:hAnchor="margin" w:x="-582" w:y="453"/>
        <w:numPr>
          <w:ilvl w:val="0"/>
          <w:numId w:val="16"/>
        </w:numPr>
        <w:rPr>
          <w:sz w:val="22"/>
          <w:szCs w:val="22"/>
        </w:rPr>
      </w:pPr>
      <w:r w:rsidRPr="00CF6483">
        <w:t>Laptop Bag Framework</w:t>
      </w:r>
    </w:p>
    <w:p w14:paraId="5E6F5075" w14:textId="77777777" w:rsidR="001A17E7" w:rsidRPr="00CF6483" w:rsidRDefault="001A17E7" w:rsidP="001A17E7">
      <w:pPr>
        <w:pStyle w:val="ListParagraph"/>
        <w:framePr w:h="12001" w:hRule="exact" w:hSpace="180" w:wrap="around" w:vAnchor="text" w:hAnchor="margin" w:x="-582" w:y="453"/>
        <w:numPr>
          <w:ilvl w:val="0"/>
          <w:numId w:val="16"/>
        </w:numPr>
      </w:pPr>
      <w:r w:rsidRPr="00CF6483">
        <w:t>Internet Enabled Device for research</w:t>
      </w:r>
    </w:p>
    <w:p w14:paraId="5FADE773" w14:textId="2C4DC2D6" w:rsidR="0071277D" w:rsidRPr="0071277D" w:rsidRDefault="0071277D">
      <w:pPr>
        <w:rPr>
          <w:rFonts w:asciiTheme="minorHAnsi" w:hAnsiTheme="minorHAnsi"/>
          <w:b/>
          <w:bCs/>
          <w:sz w:val="28"/>
          <w:szCs w:val="28"/>
        </w:rPr>
      </w:pPr>
      <w:r w:rsidRPr="0071277D">
        <w:rPr>
          <w:rFonts w:asciiTheme="minorHAnsi" w:hAnsiTheme="minorHAnsi"/>
          <w:b/>
          <w:bCs/>
          <w:sz w:val="28"/>
          <w:szCs w:val="28"/>
        </w:rPr>
        <w:t>Introduction</w:t>
      </w:r>
    </w:p>
    <w:p w14:paraId="4DBEBD48" w14:textId="55A4BA4C" w:rsidR="00A16061" w:rsidRPr="0071277D" w:rsidRDefault="00A16061" w:rsidP="0071277D">
      <w:pPr>
        <w:rPr>
          <w:rFonts w:asciiTheme="minorHAnsi" w:hAnsiTheme="minorHAnsi"/>
          <w:b/>
          <w:bCs/>
          <w:sz w:val="28"/>
          <w:szCs w:val="28"/>
        </w:rPr>
      </w:pPr>
      <w:r>
        <w:br w:type="page"/>
      </w:r>
      <w:r w:rsidR="0071277D" w:rsidRPr="0071277D">
        <w:rPr>
          <w:rFonts w:asciiTheme="minorHAnsi" w:hAnsiTheme="minorHAnsi"/>
          <w:b/>
          <w:bCs/>
          <w:sz w:val="28"/>
          <w:szCs w:val="28"/>
        </w:rPr>
        <w:lastRenderedPageBreak/>
        <w:t>Key Questions</w:t>
      </w:r>
    </w:p>
    <w:p w14:paraId="2B8BD61E" w14:textId="2EA214F1" w:rsidR="0071277D" w:rsidRDefault="0071277D" w:rsidP="0071277D"/>
    <w:p w14:paraId="5662F258" w14:textId="77777777" w:rsidR="0071277D" w:rsidRDefault="0071277D" w:rsidP="0071277D">
      <w:pPr>
        <w:pStyle w:val="ListParagraph"/>
        <w:framePr w:hSpace="180" w:wrap="around" w:vAnchor="text" w:hAnchor="margin" w:x="-582" w:y="49"/>
        <w:numPr>
          <w:ilvl w:val="0"/>
          <w:numId w:val="17"/>
        </w:numPr>
      </w:pPr>
      <w:r>
        <w:t>Will the main skills that are currently necessary for the Construction Sector remain the same in 2030?</w:t>
      </w:r>
    </w:p>
    <w:p w14:paraId="5C2CC9C9" w14:textId="77777777" w:rsidR="00915743" w:rsidRDefault="0071277D" w:rsidP="00915743">
      <w:pPr>
        <w:pStyle w:val="ListParagraph"/>
        <w:framePr w:hSpace="180" w:wrap="around" w:vAnchor="text" w:hAnchor="margin" w:x="-582" w:y="49"/>
        <w:numPr>
          <w:ilvl w:val="0"/>
          <w:numId w:val="17"/>
        </w:numPr>
      </w:pPr>
      <w:r>
        <w:t>Do you think that driverless cars will have an impact within this Sector?</w:t>
      </w:r>
    </w:p>
    <w:p w14:paraId="1B0A2570" w14:textId="0813017D" w:rsidR="0071277D" w:rsidRPr="00915743" w:rsidRDefault="0071277D" w:rsidP="00915743">
      <w:pPr>
        <w:pStyle w:val="ListParagraph"/>
        <w:framePr w:hSpace="180" w:wrap="around" w:vAnchor="text" w:hAnchor="margin" w:x="-582" w:y="49"/>
        <w:numPr>
          <w:ilvl w:val="0"/>
          <w:numId w:val="17"/>
        </w:numPr>
      </w:pPr>
      <w:r w:rsidRPr="00915743">
        <w:t>Will some jobs not exist by 2030?</w:t>
      </w:r>
    </w:p>
    <w:sectPr w:rsidR="0071277D" w:rsidRPr="00915743" w:rsidSect="00CC32F9">
      <w:headerReference w:type="even" r:id="rId7"/>
      <w:headerReference w:type="default" r:id="rId8"/>
      <w:headerReference w:type="first" r:id="rId9"/>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D8F3" w14:textId="77777777" w:rsidR="00E478C0" w:rsidRDefault="00E478C0" w:rsidP="008A38B0">
      <w:r>
        <w:separator/>
      </w:r>
    </w:p>
  </w:endnote>
  <w:endnote w:type="continuationSeparator" w:id="0">
    <w:p w14:paraId="02C0FD18" w14:textId="77777777" w:rsidR="00E478C0" w:rsidRDefault="00E478C0"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FDC7" w14:textId="77777777" w:rsidR="00E478C0" w:rsidRDefault="00E478C0" w:rsidP="008A38B0">
      <w:r>
        <w:separator/>
      </w:r>
    </w:p>
  </w:footnote>
  <w:footnote w:type="continuationSeparator" w:id="0">
    <w:p w14:paraId="2D8BF443" w14:textId="77777777" w:rsidR="00E478C0" w:rsidRDefault="00E478C0"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B6FE" w14:textId="77777777" w:rsidR="003827B6" w:rsidRDefault="00E478C0">
    <w:pPr>
      <w:pStyle w:val="Header"/>
    </w:pPr>
    <w:r>
      <w:rPr>
        <w:noProof/>
      </w:rPr>
      <w:pict w14:anchorId="1CFE2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CDDF" w14:textId="77777777" w:rsidR="00A16061" w:rsidRDefault="00A16061" w:rsidP="00A16061">
    <w:pPr>
      <w:tabs>
        <w:tab w:val="center" w:pos="4870"/>
      </w:tabs>
      <w:jc w:val="right"/>
    </w:pPr>
    <w:r>
      <w:rPr>
        <w:noProof/>
        <w:lang w:eastAsia="en-GB"/>
      </w:rPr>
      <w:drawing>
        <wp:inline distT="0" distB="0" distL="0" distR="0" wp14:anchorId="5E70061A" wp14:editId="1BA70472">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4508CBBB" wp14:editId="27AD8A74">
          <wp:extent cx="635293" cy="22219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t xml:space="preserve">  </w:t>
    </w:r>
    <w:r>
      <w:rPr>
        <w:noProof/>
        <w:lang w:eastAsia="en-GB"/>
      </w:rPr>
      <w:drawing>
        <wp:inline distT="0" distB="0" distL="0" distR="0" wp14:anchorId="2E62E071" wp14:editId="224926CB">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7E938FEB" w14:textId="77777777" w:rsidR="008A38B0" w:rsidRDefault="00E07A7A">
    <w:r>
      <w:rPr>
        <w:noProof/>
        <w:lang w:eastAsia="en-GB"/>
      </w:rPr>
      <w:drawing>
        <wp:anchor distT="0" distB="0" distL="114300" distR="114300" simplePos="0" relativeHeight="251656704" behindDoc="1" locked="0" layoutInCell="1" allowOverlap="1" wp14:anchorId="6B62081E" wp14:editId="2ADE66F4">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E0520A4" w14:textId="77777777" w:rsidR="0089793F" w:rsidRDefault="0089793F"/>
  <w:p w14:paraId="25C23C53"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E451" w14:textId="77777777" w:rsidR="003467E6" w:rsidRDefault="00081C49" w:rsidP="00081C49">
    <w:pPr>
      <w:tabs>
        <w:tab w:val="center" w:pos="4870"/>
      </w:tabs>
      <w:jc w:val="right"/>
    </w:pPr>
    <w:r>
      <w:rPr>
        <w:noProof/>
        <w:lang w:eastAsia="en-GB"/>
      </w:rPr>
      <w:drawing>
        <wp:inline distT="0" distB="0" distL="0" distR="0" wp14:anchorId="31206274" wp14:editId="25D0FAED">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072D5899" wp14:editId="71AC9263">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0478D1A3" wp14:editId="29F3A3BF">
          <wp:extent cx="635293" cy="2221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1BF7EEB8" wp14:editId="118DD6FF">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3F869F83" w14:textId="77777777" w:rsidR="00CC32F9" w:rsidRDefault="004B063E">
    <w:pPr>
      <w:pStyle w:val="Header"/>
    </w:pPr>
    <w:r>
      <w:t xml:space="preserve">     </w:t>
    </w:r>
  </w:p>
  <w:p w14:paraId="2AA24540"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412CF6"/>
    <w:multiLevelType w:val="hybridMultilevel"/>
    <w:tmpl w:val="FF04F27C"/>
    <w:lvl w:ilvl="0" w:tplc="054C897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58376F"/>
    <w:multiLevelType w:val="hybridMultilevel"/>
    <w:tmpl w:val="12CEE9C6"/>
    <w:lvl w:ilvl="0" w:tplc="5B649A6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1A17E7"/>
    <w:rsid w:val="00262A93"/>
    <w:rsid w:val="00285864"/>
    <w:rsid w:val="002F2F46"/>
    <w:rsid w:val="00335637"/>
    <w:rsid w:val="003467E6"/>
    <w:rsid w:val="003827B6"/>
    <w:rsid w:val="003E12F6"/>
    <w:rsid w:val="003F6FD2"/>
    <w:rsid w:val="004450C8"/>
    <w:rsid w:val="004B063E"/>
    <w:rsid w:val="004D6B50"/>
    <w:rsid w:val="005F4DB5"/>
    <w:rsid w:val="00600EAC"/>
    <w:rsid w:val="00654D2E"/>
    <w:rsid w:val="0071277D"/>
    <w:rsid w:val="007753C3"/>
    <w:rsid w:val="007F680C"/>
    <w:rsid w:val="00825ECC"/>
    <w:rsid w:val="00866882"/>
    <w:rsid w:val="008754F9"/>
    <w:rsid w:val="0089793F"/>
    <w:rsid w:val="008A38B0"/>
    <w:rsid w:val="00915743"/>
    <w:rsid w:val="009E1A78"/>
    <w:rsid w:val="00A02DC3"/>
    <w:rsid w:val="00A16061"/>
    <w:rsid w:val="00A9039E"/>
    <w:rsid w:val="00A9133F"/>
    <w:rsid w:val="00AE2D14"/>
    <w:rsid w:val="00B533CD"/>
    <w:rsid w:val="00B80F7E"/>
    <w:rsid w:val="00BF4868"/>
    <w:rsid w:val="00C661EB"/>
    <w:rsid w:val="00CC32F9"/>
    <w:rsid w:val="00CF6483"/>
    <w:rsid w:val="00D078B1"/>
    <w:rsid w:val="00DD2B5A"/>
    <w:rsid w:val="00E07A7A"/>
    <w:rsid w:val="00E42B65"/>
    <w:rsid w:val="00E478C0"/>
    <w:rsid w:val="00EA7F86"/>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F3455"/>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71277D"/>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5137">
      <w:bodyDiv w:val="1"/>
      <w:marLeft w:val="0"/>
      <w:marRight w:val="0"/>
      <w:marTop w:val="0"/>
      <w:marBottom w:val="0"/>
      <w:divBdr>
        <w:top w:val="none" w:sz="0" w:space="0" w:color="auto"/>
        <w:left w:val="none" w:sz="0" w:space="0" w:color="auto"/>
        <w:bottom w:val="none" w:sz="0" w:space="0" w:color="auto"/>
        <w:right w:val="none" w:sz="0" w:space="0" w:color="auto"/>
      </w:divBdr>
    </w:div>
    <w:div w:id="1012950095">
      <w:bodyDiv w:val="1"/>
      <w:marLeft w:val="0"/>
      <w:marRight w:val="0"/>
      <w:marTop w:val="0"/>
      <w:marBottom w:val="0"/>
      <w:divBdr>
        <w:top w:val="none" w:sz="0" w:space="0" w:color="auto"/>
        <w:left w:val="none" w:sz="0" w:space="0" w:color="auto"/>
        <w:bottom w:val="none" w:sz="0" w:space="0" w:color="auto"/>
        <w:right w:val="none" w:sz="0" w:space="0" w:color="auto"/>
      </w:divBdr>
    </w:div>
    <w:div w:id="1065371635">
      <w:bodyDiv w:val="1"/>
      <w:marLeft w:val="0"/>
      <w:marRight w:val="0"/>
      <w:marTop w:val="0"/>
      <w:marBottom w:val="0"/>
      <w:divBdr>
        <w:top w:val="none" w:sz="0" w:space="0" w:color="auto"/>
        <w:left w:val="none" w:sz="0" w:space="0" w:color="auto"/>
        <w:bottom w:val="none" w:sz="0" w:space="0" w:color="auto"/>
        <w:right w:val="none" w:sz="0" w:space="0" w:color="auto"/>
      </w:divBdr>
    </w:div>
    <w:div w:id="1194613492">
      <w:bodyDiv w:val="1"/>
      <w:marLeft w:val="0"/>
      <w:marRight w:val="0"/>
      <w:marTop w:val="0"/>
      <w:marBottom w:val="0"/>
      <w:divBdr>
        <w:top w:val="none" w:sz="0" w:space="0" w:color="auto"/>
        <w:left w:val="none" w:sz="0" w:space="0" w:color="auto"/>
        <w:bottom w:val="none" w:sz="0" w:space="0" w:color="auto"/>
        <w:right w:val="none" w:sz="0" w:space="0" w:color="auto"/>
      </w:divBdr>
    </w:div>
    <w:div w:id="1243681740">
      <w:bodyDiv w:val="1"/>
      <w:marLeft w:val="0"/>
      <w:marRight w:val="0"/>
      <w:marTop w:val="0"/>
      <w:marBottom w:val="0"/>
      <w:divBdr>
        <w:top w:val="none" w:sz="0" w:space="0" w:color="auto"/>
        <w:left w:val="none" w:sz="0" w:space="0" w:color="auto"/>
        <w:bottom w:val="none" w:sz="0" w:space="0" w:color="auto"/>
        <w:right w:val="none" w:sz="0" w:space="0" w:color="auto"/>
      </w:divBdr>
    </w:div>
    <w:div w:id="1275021076">
      <w:bodyDiv w:val="1"/>
      <w:marLeft w:val="0"/>
      <w:marRight w:val="0"/>
      <w:marTop w:val="0"/>
      <w:marBottom w:val="0"/>
      <w:divBdr>
        <w:top w:val="none" w:sz="0" w:space="0" w:color="auto"/>
        <w:left w:val="none" w:sz="0" w:space="0" w:color="auto"/>
        <w:bottom w:val="none" w:sz="0" w:space="0" w:color="auto"/>
        <w:right w:val="none" w:sz="0" w:space="0" w:color="auto"/>
      </w:divBdr>
    </w:div>
    <w:div w:id="12936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14</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Eileen Steventon</cp:lastModifiedBy>
  <cp:revision>6</cp:revision>
  <dcterms:created xsi:type="dcterms:W3CDTF">2020-04-06T14:40:00Z</dcterms:created>
  <dcterms:modified xsi:type="dcterms:W3CDTF">2020-04-07T13:02:00Z</dcterms:modified>
</cp:coreProperties>
</file>