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50C0E" w14:textId="4B97182A" w:rsidR="00F32235" w:rsidRDefault="00F32235">
      <w:pPr>
        <w:rPr>
          <w:rFonts w:asciiTheme="minorHAnsi" w:hAnsiTheme="minorHAnsi" w:cstheme="minorHAnsi"/>
          <w:b/>
          <w:sz w:val="36"/>
          <w:szCs w:val="36"/>
        </w:rPr>
      </w:pPr>
      <w:r w:rsidRPr="00F32235">
        <w:rPr>
          <w:rFonts w:asciiTheme="minorHAnsi" w:hAnsiTheme="minorHAnsi" w:cstheme="minorHAnsi"/>
          <w:b/>
          <w:sz w:val="36"/>
          <w:szCs w:val="36"/>
        </w:rPr>
        <w:t>Jobs of the Future Workshop</w:t>
      </w:r>
    </w:p>
    <w:p w14:paraId="7E86D454" w14:textId="77777777" w:rsidR="00F32235" w:rsidRDefault="00F32235">
      <w:pPr>
        <w:rPr>
          <w:rFonts w:asciiTheme="minorHAnsi" w:hAnsiTheme="minorHAnsi" w:cstheme="minorHAnsi"/>
          <w:b/>
          <w:sz w:val="36"/>
          <w:szCs w:val="36"/>
        </w:rPr>
      </w:pPr>
    </w:p>
    <w:p w14:paraId="5F343315" w14:textId="77777777" w:rsidR="00F32235" w:rsidRPr="00F32235" w:rsidRDefault="00F32235" w:rsidP="00F32235">
      <w:pPr>
        <w:pBdr>
          <w:bottom w:val="single" w:sz="4" w:space="1" w:color="auto"/>
        </w:pBdr>
        <w:rPr>
          <w:rFonts w:asciiTheme="majorHAnsi" w:hAnsiTheme="majorHAnsi" w:cstheme="majorHAnsi"/>
          <w:b/>
        </w:rPr>
      </w:pPr>
      <w:r w:rsidRPr="00F32235">
        <w:rPr>
          <w:rFonts w:asciiTheme="majorHAnsi" w:hAnsiTheme="majorHAnsi" w:cstheme="majorHAnsi"/>
          <w:b/>
        </w:rPr>
        <w:t>Aims</w:t>
      </w:r>
    </w:p>
    <w:p w14:paraId="70989DD8" w14:textId="77777777" w:rsidR="00F32235" w:rsidRPr="00F32235" w:rsidRDefault="00F32235" w:rsidP="00F3223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F32235">
        <w:rPr>
          <w:rFonts w:asciiTheme="majorHAnsi" w:hAnsiTheme="majorHAnsi" w:cstheme="majorHAnsi"/>
          <w:sz w:val="24"/>
          <w:szCs w:val="24"/>
        </w:rPr>
        <w:t xml:space="preserve">The workshop aims to inform parents of the ways in which the labour market is predicted to change and the importance of having an entrepreneurial mind-set and the 8 Essential Skills to thrive in the economy of the future. </w:t>
      </w:r>
    </w:p>
    <w:p w14:paraId="29EC52EB" w14:textId="77777777" w:rsidR="00F32235" w:rsidRPr="00F32235" w:rsidRDefault="00F32235" w:rsidP="00F3223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F32235">
        <w:rPr>
          <w:rFonts w:asciiTheme="majorHAnsi" w:hAnsiTheme="majorHAnsi" w:cstheme="majorHAnsi"/>
          <w:sz w:val="24"/>
          <w:szCs w:val="24"/>
        </w:rPr>
        <w:t xml:space="preserve">The intended audience for the workshop is parents, carers and guardians of primary age children. </w:t>
      </w:r>
    </w:p>
    <w:p w14:paraId="6A35C721" w14:textId="77777777" w:rsidR="00F32235" w:rsidRPr="00F32235" w:rsidRDefault="00F32235" w:rsidP="00F32235">
      <w:pPr>
        <w:pBdr>
          <w:bottom w:val="single" w:sz="4" w:space="1" w:color="auto"/>
        </w:pBdr>
        <w:rPr>
          <w:rFonts w:asciiTheme="majorHAnsi" w:hAnsiTheme="majorHAnsi" w:cstheme="majorHAnsi"/>
          <w:b/>
          <w:sz w:val="14"/>
        </w:rPr>
      </w:pPr>
    </w:p>
    <w:p w14:paraId="2C251AF3" w14:textId="77777777" w:rsidR="00F32235" w:rsidRPr="00F32235" w:rsidRDefault="00F32235" w:rsidP="00F32235">
      <w:pPr>
        <w:pBdr>
          <w:bottom w:val="single" w:sz="4" w:space="1" w:color="auto"/>
        </w:pBdr>
        <w:rPr>
          <w:rFonts w:asciiTheme="majorHAnsi" w:hAnsiTheme="majorHAnsi" w:cstheme="majorHAnsi"/>
          <w:b/>
        </w:rPr>
      </w:pPr>
      <w:r w:rsidRPr="00F32235">
        <w:rPr>
          <w:rFonts w:asciiTheme="majorHAnsi" w:hAnsiTheme="majorHAnsi" w:cstheme="majorHAnsi"/>
          <w:b/>
        </w:rPr>
        <w:t>Learning Outcomes</w:t>
      </w:r>
    </w:p>
    <w:p w14:paraId="2687AD94" w14:textId="77777777" w:rsidR="00F32235" w:rsidRPr="00F32235" w:rsidRDefault="00F32235" w:rsidP="00F3223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F32235">
        <w:rPr>
          <w:rFonts w:asciiTheme="majorHAnsi" w:hAnsiTheme="majorHAnsi" w:cstheme="majorHAnsi"/>
          <w:sz w:val="24"/>
        </w:rPr>
        <w:t xml:space="preserve">Parents and carers are introduced to the importance of starting careers learning at primary school </w:t>
      </w:r>
    </w:p>
    <w:p w14:paraId="3E1ABD50" w14:textId="77777777" w:rsidR="00F32235" w:rsidRPr="00F32235" w:rsidRDefault="00F32235" w:rsidP="00F3223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F32235">
        <w:rPr>
          <w:rFonts w:asciiTheme="majorHAnsi" w:hAnsiTheme="majorHAnsi" w:cstheme="majorHAnsi"/>
          <w:sz w:val="24"/>
        </w:rPr>
        <w:t>Parents and carers understand the principles of careers learning at primary school, including developing essential skills and talking about jobs in an age appropriate way</w:t>
      </w:r>
    </w:p>
    <w:p w14:paraId="22DD88E5" w14:textId="77777777" w:rsidR="00F32235" w:rsidRPr="00F32235" w:rsidRDefault="00F32235" w:rsidP="00F3223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F32235">
        <w:rPr>
          <w:rFonts w:asciiTheme="majorHAnsi" w:hAnsiTheme="majorHAnsi" w:cstheme="majorHAnsi"/>
          <w:sz w:val="24"/>
        </w:rPr>
        <w:t>Parents and carers understand their role as a primary source of information for their child and are given tools to support careers learning at home</w:t>
      </w:r>
    </w:p>
    <w:p w14:paraId="27D98313" w14:textId="77777777" w:rsidR="00F32235" w:rsidRPr="00F32235" w:rsidRDefault="00F32235" w:rsidP="00F3223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F32235">
        <w:rPr>
          <w:rFonts w:asciiTheme="majorHAnsi" w:hAnsiTheme="majorHAnsi" w:cstheme="majorHAnsi"/>
          <w:sz w:val="24"/>
        </w:rPr>
        <w:t>Parents and carers understand some of the ways in which they can begin teaching their child about careers during their child’s formative years</w:t>
      </w:r>
    </w:p>
    <w:p w14:paraId="5E86271F" w14:textId="77777777" w:rsidR="00F32235" w:rsidRPr="00F32235" w:rsidRDefault="00F32235" w:rsidP="00F32235">
      <w:pPr>
        <w:pBdr>
          <w:bottom w:val="single" w:sz="4" w:space="1" w:color="auto"/>
        </w:pBdr>
        <w:rPr>
          <w:rFonts w:asciiTheme="majorHAnsi" w:hAnsiTheme="majorHAnsi" w:cstheme="majorHAnsi"/>
          <w:b/>
          <w:sz w:val="14"/>
        </w:rPr>
      </w:pPr>
    </w:p>
    <w:p w14:paraId="5B97CB71" w14:textId="77777777" w:rsidR="00F32235" w:rsidRPr="00F32235" w:rsidRDefault="00F32235" w:rsidP="00F32235">
      <w:pPr>
        <w:pBdr>
          <w:bottom w:val="single" w:sz="4" w:space="1" w:color="auto"/>
        </w:pBdr>
        <w:rPr>
          <w:rFonts w:asciiTheme="majorHAnsi" w:hAnsiTheme="majorHAnsi" w:cstheme="majorHAnsi"/>
          <w:b/>
        </w:rPr>
      </w:pPr>
      <w:r w:rsidRPr="00F32235">
        <w:rPr>
          <w:rFonts w:asciiTheme="majorHAnsi" w:hAnsiTheme="majorHAnsi" w:cstheme="majorHAnsi"/>
          <w:b/>
        </w:rPr>
        <w:t>Instructions/ Suggestions for delivery</w:t>
      </w:r>
    </w:p>
    <w:p w14:paraId="69649F91" w14:textId="77777777" w:rsidR="00F32235" w:rsidRPr="00F32235" w:rsidRDefault="00F32235" w:rsidP="00F3223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32235">
        <w:rPr>
          <w:rFonts w:asciiTheme="majorHAnsi" w:hAnsiTheme="majorHAnsi" w:cstheme="majorHAnsi"/>
          <w:sz w:val="24"/>
          <w:szCs w:val="24"/>
        </w:rPr>
        <w:t xml:space="preserve">Refer to the </w:t>
      </w:r>
      <w:proofErr w:type="gramStart"/>
      <w:r w:rsidRPr="00F32235">
        <w:rPr>
          <w:rFonts w:asciiTheme="majorHAnsi" w:hAnsiTheme="majorHAnsi" w:cstheme="majorHAnsi"/>
          <w:sz w:val="24"/>
          <w:szCs w:val="24"/>
        </w:rPr>
        <w:t>notes</w:t>
      </w:r>
      <w:proofErr w:type="gramEnd"/>
      <w:r w:rsidRPr="00F32235">
        <w:rPr>
          <w:rFonts w:asciiTheme="majorHAnsi" w:hAnsiTheme="majorHAnsi" w:cstheme="majorHAnsi"/>
          <w:sz w:val="24"/>
          <w:szCs w:val="24"/>
        </w:rPr>
        <w:t xml:space="preserve"> pages in the PowerPoints for tips on delivery </w:t>
      </w:r>
    </w:p>
    <w:p w14:paraId="544A5EA2" w14:textId="77777777" w:rsidR="00F32235" w:rsidRPr="00F32235" w:rsidRDefault="00F32235" w:rsidP="00F3223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32235">
        <w:rPr>
          <w:rFonts w:asciiTheme="majorHAnsi" w:hAnsiTheme="majorHAnsi" w:cstheme="majorHAnsi"/>
          <w:sz w:val="24"/>
          <w:szCs w:val="24"/>
        </w:rPr>
        <w:t>The workshop lasts approx. 1 hour</w:t>
      </w:r>
    </w:p>
    <w:p w14:paraId="441D4857" w14:textId="77777777" w:rsidR="00F32235" w:rsidRPr="00F32235" w:rsidRDefault="00F32235" w:rsidP="00F3223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32235">
        <w:rPr>
          <w:rFonts w:asciiTheme="majorHAnsi" w:hAnsiTheme="majorHAnsi" w:cstheme="majorHAnsi"/>
          <w:sz w:val="24"/>
          <w:szCs w:val="24"/>
        </w:rPr>
        <w:t>Workshop is intended to be delivered as a parent assembly / as part of a wider parental engagement programme through the school</w:t>
      </w:r>
    </w:p>
    <w:p w14:paraId="326D0321" w14:textId="77777777" w:rsidR="00F32235" w:rsidRPr="00F32235" w:rsidRDefault="00F32235" w:rsidP="00F3223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32235">
        <w:rPr>
          <w:rFonts w:asciiTheme="majorHAnsi" w:hAnsiTheme="majorHAnsi" w:cstheme="majorHAnsi"/>
          <w:sz w:val="24"/>
          <w:szCs w:val="24"/>
        </w:rPr>
        <w:t>PowerPoint and materials can be made available to parents via school websites / email distribution for self-learning</w:t>
      </w:r>
    </w:p>
    <w:p w14:paraId="1B1DD472" w14:textId="77777777" w:rsidR="00F32235" w:rsidRPr="00F32235" w:rsidRDefault="00F32235" w:rsidP="00F32235">
      <w:pPr>
        <w:pBdr>
          <w:bottom w:val="single" w:sz="4" w:space="1" w:color="auto"/>
        </w:pBdr>
        <w:rPr>
          <w:rFonts w:asciiTheme="majorHAnsi" w:hAnsiTheme="majorHAnsi" w:cstheme="majorHAnsi"/>
          <w:b/>
          <w:sz w:val="12"/>
        </w:rPr>
      </w:pPr>
    </w:p>
    <w:p w14:paraId="626BC984" w14:textId="77777777" w:rsidR="00F32235" w:rsidRPr="00F32235" w:rsidRDefault="00F32235" w:rsidP="00F32235">
      <w:pPr>
        <w:pBdr>
          <w:bottom w:val="single" w:sz="4" w:space="1" w:color="auto"/>
        </w:pBdr>
        <w:rPr>
          <w:rFonts w:asciiTheme="majorHAnsi" w:hAnsiTheme="majorHAnsi" w:cstheme="majorHAnsi"/>
          <w:b/>
        </w:rPr>
      </w:pPr>
      <w:r w:rsidRPr="00F32235">
        <w:rPr>
          <w:rFonts w:asciiTheme="majorHAnsi" w:hAnsiTheme="majorHAnsi" w:cstheme="majorHAnsi"/>
          <w:b/>
        </w:rPr>
        <w:t>Resources needed</w:t>
      </w:r>
    </w:p>
    <w:p w14:paraId="5C1EBE51" w14:textId="77777777" w:rsidR="00F32235" w:rsidRPr="00F32235" w:rsidRDefault="00F32235" w:rsidP="00F3223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32235">
        <w:rPr>
          <w:rFonts w:asciiTheme="majorHAnsi" w:hAnsiTheme="majorHAnsi" w:cstheme="majorHAnsi"/>
          <w:sz w:val="24"/>
          <w:szCs w:val="24"/>
        </w:rPr>
        <w:t>Print individual copies of the ‘Careers Calendar’ Activity for each parent</w:t>
      </w:r>
    </w:p>
    <w:p w14:paraId="227822D0" w14:textId="77777777" w:rsidR="00F32235" w:rsidRPr="00F32235" w:rsidRDefault="00F32235" w:rsidP="00F3223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32235">
        <w:rPr>
          <w:rFonts w:asciiTheme="majorHAnsi" w:hAnsiTheme="majorHAnsi" w:cstheme="majorHAnsi"/>
          <w:sz w:val="24"/>
          <w:szCs w:val="24"/>
        </w:rPr>
        <w:t>Print handouts for parents/carers to take away</w:t>
      </w:r>
    </w:p>
    <w:p w14:paraId="75DC42ED" w14:textId="77777777" w:rsidR="00F32235" w:rsidRPr="00F32235" w:rsidRDefault="00F32235" w:rsidP="00F3223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32235">
        <w:rPr>
          <w:rFonts w:asciiTheme="majorHAnsi" w:hAnsiTheme="majorHAnsi" w:cstheme="majorHAnsi"/>
          <w:sz w:val="24"/>
          <w:szCs w:val="24"/>
        </w:rPr>
        <w:t xml:space="preserve">Pens </w:t>
      </w:r>
    </w:p>
    <w:p w14:paraId="1E00753C" w14:textId="77777777" w:rsidR="00F32235" w:rsidRPr="00F32235" w:rsidRDefault="00F32235" w:rsidP="00F32235">
      <w:pPr>
        <w:pBdr>
          <w:bottom w:val="single" w:sz="4" w:space="1" w:color="auto"/>
        </w:pBdr>
        <w:rPr>
          <w:rFonts w:asciiTheme="majorHAnsi" w:hAnsiTheme="majorHAnsi" w:cstheme="majorHAnsi"/>
          <w:b/>
          <w:sz w:val="2"/>
        </w:rPr>
      </w:pPr>
    </w:p>
    <w:p w14:paraId="129E5172" w14:textId="77777777" w:rsidR="00F32235" w:rsidRPr="00F32235" w:rsidRDefault="00F32235" w:rsidP="00F32235">
      <w:pPr>
        <w:pBdr>
          <w:bottom w:val="single" w:sz="4" w:space="1" w:color="auto"/>
        </w:pBdr>
        <w:rPr>
          <w:rFonts w:asciiTheme="majorHAnsi" w:hAnsiTheme="majorHAnsi" w:cstheme="majorHAnsi"/>
          <w:b/>
        </w:rPr>
      </w:pPr>
      <w:r w:rsidRPr="00F32235">
        <w:rPr>
          <w:rFonts w:asciiTheme="majorHAnsi" w:hAnsiTheme="majorHAnsi" w:cstheme="majorHAnsi"/>
          <w:b/>
        </w:rPr>
        <w:t>Evaluating the workshop</w:t>
      </w:r>
    </w:p>
    <w:p w14:paraId="5EA7434D" w14:textId="77777777" w:rsidR="00F32235" w:rsidRPr="00F32235" w:rsidRDefault="00F32235" w:rsidP="00F32235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F32235">
        <w:rPr>
          <w:rFonts w:asciiTheme="majorHAnsi" w:hAnsiTheme="majorHAnsi" w:cstheme="majorHAnsi"/>
          <w:sz w:val="24"/>
          <w:szCs w:val="24"/>
        </w:rPr>
        <w:t xml:space="preserve">Use the evaluation form provided </w:t>
      </w:r>
    </w:p>
    <w:p w14:paraId="51CDC65A" w14:textId="77777777" w:rsidR="00F32235" w:rsidRPr="00F32235" w:rsidRDefault="00F32235" w:rsidP="00F32235">
      <w:pPr>
        <w:pBdr>
          <w:bottom w:val="single" w:sz="4" w:space="1" w:color="auto"/>
        </w:pBdr>
        <w:rPr>
          <w:rFonts w:asciiTheme="majorHAnsi" w:hAnsiTheme="majorHAnsi" w:cstheme="majorHAnsi"/>
          <w:b/>
          <w:sz w:val="14"/>
        </w:rPr>
      </w:pPr>
    </w:p>
    <w:p w14:paraId="5E3F3B51" w14:textId="77777777" w:rsidR="00F32235" w:rsidRPr="00F32235" w:rsidRDefault="00F32235" w:rsidP="00F32235">
      <w:pPr>
        <w:pBdr>
          <w:bottom w:val="single" w:sz="4" w:space="1" w:color="auto"/>
        </w:pBdr>
        <w:rPr>
          <w:rFonts w:asciiTheme="majorHAnsi" w:hAnsiTheme="majorHAnsi" w:cstheme="majorHAnsi"/>
          <w:b/>
        </w:rPr>
      </w:pPr>
      <w:r w:rsidRPr="00F32235">
        <w:rPr>
          <w:rFonts w:asciiTheme="majorHAnsi" w:hAnsiTheme="majorHAnsi" w:cstheme="majorHAnsi"/>
          <w:b/>
        </w:rPr>
        <w:t>Find out more</w:t>
      </w:r>
    </w:p>
    <w:p w14:paraId="3AD37D59" w14:textId="77777777" w:rsidR="00F32235" w:rsidRPr="00F32235" w:rsidRDefault="00F32235" w:rsidP="00F32235">
      <w:pPr>
        <w:rPr>
          <w:rFonts w:asciiTheme="majorHAnsi" w:hAnsiTheme="majorHAnsi" w:cstheme="majorHAnsi"/>
        </w:rPr>
      </w:pPr>
      <w:r w:rsidRPr="00F32235">
        <w:rPr>
          <w:rFonts w:asciiTheme="majorHAnsi" w:hAnsiTheme="majorHAnsi" w:cstheme="majorHAnsi"/>
        </w:rPr>
        <w:t>020 8536 3630</w:t>
      </w:r>
    </w:p>
    <w:p w14:paraId="5E7CA0E3" w14:textId="77777777" w:rsidR="00F32235" w:rsidRPr="00F32235" w:rsidRDefault="00F32235" w:rsidP="00F32235">
      <w:pPr>
        <w:rPr>
          <w:rFonts w:asciiTheme="majorHAnsi" w:hAnsiTheme="majorHAnsi" w:cstheme="majorHAnsi"/>
        </w:rPr>
      </w:pPr>
      <w:hyperlink r:id="rId7" w:history="1">
        <w:r w:rsidRPr="00F32235">
          <w:rPr>
            <w:rStyle w:val="Hyperlink"/>
            <w:rFonts w:asciiTheme="majorHAnsi" w:hAnsiTheme="majorHAnsi" w:cstheme="majorHAnsi"/>
          </w:rPr>
          <w:t>info@15billionebp.org</w:t>
        </w:r>
      </w:hyperlink>
      <w:r w:rsidRPr="00F32235">
        <w:rPr>
          <w:rFonts w:asciiTheme="majorHAnsi" w:hAnsiTheme="majorHAnsi" w:cstheme="majorHAnsi"/>
        </w:rPr>
        <w:t xml:space="preserve"> </w:t>
      </w:r>
    </w:p>
    <w:p w14:paraId="6E351155" w14:textId="77777777" w:rsidR="00F32235" w:rsidRPr="00F32235" w:rsidRDefault="00F32235" w:rsidP="00F32235">
      <w:pPr>
        <w:rPr>
          <w:rFonts w:asciiTheme="majorHAnsi" w:hAnsiTheme="majorHAnsi" w:cstheme="majorHAnsi"/>
        </w:rPr>
      </w:pPr>
      <w:hyperlink r:id="rId8" w:history="1">
        <w:r w:rsidRPr="00F32235">
          <w:rPr>
            <w:rStyle w:val="Hyperlink"/>
            <w:rFonts w:asciiTheme="majorHAnsi" w:hAnsiTheme="majorHAnsi" w:cstheme="majorHAnsi"/>
          </w:rPr>
          <w:t>www.15billionebp.org</w:t>
        </w:r>
      </w:hyperlink>
    </w:p>
    <w:p w14:paraId="04E6E72A" w14:textId="77777777" w:rsidR="00F32235" w:rsidRPr="00F32235" w:rsidRDefault="00F32235" w:rsidP="00F32235">
      <w:pPr>
        <w:rPr>
          <w:rFonts w:asciiTheme="majorHAnsi" w:hAnsiTheme="majorHAnsi" w:cstheme="majorHAnsi"/>
        </w:rPr>
      </w:pPr>
      <w:r w:rsidRPr="00F32235">
        <w:rPr>
          <w:rFonts w:asciiTheme="majorHAnsi" w:hAnsiTheme="majorHAnsi" w:cstheme="majorHAnsi"/>
        </w:rPr>
        <w:t>@15billionebp (Twitter)</w:t>
      </w:r>
    </w:p>
    <w:p w14:paraId="293EDE59" w14:textId="77777777" w:rsidR="00F32235" w:rsidRPr="00F32235" w:rsidRDefault="00F32235" w:rsidP="00F32235">
      <w:pPr>
        <w:rPr>
          <w:rFonts w:asciiTheme="majorHAnsi" w:hAnsiTheme="majorHAnsi" w:cstheme="majorHAnsi"/>
        </w:rPr>
      </w:pPr>
      <w:hyperlink r:id="rId9" w:history="1">
        <w:r w:rsidRPr="00F32235">
          <w:rPr>
            <w:rStyle w:val="Hyperlink"/>
            <w:rFonts w:asciiTheme="majorHAnsi" w:hAnsiTheme="majorHAnsi" w:cstheme="majorHAnsi"/>
          </w:rPr>
          <w:t>https://uk.linkedin.com/company/15billionebp</w:t>
        </w:r>
      </w:hyperlink>
      <w:r w:rsidRPr="00F32235">
        <w:rPr>
          <w:rFonts w:asciiTheme="majorHAnsi" w:hAnsiTheme="majorHAnsi" w:cstheme="majorHAnsi"/>
        </w:rPr>
        <w:t xml:space="preserve"> </w:t>
      </w:r>
    </w:p>
    <w:p w14:paraId="0ABC94E9" w14:textId="11484D3D" w:rsidR="00F407DE" w:rsidRPr="00F32235" w:rsidRDefault="00F407DE" w:rsidP="00F32235">
      <w:pPr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</w:p>
    <w:sectPr w:rsidR="00F407DE" w:rsidRPr="00F32235" w:rsidSect="00CC32F9">
      <w:headerReference w:type="even" r:id="rId10"/>
      <w:headerReference w:type="default" r:id="rId11"/>
      <w:headerReference w:type="first" r:id="rId12"/>
      <w:pgSz w:w="11900" w:h="16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1DFAD" w14:textId="77777777" w:rsidR="00B954AC" w:rsidRDefault="00B954AC" w:rsidP="008A38B0">
      <w:r>
        <w:separator/>
      </w:r>
    </w:p>
  </w:endnote>
  <w:endnote w:type="continuationSeparator" w:id="0">
    <w:p w14:paraId="68E34020" w14:textId="77777777" w:rsidR="00B954AC" w:rsidRDefault="00B954AC" w:rsidP="008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FED2C" w14:textId="77777777" w:rsidR="00B954AC" w:rsidRDefault="00B954AC" w:rsidP="008A38B0">
      <w:r>
        <w:separator/>
      </w:r>
    </w:p>
  </w:footnote>
  <w:footnote w:type="continuationSeparator" w:id="0">
    <w:p w14:paraId="77C39770" w14:textId="77777777" w:rsidR="00B954AC" w:rsidRDefault="00B954AC" w:rsidP="008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4891" w14:textId="77777777" w:rsidR="003827B6" w:rsidRDefault="00B954AC">
    <w:pPr>
      <w:pStyle w:val="Header"/>
    </w:pPr>
    <w:r>
      <w:rPr>
        <w:noProof/>
      </w:rPr>
      <w:pict w14:anchorId="04CE4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2096" o:spid="_x0000_s2049" type="#_x0000_t75" alt="Asset 1@2x" style="position:absolute;margin-left:0;margin-top:0;width:783.75pt;height:853.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et 1@2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F227" w14:textId="2B79FFC7" w:rsidR="00A16061" w:rsidRDefault="00F32235" w:rsidP="00A16061">
    <w:pPr>
      <w:tabs>
        <w:tab w:val="center" w:pos="4870"/>
      </w:tabs>
      <w:jc w:val="right"/>
    </w:pPr>
    <w:r w:rsidRPr="00F32235">
      <w:rPr>
        <w:noProof/>
        <w:lang w:eastAsia="en-GB"/>
      </w:rPr>
      <w:drawing>
        <wp:anchor distT="0" distB="0" distL="114300" distR="114300" simplePos="0" relativeHeight="251663872" behindDoc="1" locked="0" layoutInCell="1" allowOverlap="1" wp14:anchorId="0EC7BD13" wp14:editId="65D1FF88">
          <wp:simplePos x="0" y="0"/>
          <wp:positionH relativeFrom="margin">
            <wp:posOffset>3451225</wp:posOffset>
          </wp:positionH>
          <wp:positionV relativeFrom="margin">
            <wp:posOffset>-619125</wp:posOffset>
          </wp:positionV>
          <wp:extent cx="1670685" cy="450850"/>
          <wp:effectExtent l="0" t="0" r="5715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2235"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5380D4ED" wp14:editId="75FE8709">
          <wp:simplePos x="0" y="0"/>
          <wp:positionH relativeFrom="margin">
            <wp:posOffset>5251450</wp:posOffset>
          </wp:positionH>
          <wp:positionV relativeFrom="margin">
            <wp:posOffset>-619125</wp:posOffset>
          </wp:positionV>
          <wp:extent cx="1116330" cy="452120"/>
          <wp:effectExtent l="0" t="0" r="762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061">
      <w:t xml:space="preserve">    </w:t>
    </w:r>
    <w:r w:rsidR="00A16061">
      <w:tab/>
    </w:r>
  </w:p>
  <w:p w14:paraId="3550A500" w14:textId="77777777" w:rsidR="008A38B0" w:rsidRDefault="00E07A7A"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5253DAC7" wp14:editId="75C96819">
          <wp:simplePos x="0" y="0"/>
          <wp:positionH relativeFrom="page">
            <wp:posOffset>-1210673</wp:posOffset>
          </wp:positionH>
          <wp:positionV relativeFrom="paragraph">
            <wp:posOffset>-1368697</wp:posOffset>
          </wp:positionV>
          <wp:extent cx="9372237" cy="1324064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72237" cy="1324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 </w:t>
    </w:r>
  </w:p>
  <w:p w14:paraId="71D6BAE0" w14:textId="44DB29B1" w:rsidR="0089793F" w:rsidRDefault="0089793F"/>
  <w:p w14:paraId="55CC2753" w14:textId="588E9783" w:rsidR="0089793F" w:rsidRDefault="008979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4E7B" w14:textId="6B1257EC" w:rsidR="003467E6" w:rsidRDefault="00F32235" w:rsidP="00081C49">
    <w:pPr>
      <w:tabs>
        <w:tab w:val="center" w:pos="487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01454076" wp14:editId="39C3E6A8">
          <wp:simplePos x="0" y="0"/>
          <wp:positionH relativeFrom="margin">
            <wp:align>right</wp:align>
          </wp:positionH>
          <wp:positionV relativeFrom="margin">
            <wp:posOffset>-533400</wp:posOffset>
          </wp:positionV>
          <wp:extent cx="1116330" cy="452120"/>
          <wp:effectExtent l="0" t="0" r="7620" b="508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5AFD0C3F" wp14:editId="1CA6C3C4">
          <wp:simplePos x="0" y="0"/>
          <wp:positionH relativeFrom="margin">
            <wp:posOffset>2933700</wp:posOffset>
          </wp:positionH>
          <wp:positionV relativeFrom="paragraph">
            <wp:posOffset>9525</wp:posOffset>
          </wp:positionV>
          <wp:extent cx="1670685" cy="450850"/>
          <wp:effectExtent l="0" t="0" r="5715" b="6350"/>
          <wp:wrapTight wrapText="bothSides">
            <wp:wrapPolygon edited="0">
              <wp:start x="0" y="0"/>
              <wp:lineTo x="0" y="20992"/>
              <wp:lineTo x="21428" y="20992"/>
              <wp:lineTo x="214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80C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8758D4" wp14:editId="3C6D56D1">
          <wp:simplePos x="0" y="0"/>
          <wp:positionH relativeFrom="column">
            <wp:posOffset>-758371</wp:posOffset>
          </wp:positionH>
          <wp:positionV relativeFrom="paragraph">
            <wp:posOffset>-123368</wp:posOffset>
          </wp:positionV>
          <wp:extent cx="8391706" cy="118553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91706" cy="1185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</w:t>
    </w:r>
    <w:r w:rsidR="00A16061">
      <w:t xml:space="preserve">  </w:t>
    </w:r>
    <w:r w:rsidR="00081C49">
      <w:tab/>
    </w:r>
  </w:p>
  <w:p w14:paraId="551FA185" w14:textId="77777777" w:rsidR="00CC32F9" w:rsidRDefault="004B063E">
    <w:pPr>
      <w:pStyle w:val="Header"/>
    </w:pPr>
    <w:r>
      <w:t xml:space="preserve">     </w:t>
    </w:r>
  </w:p>
  <w:p w14:paraId="3984472E" w14:textId="2F99AF08" w:rsidR="003827B6" w:rsidRDefault="00382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E4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F47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2C2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AA7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88D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C9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A7E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2F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C6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B6450"/>
    <w:multiLevelType w:val="hybridMultilevel"/>
    <w:tmpl w:val="DBA6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329BD"/>
    <w:multiLevelType w:val="hybridMultilevel"/>
    <w:tmpl w:val="D4BCC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5655B"/>
    <w:multiLevelType w:val="hybridMultilevel"/>
    <w:tmpl w:val="554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78"/>
    <w:rsid w:val="00010412"/>
    <w:rsid w:val="0004309E"/>
    <w:rsid w:val="000500C5"/>
    <w:rsid w:val="000503CA"/>
    <w:rsid w:val="00071CCB"/>
    <w:rsid w:val="00081C49"/>
    <w:rsid w:val="000A56FD"/>
    <w:rsid w:val="00127D71"/>
    <w:rsid w:val="00173049"/>
    <w:rsid w:val="00262A93"/>
    <w:rsid w:val="00285864"/>
    <w:rsid w:val="00335637"/>
    <w:rsid w:val="003467E6"/>
    <w:rsid w:val="003827B6"/>
    <w:rsid w:val="003E12F6"/>
    <w:rsid w:val="003F6FD2"/>
    <w:rsid w:val="004450C8"/>
    <w:rsid w:val="004B063E"/>
    <w:rsid w:val="004D6B50"/>
    <w:rsid w:val="005F4DB5"/>
    <w:rsid w:val="007753C3"/>
    <w:rsid w:val="007F680C"/>
    <w:rsid w:val="00866882"/>
    <w:rsid w:val="008754F9"/>
    <w:rsid w:val="0089793F"/>
    <w:rsid w:val="008A38B0"/>
    <w:rsid w:val="009E1A78"/>
    <w:rsid w:val="00A02DC3"/>
    <w:rsid w:val="00A16061"/>
    <w:rsid w:val="00A9039E"/>
    <w:rsid w:val="00AE2D14"/>
    <w:rsid w:val="00B533CD"/>
    <w:rsid w:val="00B954AC"/>
    <w:rsid w:val="00BF4868"/>
    <w:rsid w:val="00C661EB"/>
    <w:rsid w:val="00CC32F9"/>
    <w:rsid w:val="00DD2B5A"/>
    <w:rsid w:val="00E07A7A"/>
    <w:rsid w:val="00EA7F86"/>
    <w:rsid w:val="00F32235"/>
    <w:rsid w:val="00F407DE"/>
    <w:rsid w:val="00F61791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67C640"/>
  <w14:defaultImageDpi w14:val="32767"/>
  <w15:chartTrackingRefBased/>
  <w15:docId w15:val="{B0193A93-3FF1-4CCC-82DD-54AAF65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010412"/>
    <w:rPr>
      <w:rFonts w:ascii="Montserrat Light" w:hAnsi="Montserrat L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DC3"/>
    <w:pPr>
      <w:keepNext/>
      <w:keepLines/>
      <w:spacing w:before="480" w:after="240"/>
      <w:outlineLvl w:val="0"/>
    </w:pPr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A02DC3"/>
    <w:pPr>
      <w:keepNext/>
      <w:keepLines/>
      <w:spacing w:before="120" w:after="120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8754F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430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DC3"/>
    <w:rPr>
      <w:rFonts w:ascii="Calibri" w:eastAsiaTheme="majorEastAsia" w:hAnsi="Calibri" w:cstheme="majorBidi"/>
      <w:b/>
      <w:color w:val="000000" w:themeColor="text1"/>
      <w:szCs w:val="26"/>
    </w:rPr>
  </w:style>
  <w:style w:type="paragraph" w:customStyle="1" w:styleId="Introductiontext">
    <w:name w:val="Introduction text"/>
    <w:autoRedefine/>
    <w:qFormat/>
    <w:rsid w:val="00A02DC3"/>
    <w:pPr>
      <w:spacing w:before="240" w:after="240"/>
    </w:pPr>
    <w:rPr>
      <w:rFonts w:ascii="Calibri" w:eastAsiaTheme="majorEastAsia" w:hAnsi="Calibri" w:cstheme="majorBidi"/>
      <w:color w:val="000000" w:themeColor="text1"/>
      <w:szCs w:val="32"/>
    </w:rPr>
  </w:style>
  <w:style w:type="paragraph" w:customStyle="1" w:styleId="Bodycopy">
    <w:name w:val="Body copy"/>
    <w:basedOn w:val="Introductiontext"/>
    <w:autoRedefine/>
    <w:qFormat/>
    <w:rsid w:val="00A02DC3"/>
    <w:rPr>
      <w:rFonts w:ascii="Calibri Light" w:hAnsi="Calibri Light"/>
    </w:rPr>
  </w:style>
  <w:style w:type="character" w:customStyle="1" w:styleId="Heading3Char">
    <w:name w:val="Heading 3 Char"/>
    <w:basedOn w:val="DefaultParagraphFont"/>
    <w:link w:val="Heading3"/>
    <w:uiPriority w:val="9"/>
    <w:rsid w:val="008754F9"/>
    <w:rPr>
      <w:rFonts w:asciiTheme="majorHAnsi" w:eastAsiaTheme="majorEastAsia" w:hAnsiTheme="majorHAnsi" w:cstheme="majorBidi"/>
      <w:b/>
      <w:color w:val="007396" w:themeColor="accent1"/>
      <w:sz w:val="22"/>
      <w:szCs w:val="26"/>
    </w:rPr>
  </w:style>
  <w:style w:type="paragraph" w:styleId="ListBullet">
    <w:name w:val="List Bullet"/>
    <w:basedOn w:val="Normal"/>
    <w:autoRedefine/>
    <w:uiPriority w:val="99"/>
    <w:unhideWhenUsed/>
    <w:qFormat/>
    <w:rsid w:val="00A02DC3"/>
    <w:pPr>
      <w:numPr>
        <w:numId w:val="10"/>
      </w:numPr>
      <w:contextualSpacing/>
    </w:pPr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02DC3"/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ListBullet2">
    <w:name w:val="List Bullet 2"/>
    <w:basedOn w:val="Normal"/>
    <w:autoRedefine/>
    <w:uiPriority w:val="99"/>
    <w:unhideWhenUsed/>
    <w:qFormat/>
    <w:rsid w:val="00A02DC3"/>
    <w:pPr>
      <w:numPr>
        <w:numId w:val="9"/>
      </w:numPr>
      <w:spacing w:before="120" w:after="120"/>
      <w:contextualSpacing/>
    </w:pPr>
    <w:rPr>
      <w:rFonts w:ascii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09E"/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A02DC3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A02DC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043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9E"/>
    <w:rPr>
      <w:rFonts w:ascii="Montserrat Light" w:hAnsi="Montserrat Light"/>
      <w:sz w:val="21"/>
    </w:rPr>
  </w:style>
  <w:style w:type="paragraph" w:styleId="ListParagraph">
    <w:name w:val="List Paragraph"/>
    <w:basedOn w:val="Normal"/>
    <w:uiPriority w:val="34"/>
    <w:qFormat/>
    <w:rsid w:val="00F32235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2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5billioneb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15billioneb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k.linkedin.com/company/15billioneb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.hutton\AppData\Local\Microsoft\Windows\INetCache\Content.Outlook\59AK53KJ\Revised%20CEC_Primary%20Schools%20toolkit_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FCN_Colours">
      <a:dk1>
        <a:srgbClr val="000000"/>
      </a:dk1>
      <a:lt1>
        <a:srgbClr val="FFFFFF"/>
      </a:lt1>
      <a:dk2>
        <a:srgbClr val="001658"/>
      </a:dk2>
      <a:lt2>
        <a:srgbClr val="B2BDBC"/>
      </a:lt2>
      <a:accent1>
        <a:srgbClr val="007396"/>
      </a:accent1>
      <a:accent2>
        <a:srgbClr val="37A7D3"/>
      </a:accent2>
      <a:accent3>
        <a:srgbClr val="001658"/>
      </a:accent3>
      <a:accent4>
        <a:srgbClr val="B2BDBC"/>
      </a:accent4>
      <a:accent5>
        <a:srgbClr val="00575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CEC_Primary Schools toolkit_Resource template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Hutton</dc:creator>
  <cp:keywords/>
  <dc:description/>
  <cp:lastModifiedBy>Isabel Hutton</cp:lastModifiedBy>
  <cp:revision>2</cp:revision>
  <dcterms:created xsi:type="dcterms:W3CDTF">2020-04-30T12:37:00Z</dcterms:created>
  <dcterms:modified xsi:type="dcterms:W3CDTF">2020-04-30T12:37:00Z</dcterms:modified>
</cp:coreProperties>
</file>